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40E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40E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40E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40E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40E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40E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40E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40E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540E25">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bealho"/>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0E25"/>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1EFF2D27-4AEF-41EC-B61E-B13E9B535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837</Words>
  <Characters>4522</Characters>
  <Application>Microsoft Office Word</Application>
  <DocSecurity>4</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default</cp:lastModifiedBy>
  <cp:revision>2</cp:revision>
  <cp:lastPrinted>2015-04-10T09:51:00Z</cp:lastPrinted>
  <dcterms:created xsi:type="dcterms:W3CDTF">2015-07-30T09:42:00Z</dcterms:created>
  <dcterms:modified xsi:type="dcterms:W3CDTF">2015-07-30T09:42:00Z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