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t-PT" w:eastAsia="pt-P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w:t>
            </w:r>
            <w:bookmarkStart w:id="0" w:name="_GoBack"/>
            <w:r w:rsidRPr="00226134">
              <w:rPr>
                <w:rFonts w:ascii="Calibri" w:eastAsia="Times New Roman" w:hAnsi="Calibri" w:cs="Times New Roman"/>
                <w:b/>
                <w:bCs/>
                <w:color w:val="000000"/>
                <w:sz w:val="16"/>
                <w:szCs w:val="16"/>
                <w:lang w:val="en-GB" w:eastAsia="en-GB"/>
              </w:rPr>
              <w:t>n</w:t>
            </w:r>
            <w:bookmarkEnd w:id="0"/>
            <w:r w:rsidRPr="00226134">
              <w:rPr>
                <w:rFonts w:ascii="Calibri" w:eastAsia="Times New Roman" w:hAnsi="Calibri" w:cs="Times New Roman"/>
                <w:b/>
                <w:bCs/>
                <w:color w:val="000000"/>
                <w:sz w:val="16"/>
                <w:szCs w:val="16"/>
                <w:lang w:val="en-GB" w:eastAsia="en-GB"/>
              </w:rPr>
              <w:t>ality</w:t>
            </w:r>
            <w:r w:rsidRPr="00226134">
              <w:rPr>
                <w:rStyle w:val="Refdenotadefim"/>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defim"/>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defim"/>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defim"/>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defim"/>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8C0F0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8C0F0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decoment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decoment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decoment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decoment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defim"/>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defim"/>
                <w:rFonts w:eastAsia="Times New Roman" w:cstheme="minorHAnsi"/>
                <w:b/>
                <w:bCs/>
                <w:color w:val="000000"/>
                <w:sz w:val="16"/>
                <w:szCs w:val="16"/>
                <w:lang w:val="en-GB" w:eastAsia="en-GB"/>
              </w:rPr>
              <w:t xml:space="preserve"> </w:t>
            </w:r>
            <w:r w:rsidR="00A939CD">
              <w:rPr>
                <w:rStyle w:val="Refdenotadefim"/>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decoment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decoment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decoment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decomentrio"/>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88342" w14:textId="77777777" w:rsidR="008C0F01" w:rsidRDefault="008C0F01" w:rsidP="00261299">
      <w:pPr>
        <w:spacing w:after="0" w:line="240" w:lineRule="auto"/>
      </w:pPr>
      <w:r>
        <w:separator/>
      </w:r>
    </w:p>
  </w:endnote>
  <w:endnote w:type="continuationSeparator" w:id="0">
    <w:p w14:paraId="1D80E5D9" w14:textId="77777777" w:rsidR="008C0F01" w:rsidRDefault="008C0F01" w:rsidP="00261299">
      <w:pPr>
        <w:spacing w:after="0" w:line="240" w:lineRule="auto"/>
      </w:pPr>
      <w:r>
        <w:continuationSeparator/>
      </w:r>
    </w:p>
  </w:endnote>
  <w:endnote w:id="1">
    <w:p w14:paraId="2C902950" w14:textId="77777777"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defim"/>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ligao"/>
            <w:lang w:val="en-GB"/>
          </w:rPr>
          <w:t>ISCED-F 2013 search tool</w:t>
        </w:r>
      </w:hyperlink>
      <w:r w:rsidRPr="00D625C8">
        <w:rPr>
          <w:lang w:val="en-GB"/>
        </w:rPr>
        <w:t xml:space="preserve"> available at </w:t>
      </w:r>
      <w:hyperlink r:id="rId2" w:history="1">
        <w:r w:rsidRPr="00D625C8">
          <w:rPr>
            <w:rStyle w:val="Hiperliga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odenotadefim"/>
        <w:ind w:left="284"/>
        <w:rPr>
          <w:rFonts w:cstheme="minorHAnsi"/>
          <w:sz w:val="22"/>
          <w:szCs w:val="22"/>
          <w:lang w:val="en-GB"/>
        </w:rPr>
      </w:pPr>
      <w:r w:rsidRPr="00A939CD">
        <w:rPr>
          <w:rStyle w:val="Refdenotadefim"/>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ligao"/>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odenotadefim"/>
        <w:ind w:left="284"/>
        <w:rPr>
          <w:lang w:val="en-GB"/>
        </w:rPr>
      </w:pPr>
    </w:p>
  </w:endnote>
  <w:endnote w:id="9">
    <w:p w14:paraId="53948FC2" w14:textId="77777777" w:rsidR="00A939CD" w:rsidRPr="00A939CD" w:rsidRDefault="00A939CD" w:rsidP="00A939CD">
      <w:pPr>
        <w:pStyle w:val="Textodenotadefim"/>
        <w:ind w:left="284"/>
        <w:rPr>
          <w:sz w:val="22"/>
          <w:szCs w:val="22"/>
          <w:lang w:val="en-GB"/>
        </w:rPr>
      </w:pPr>
      <w:r w:rsidRPr="00A939CD">
        <w:rPr>
          <w:rStyle w:val="Refdenotadefim"/>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denotadefim"/>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denotadefim"/>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denotadefim"/>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denotadefim"/>
        <w:ind w:left="284"/>
        <w:rPr>
          <w:lang w:val="en-GB"/>
        </w:rPr>
      </w:pPr>
    </w:p>
  </w:endnote>
  <w:endnote w:id="10">
    <w:p w14:paraId="2C90295B" w14:textId="3124AE4F" w:rsidR="008921A7" w:rsidRPr="00D625C8" w:rsidRDefault="008921A7" w:rsidP="00DB5486">
      <w:pPr>
        <w:pStyle w:val="Textodenotadefim"/>
        <w:spacing w:before="120" w:after="120"/>
        <w:ind w:left="284"/>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odenotadefim"/>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Rodap"/>
          <w:jc w:val="center"/>
        </w:pPr>
        <w:r>
          <w:fldChar w:fldCharType="begin"/>
        </w:r>
        <w:r>
          <w:instrText xml:space="preserve"> PAGE   \* MERGEFORMAT </w:instrText>
        </w:r>
        <w:r>
          <w:fldChar w:fldCharType="separate"/>
        </w:r>
        <w:r w:rsidR="00B33624">
          <w:rPr>
            <w:noProof/>
          </w:rPr>
          <w:t>4</w:t>
        </w:r>
        <w:r>
          <w:rPr>
            <w:noProof/>
          </w:rPr>
          <w:fldChar w:fldCharType="end"/>
        </w:r>
      </w:p>
    </w:sdtContent>
  </w:sdt>
  <w:p w14:paraId="76DE905B" w14:textId="77777777" w:rsidR="008921A7" w:rsidRDefault="008921A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E3218" w14:textId="77777777" w:rsidR="008C0F01" w:rsidRDefault="008C0F01" w:rsidP="00261299">
      <w:pPr>
        <w:spacing w:after="0" w:line="240" w:lineRule="auto"/>
      </w:pPr>
      <w:r>
        <w:separator/>
      </w:r>
    </w:p>
  </w:footnote>
  <w:footnote w:type="continuationSeparator" w:id="0">
    <w:p w14:paraId="4C1BAC74" w14:textId="77777777" w:rsidR="008C0F01" w:rsidRDefault="008C0F0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B2B1F31" w:rsidR="008921A7" w:rsidRDefault="0070757B">
    <w:pPr>
      <w:pStyle w:val="Cabealho"/>
    </w:pPr>
    <w:r w:rsidRPr="0070757B">
      <w:rPr>
        <w:noProof/>
        <w:lang w:val="pt-PT" w:eastAsia="pt-PT"/>
      </w:rPr>
      <w:drawing>
        <wp:inline distT="0" distB="0" distL="0" distR="0" wp14:anchorId="5AACDB04" wp14:editId="6942B9C6">
          <wp:extent cx="2064849" cy="582590"/>
          <wp:effectExtent l="0" t="0" r="0" b="8255"/>
          <wp:docPr id="4" name="Imagem 4" descr="C:\Users\aamaral\Temp\Ficheiros Temporários da Internet\Content.Outlook\E6UCY438\proalv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maral\Temp\Ficheiros Temporários da Internet\Content.Outlook\E6UCY438\proalv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217" cy="604701"/>
                  </a:xfrm>
                  <a:prstGeom prst="rect">
                    <a:avLst/>
                  </a:prstGeom>
                  <a:noFill/>
                  <a:ln>
                    <a:noFill/>
                  </a:ln>
                </pic:spPr>
              </pic:pic>
            </a:graphicData>
          </a:graphic>
        </wp:inline>
      </w:drawing>
    </w:r>
    <w:r w:rsidR="008A5F5A" w:rsidRPr="00A04811">
      <w:rPr>
        <w:noProof/>
        <w:lang w:val="pt-PT" w:eastAsia="pt-PT"/>
      </w:rPr>
      <mc:AlternateContent>
        <mc:Choice Requires="wps">
          <w:drawing>
            <wp:anchor distT="0" distB="0" distL="114300" distR="114300" simplePos="0" relativeHeight="25165875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Cabealho"/>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0757B"/>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0F01"/>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3624"/>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D017F59-C5A9-4045-BBE8-46D985835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ter">
    <w:name w:val="Texto de comentário Cará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Cabealho1Carter">
    <w:name w:val="Cabeçalho 1 Caráter"/>
    <w:basedOn w:val="Tipodeletrapredefinidodopargrafo"/>
    <w:link w:val="Cabealho1"/>
    <w:rsid w:val="00757E86"/>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757E86"/>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757E86"/>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ter">
    <w:name w:val="Assunto de comentário Caráter"/>
    <w:basedOn w:val="TextodecomentrioCar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 w:type="paragraph" w:customStyle="1" w:styleId="Contact">
    <w:name w:val="Contact"/>
    <w:basedOn w:val="Normal"/>
    <w:next w:val="Normal"/>
    <w:rsid w:val="00C3138A"/>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ndice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ndice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ndice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ndice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jw/VA+PgYc/1D4X2z1f7Wl/x1XWR5VutvFyb0Fb93iLYe6ectrt0h5x9s2dTXvukraQepr3vXQ5b6rm7eu8pa/3ZJ13S3HX+oesf72o9xX3jr4yz1Z18Hkm9392x1MNvC2/UX3tltMvwNp//YdSNtFuk95ZXr7F8ZfWv+oBfy9yyrdFt46IO/6t24x/WbaVbyZfnvx9v2T74C7m28s3npnaft2+9ZB2na3sDrrVxx9iX/YD+jytIVuC28dkK//WpA6/puofb3rcJe2XX7yXSB/+97bppL6et+pgu9yC946IEtdly/e7v7C0dfSI6r3xltI30i56fant7A8wpvaV5x1m8XktrL7ztv30mZ5hO9462vmPnXTHbztKytP23Rzy/hrPKoKur/9X+M87Xf3b/vdrUnfrLjbeejyk38HyN++97ZZ/KWv2frbgvr3YtotlrfeoPcN+S8Yf4l/tPvHnfmRXd8xzaffTt9bTO66+7c7mGzgbfuL7m23mH4HyLpukfrqTzog73p36Rt/YfzFyUMrzpZHiV3X3Xc3ZPUGVd5yqBvvFl22SDfpG912kbqad10l7SD1NXdf/66Qd/1tt6j5+rsK+Ltmv+L3X/z4+B/k+6F8fAz4figfHwO+H8rHx4Dvh/LxMeD7oXx8DPh+KB8fA74fysfHgO+H8vEx4PuhfHxs+e+//wPEhGbeKWiU6A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Unidade_Org" source-type="AdditionalFields">
        <TAG><![CDATA[#NOVOREGISTO:CA:Unidade_Org#]]></TAG>
        <VALUE><![CDATA[#NOVOREGISTO:CA:Unidade_Org#]]></VALUE>
        <XPATH><![CDATA[/CARD/FIELDS/FIELD[FIELD='Unidade_Org']/VALUE]]></XPATH>
      </FIELD>
      <FIELD type="AdditionalFields" label="Docente" source-type="AdditionalFields">
        <TAG><![CDATA[#NOVOREGISTO:CA:Docente#]]></TAG>
        <VALUE><![CDATA[#NOVOREGISTO:CA:Docente#]]></VALUE>
        <XPATH><![CDATA[/CARD/FIELDS/FIELD[FIELD='Docente']/VALUE]]></XPATH>
      </FIELD>
      <FIELD type="AdditionalFields" label="Num_Mecan" source-type="AdditionalFields">
        <TAG><![CDATA[#NOVOREGISTO:CA:Num_Mecan#]]></TAG>
        <VALUE><![CDATA[#NOVOREGISTO:CA:Num_Mecan#]]></VALUE>
        <XPATH><![CDATA[/CARD/FIELDS/FIELD[FIELD='Num_Mecan']/VALUE]]></XPATH>
      </FIELD>
      <FIELD type="AdditionalFields" label="Num_estudante" source-type="AdditionalFields">
        <TAG><![CDATA[#NOVOREGISTO:CA:Num_estudante#]]></TAG>
        <VALUE><![CDATA[#NOVOREGISTO:CA:Num_estudante#]]></VALUE>
        <XPATH><![CDATA[/CARD/FIELDS/FIELD[FIELD='Num_estudante']/VALUE]]></XPATH>
      </FIELD>
      <FIELD type="AdditionalFields" label="Tipo" source-type="AdditionalFields">
        <TAG><![CDATA[#NOVOREGISTO:CA:Tipo#]]></TAG>
        <VALUE><![CDATA[#NOVOREGISTO:CA:Tipo#]]></VALUE>
        <XPATH><![CDATA[/CARD/FIELDS/FIELD[FIELD='Tipo']/VALUE]]></XPATH>
      </FIELD>
      <FIELD type="AdditionalFields" label="Ano_lectivo" source-type="AdditionalFields">
        <TAG><![CDATA[#NOVOREGISTO:CA:Ano_lectivo#]]></TAG>
        <VALUE><![CDATA[#NOVOREGISTO:CA:Ano_lectivo#]]></VALUE>
        <XPATH><![CDATA[/CARD/FIELDS/FIELD[FIELD='Ano_lectivo']/VALUE]]></XPATH>
      </FIELD>
      <FIELD type="AdditionalFields" label="Curso" source-type="AdditionalFields">
        <TAG><![CDATA[#NOVOREGISTO:CA:Curso#]]></TAG>
        <VALUE><![CDATA[#NOVOREGISTO:CA:Curso#]]></VALUE>
        <XPATH><![CDATA[/CARD/FIELDS/FIELD[FIELD='Curso']/VALUE]]></XPATH>
      </FIELD>
      <FIELD type="AdditionalFields" label="Modalidade" source-type="AdditionalFields">
        <TAG><![CDATA[#NOVOREGISTO:CA:Modalidade#]]></TAG>
        <VALUE><![CDATA[#NOVOREGISTO:CA:Modalidade#]]></VALUE>
        <XPATH><![CDATA[/CARD/FIELDS/FIELD[FIELD='Modalidade']/VALUE]]></XPATH>
      </FIELD>
      <FIELD type="AdditionalFields" label="Grupo_RVCC" source-type="AdditionalFields">
        <TAG><![CDATA[#NOVOREGISTO:CA:Grupo_RVCC#]]></TAG>
        <VALUE><![CDATA[#NOVOREGISTO:CA:Grupo_RVCC#]]></VALUE>
        <XPATH><![CDATA[/CARD/FIELDS/FIELD[FIELD='Grupo_RVCC']/VALUE]]></XPATH>
      </FIELD>
      <FIELD type="AdditionalFields" label="Estado" source-type="AdditionalFields">
        <TAG><![CDATA[#NOVOREGISTO:CA:Estado#]]></TAG>
        <VALUE><![CDATA[#NOVOREGISTO:CA:Estado#]]></VALUE>
        <XPATH><![CDATA[/CARD/FIELDS/FIELD[FIELD='Estado']/VALUE]]></XPATH>
      </FIELD>
      <FIELD type="AdditionalFields" label="Tipo_registo" source-type="AdditionalFields">
        <TAG><![CDATA[#NOVOREGISTO:CA:Tipo_registo#]]></TAG>
        <VALUE><![CDATA[#NOVOREGISTO:CA:Tipo_registo#]]></VALUE>
        <XPATH><![CDATA[/CARD/FIELDS/FIELD[FIELD='Tipo_registo']/VALUE]]></XPATH>
      </FIELD>
      <FIELD type="AdditionalFields" label="Matricula" source-type="AdditionalFields">
        <TAG><![CDATA[#NOVOREGISTO:CA:Matricula#]]></TAG>
        <VALUE><![CDATA[#NOVOREGISTO:CA:Matricula#]]></VALUE>
        <XPATH><![CDATA[/CARD/FIELDS/FIELD[FIELD='Matricula']/VALUE]]></XPATH>
      </FIELD>
      <FIELD type="AdditionalFields" label="Local_afectacao" source-type="AdditionalFields">
        <TAG><![CDATA[#NOVOREGISTO:CA:Local_afectacao#]]></TAG>
        <VALUE><![CDATA[#NOVOREGISTO:CA:Local_afectacao#]]></VALUE>
        <XPATH><![CDATA[/CARD/FIELDS/FIELD[FIELD='Local_afectacao']/VALUE]]></XPATH>
      </FIELD>
      <FIELD type="AdditionalFields" label="Num_inventario" source-type="AdditionalFields">
        <TAG><![CDATA[#NOVOREGISTO:CA:Num_inventario#]]></TAG>
        <VALUE><![CDATA[#NOVOREGISTO:CA:Num_inventario#]]></VALUE>
        <XPATH><![CDATA[/CARD/FIELDS/FIELD[FIELD='Num_inventario']/VALUE]]></XPATH>
      </FIELD>
      <FIELD type="AdditionalFields" label="Num_SIIE" source-type="AdditionalFields">
        <TAG><![CDATA[#NOVOREGISTO:CA:Num_SIIE#]]></TAG>
        <VALUE><![CDATA[#NOVOREGISTO:CA:Num_SIIE#]]></VALUE>
        <XPATH><![CDATA[/CARD/FIELDS/FIELD[FIELD='Num_SIIE']/VALUE]]></XPATH>
      </FIELD>
      <FIELD type="AdditionalFields" label="Tipo_projecto" source-type="AdditionalFields">
        <TAG><![CDATA[#NOVOREGISTO:CA:Tipo_projecto#]]></TAG>
        <VALUE><![CDATA[#NOVOREGISTO:CA:Tipo_projecto#]]></VALUE>
        <XPATH><![CDATA[/CARD/FIELDS/FIELD[FIELD='Tipo_projecto']/VALUE]]></XPATH>
      </FIELD>
      <FIELD type="AdditionalFields" label="Num_curso_esecs" source-type="AdditionalFields">
        <TAG><![CDATA[#NOVOREGISTO:CA:Num_curso_esecs#]]></TAG>
        <VALUE><![CDATA[#NOVOREGISTO:CA:Num_curso_esecs#]]></VALUE>
        <XPATH><![CDATA[/CARD/FIELDS/FIELD[FIELD='Num_curso_esecs']/VALUE]]></XPATH>
      </FIELD>
      <FIELD type="AdditionalFields" label="Programa" source-type="AdditionalFields">
        <TAG><![CDATA[#NOVOREGISTO:CA:Programa#]]></TAG>
        <VALUE><![CDATA[#NOVOREGISTO:CA:Programa#]]></VALUE>
        <XPATH><![CDATA[/CARD/FIELDS/FIELD[FIELD='Programa']/VALUE]]></XPATH>
      </FIELD>
      <FIELD type="AdditionalFields" label="IPL_Tipo_Pedido" source-type="AdditionalFields">
        <TAG><![CDATA[#NOVOREGISTO:CA:IPL_Tipo_Pedido#]]></TAG>
        <VALUE><![CDATA[#NOVOREGISTO:CA:IPL_Tipo_Pedido#]]></VALUE>
        <XPATH><![CDATA[/CARD/FIELDS/FIELD[FIELD='IPL_Tipo_Pedido']/VALUE]]></XPATH>
      </FIELD>
      <FIELD type="AdditionalFields" label="IPL_Unidade" source-type="AdditionalFields">
        <TAG><![CDATA[#NOVOREGISTO:CA:IPL_Unidade#]]></TAG>
        <VALUE><![CDATA[#NOVOREGISTO:CA:IPL_Unidade#]]></VALUE>
        <XPATH><![CDATA[/CARD/FIELDS/FIELD[FIELD='IPL_Unidade']/VALUE]]></XPATH>
      </FIELD>
      <FIELD type="AdditionalFields" label="IPL_Nome_Prop" source-type="AdditionalFields">
        <TAG><![CDATA[#NOVOREGISTO:CA:IPL_Nome_Prop#]]></TAG>
        <VALUE><![CDATA[#NOVOREGISTO:CA:IPL_Nome_Prop#]]></VALUE>
        <XPATH><![CDATA[/CARD/FIELDS/FIELD[FIELD='IPL_Nome_Prop']/VALUE]]></XPATH>
      </FIELD>
      <FIELD type="AdditionalFields" label="IPL_Departament" source-type="AdditionalFields">
        <TAG><![CDATA[#NOVOREGISTO:CA:IPL_Departament#]]></TAG>
        <VALUE><![CDATA[#NOVOREGISTO:CA:IPL_Departament#]]></VALUE>
        <XPATH><![CDATA[/CARD/FIELDS/FIELD[FIELD='IPL_Departament']/VALUE]]></XPATH>
      </FIELD>
      <FIELD type="AdditionalFields" label="IPL_Unidade_Org" source-type="AdditionalFields">
        <TAG><![CDATA[#NOVOREGISTO:CA:IPL_Unidade_Org#]]></TAG>
        <VALUE><![CDATA[#NOVOREGISTO:CA:IPL_Unidade_Org#]]></VALUE>
        <XPATH><![CDATA[/CARD/FIELDS/FIELD[FIELD='IPL_Unidade_Org']/VALUE]]></XPATH>
      </FIELD>
      <FIELD type="AdditionalFields" label="IPL_Fund_Maneio" source-type="AdditionalFields">
        <TAG><![CDATA[#NOVOREGISTO:CA:IPL_Fund_Maneio#]]></TAG>
        <VALUE><![CDATA[#NOVOREGISTO:CA:IPL_Fund_Maneio#]]></VALUE>
        <XPATH><![CDATA[/CARD/FIELDS/FIELD[FIELD='IPL_Fund_Maneio']/VALUE]]></XPATH>
      </FIELD>
      <FIELD type="AdditionalFields" label="IPL_Valor_Total" source-type="AdditionalFields">
        <TAG><![CDATA[#NOVOREGISTO:CA:IPL_Valor_Total#]]></TAG>
        <VALUE><![CDATA[#NOVOREGISTO:CA:IPL_Valor_Total#]]></VALUE>
        <XPATH><![CDATA[/CARD/FIELDS/FIELD[FIELD='IPL_Valor_Total']/VALUE]]></XPATH>
      </FIELD>
      <FIELD type="AdditionalFields" label="IPL_Info_Econom" source-type="AdditionalFields">
        <TAG><![CDATA[#NOVOREGISTO:CA:IPL_Info_Econom#]]></TAG>
        <VALUE><![CDATA[#NOVOREGISTO:CA:IPL_Info_Econom#]]></VALUE>
        <XPATH><![CDATA[/CARD/FIELDS/FIELD[FIELD='IPL_Info_Econom']/VALUE]]></XPATH>
      </FIELD>
      <FIELD type="AdditionalFields" label="IPL_Info_Arm" source-type="AdditionalFields">
        <TAG><![CDATA[#NOVOREGISTO:CA:IPL_Info_Arm#]]></TAG>
        <VALUE><![CDATA[#NOVOREGISTO:CA:IPL_Info_Arm#]]></VALUE>
        <XPATH><![CDATA[/CARD/FIELDS/FIELD[FIELD='IPL_Info_Arm']/VALUE]]></XPATH>
      </FIELD>
      <FIELD type="AdditionalFields" label="IPL_Url_Edicao" source-type="AdditionalFields">
        <TAG><![CDATA[#NOVOREGISTO:CA:IPL_Url_Edicao#]]></TAG>
        <VALUE><![CDATA[#NOVOREGISTO:CA:IPL_Url_Edicao#]]></VALUE>
        <XPATH><![CDATA[/CARD/FIELDS/FIELD[FIELD='IPL_Url_Edicao']/VALUE]]></XPATH>
      </FIELD>
      <FIELD type="AdditionalFields" label="IPL_Email_Prop" source-type="AdditionalFields">
        <TAG><![CDATA[#NOVOREGISTO:CA:IPL_Email_Prop#]]></TAG>
        <VALUE><![CDATA[#NOVOREGISTO:CA:IPL_Email_Prop#]]></VALUE>
        <XPATH><![CDATA[/CARD/FIELDS/FIELD[FIELD='IPL_Email_Prop']/VALUE]]></XPATH>
      </FIELD>
      <FIELD type="AdditionalFields" label="IPL_Registo_Ant" source-type="AdditionalFields">
        <TAG><![CDATA[#NOVOREGISTO:CA:IPL_Registo_Ant#]]></TAG>
        <VALUE><![CDATA[#NOVOREGISTO:CA:IPL_Registo_Ant#]]></VALUE>
        <XPATH><![CDATA[/CARD/FIELDS/FIELD[FIELD='IPL_Registo_Ant']/VALUE]]></XPATH>
      </FIELD>
      <FIELD type="AdditionalFields" label="IPL_Editavel" source-type="AdditionalFields">
        <TAG><![CDATA[#NOVOREGISTO:CA:IPL_Editavel#]]></TAG>
        <VALUE><![CDATA[#NOVOREGISTO:CA:IPL_Editavel#]]></VALUE>
        <XPATH><![CDATA[/CARD/FIELDS/FIELD[FIELD='IPL_Editavel']/VALUE]]></XPATH>
      </FIELD>
      <FIELD type="AdditionalFields" label="Teste_exemplo" source-type="AdditionalFields">
        <TAG><![CDATA[#NOVOREGISTO:CA:Teste_exemplo#]]></TAG>
        <VALUE><![CDATA[#NOVOREGISTO:CA:Teste_exemplo#]]></VALUE>
        <XPATH><![CDATA[/CARD/FIELDS/FIELD[FIELD='Teste_exemplo']/VALUE]]></XPATH>
      </FIELD>
      <FIELD type="AdditionalFields" label="IPL_GIAF" source-type="AdditionalFields">
        <TAG><![CDATA[#NOVOREGISTO:CA:IPL_GIAF#]]></TAG>
        <VALUE><![CDATA[#NOVOREGISTO:CA:IPL_GIAF#]]></VALUE>
        <XPATH><![CDATA[/CARD/FIELDS/FIELD[FIELD='IPL_GIAF']/VALUE]]></XPATH>
      </FIELD>
      <FIELD type="AdditionalFields" label="P_____Nome_Doc" source-type="AdditionalFields">
        <TAG><![CDATA[#NOVOREGISTO:CA:P_____Nome_Doc#]]></TAG>
        <VALUE><![CDATA[#NOVOREGISTO:CA:P_____Nome_Doc#]]></VALUE>
        <XPATH><![CDATA[/CARD/FIELDS/FIELD[FIELD='P_____Nome_Doc']/VALUE]]></XPATH>
      </FIELD>
      <FIELD type="AdditionalFields" label="Pauta_Cod_Pauta" source-type="AdditionalFields">
        <TAG><![CDATA[#NOVOREGISTO:CA:Pauta_Cod_Pauta#]]></TAG>
        <VALUE><![CDATA[#NOVOREGISTO:CA:Pauta_Cod_Pauta#]]></VALUE>
        <XPATH><![CDATA[/CARD/FIELDS/FIELD[FIELD='Pauta_Cod_Pauta']/VALUE]]></XPATH>
      </FIELD>
      <FIELD type="AdditionalFields" label="Pauta_Cod_Doc" source-type="AdditionalFields">
        <TAG><![CDATA[#NOVOREGISTO:CA:Pauta_Cod_Doc#]]></TAG>
        <VALUE><![CDATA[#NOVOREGISTO:CA:Pauta_Cod_Doc#]]></VALUE>
        <XPATH><![CDATA[/CARD/FIELDS/FIELD[FIELD='Pauta_Cod_Doc']/VALUE]]></XPATH>
      </FIELD>
      <FIELD type="AdditionalFields" label="Pauta_Cod_Seg" source-type="AdditionalFields">
        <TAG><![CDATA[#NOVOREGISTO:CA:Pauta_Cod_Seg#]]></TAG>
        <VALUE><![CDATA[#NOVOREGISTO:CA:Pauta_Cod_Seg#]]></VALUE>
        <XPATH><![CDATA[/CARD/FIELDS/FIELD[FIELD='Pauta_Cod_Seg']/VALUE]]></XPATH>
      </FIELD>
      <FIELD type="AdditionalFields" label="P_____Unid_Org" source-type="AdditionalFields">
        <TAG><![CDATA[#NOVOREGISTO:CA:P_____Unid_Org#]]></TAG>
        <VALUE><![CDATA[#NOVOREGISTO:CA:P_____Unid_Org#]]></VALUE>
        <XPATH><![CDATA[/CARD/FIELDS/FIELD[FIELD='P_____Unid_Org']/VALUE]]></XPATH>
      </FIELD>
      <FIELD type="AdditionalFields" label="Pauta_Ano_Lec" source-type="AdditionalFields">
        <TAG><![CDATA[#NOVOREGISTO:CA:Pauta_Ano_Lec#]]></TAG>
        <VALUE><![CDATA[#NOVOREGISTO:CA:Pauta_Ano_Lec#]]></VALUE>
        <XPATH><![CDATA[/CARD/FIELDS/FIELD[FIELD='Pauta_Ano_Lec']/VALUE]]></XPATH>
      </FIELD>
      <FIELD type="AdditionalFields" label="Pauta_Cod_UCurr" source-type="AdditionalFields">
        <TAG><![CDATA[#NOVOREGISTO:CA:Pauta_Cod_UCurr#]]></TAG>
        <VALUE><![CDATA[#NOVOREGISTO:CA:Pauta_Cod_UCurr#]]></VALUE>
        <XPATH><![CDATA[/CARD/FIELDS/FIELD[FIELD='Pauta_Cod_UCurr']/VALUE]]></XPATH>
      </FIELD>
      <FIELD type="AdditionalFields" label="P_____End_Email" source-type="AdditionalFields">
        <TAG><![CDATA[#NOVOREGISTO:CA:P_____End_Email#]]></TAG>
        <VALUE><![CDATA[#NOVOREGISTO:CA:P_____End_Email#]]></VALUE>
        <XPATH><![CDATA[/CARD/FIELDS/FIELD[FIELD='P_____End_Email']/VALUE]]></XPATH>
      </FIELD>
      <FIELD type="AdditionalFields" label="Pauta_Periodo" source-type="AdditionalFields">
        <TAG><![CDATA[#NOVOREGISTO:CA:Pauta_Periodo#]]></TAG>
        <VALUE><![CDATA[#NOVOREGISTO:CA:Pauta_Periodo#]]></VALUE>
        <XPATH><![CDATA[/CARD/FIELDS/FIELD[FIELD='Pauta_Periodo']/VALUE]]></XPATH>
      </FIELD>
      <FIELD type="AdditionalFields" label="P_____Epoc_Aval" source-type="AdditionalFields">
        <TAG><![CDATA[#NOVOREGISTO:CA:P_____Epoc_Aval#]]></TAG>
        <VALUE><![CDATA[#NOVOREGISTO:CA:P_____Epoc_Aval#]]></VALUE>
        <XPATH><![CDATA[/CARD/FIELDS/FIELD[FIELD='P_____Epoc_Aval']/VALUE]]></XPATH>
      </FIELD>
      <FIELD type="AdditionalFields" label="P_____N_Pag_Liv" source-type="AdditionalFields">
        <TAG><![CDATA[#NOVOREGISTO:CA:P_____N_Pag_Liv#]]></TAG>
        <VALUE><![CDATA[#NOVOREGISTO:CA:P_____N_Pag_Liv#]]></VALUE>
        <XPATH><![CDATA[/CARD/FIELDS/FIELD[FIELD='P_____N_Pag_Liv']/VALUE]]></XPATH>
      </FIELD>
      <FIELD type="AdditionalFields" label="P_____Data_Reg" source-type="AdditionalFields">
        <TAG><![CDATA[#NOVOREGISTO:CA:P_____Data_Reg#]]></TAG>
        <VALUE><![CDATA[#NOVOREGISTO:CA:P_____Data_Reg#]]></VALUE>
        <XPATH><![CDATA[/CARD/FIELDS/FIELD[FIELD='P_____Data_Reg']/VALUE]]></XPATH>
      </FIELD>
      <FIELD type="AdditionalFields" label="P_____D_Un_Curr" source-type="AdditionalFields">
        <TAG><![CDATA[#NOVOREGISTO:CA:P_____D_Un_Curr#]]></TAG>
        <VALUE><![CDATA[#NOVOREGISTO:CA:P_____D_Un_Curr#]]></VALUE>
        <XPATH><![CDATA[/CARD/FIELDS/FIELD[FIELD='P_____D_Un_Curr']/VALUE]]></XPATH>
      </FIELD>
      <FIELD type="AdditionalFields" label="Pauta_Disciplin" source-type="AdditionalFields">
        <TAG><![CDATA[#NOVOREGISTO:CA:Pauta_Disciplin#]]></TAG>
        <VALUE><![CDATA[#NOVOREGISTO:CA:Pauta_Disciplin#]]></VALUE>
        <XPATH><![CDATA[/CARD/FIELDS/FIELD[FIELD='Pauta_Disciplin']/VALUE]]></XPATH>
      </FIELD>
      <FIELD type="AdditionalFields" label="Pauta_Turma" source-type="AdditionalFields">
        <TAG><![CDATA[#NOVOREGISTO:CA:Pauta_Turma#]]></TAG>
        <VALUE><![CDATA[#NOVOREGISTO:CA:Pauta_Turma#]]></VALUE>
        <XPATH><![CDATA[/CARD/FIELDS/FIELD[FIELD='Pauta_Turma']/VALUE]]></XPATH>
      </FIELD>
      <FIELD type="AdditionalFields" label="Pauta_Epoca" source-type="AdditionalFields">
        <TAG><![CDATA[#NOVOREGISTO:CA:Pauta_Epoca#]]></TAG>
        <VALUE><![CDATA[#NOVOREGISTO:CA:Pauta_Epoca#]]></VALUE>
        <XPATH><![CDATA[/CARD/FIELDS/FIELD[FIELD='Pauta_Epoca']/VALUE]]></XPATH>
      </FIELD>
      <FIELD type="AdditionalFields" label="Pauta_Curso" source-type="AdditionalFields">
        <TAG><![CDATA[#NOVOREGISTO:CA:Pauta_Curso#]]></TAG>
        <VALUE><![CDATA[#NOVOREGISTO:CA:Pauta_Curso#]]></VALUE>
        <XPATH><![CDATA[/CARD/FIELDS/FIELD[FIELD='Pauta_Curso']/VALUE]]></XPATH>
      </FIELD>
      <FIELD type="AdditionalFields" label="Pauta_Cod_Curso" source-type="AdditionalFields">
        <TAG><![CDATA[#NOVOREGISTO:CA:Pauta_Cod_Curso#]]></TAG>
        <VALUE><![CDATA[#NOVOREGISTO:CA:Pauta_Cod_Curso#]]></VALUE>
        <XPATH><![CDATA[/CARD/FIELDS/FIELD[FIELD='Pauta_Cod_Curso']/VALUE]]></XPATH>
      </FIELD>
      <FIELD type="AdditionalFields" label="N_ident_inst" source-type="AdditionalFields">
        <TAG><![CDATA[#NOVOREGISTO:CA:N_ident_inst#]]></TAG>
        <VALUE><![CDATA[#NOVOREGISTO:CA:N_ident_inst#]]></VALUE>
        <XPATH><![CDATA[/CARD/FIELDS/FIELD[FIELD='N_ident_inst']/VALUE]]></XPATH>
      </FIELD>
      <FIELD type="AdditionalFields" label="num_registo" source-type="AdditionalFields">
        <TAG><![CDATA[#NOVOREGISTO:CA:num_registo#]]></TAG>
        <VALUE><![CDATA[#NOVOREGISTO:CA:num_registo#]]></VALUE>
        <XPATH><![CDATA[/CARD/FIELDS/FIELD[FIELD='num_registo']/VALUE]]></XPATH>
      </FIELD>
      <FIELD type="AdditionalFields" label="n_pedido" source-type="AdditionalFields">
        <TAG><![CDATA[#NOVOREGISTO:CA:n_pedido#]]></TAG>
        <VALUE><![CDATA[#NOVOREGISTO:CA:n_pedido#]]></VALUE>
        <XPATH><![CDATA[/CARD/FIELDS/FIELD[FIELD='n_pedido']/VALUE]]></XPATH>
      </FIELD>
      <FIELD type="AdditionalFields" label="ClasseEntidade" source-type="AdditionalFields">
        <TAG><![CDATA[#NOVOREGISTO:CA:ClasseEntidade#]]></TAG>
        <VALUE><![CDATA[#NOVOREGISTO:CA:ClasseEntidade#]]></VALUE>
        <XPATH><![CDATA[/CARD/FIELDS/FIELD[FIELD='ClasseEntidad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S4H8rl0uDzQ+G/0+p/q/HfbKjibtWDO/DGAv+2VqS+5u6/uoevHOrmK6/dQ8pXfG1TV/NVV0k7SH3NVz2sct/VzVdXSfkpn0/hL6l/mf/ir+4h9c9v7525r+x2zr781/2qg84zV/dfd9DZwNf2N7qv3UP3OZD2X8+BtH1I96vtKcsnPA+2oP5++OoeUv/89t6Z+8pu13kO+df97tb4Lu0q3nSf/fD1/JPngLvJMx6+emdp+3X71cHX9pT4hPSXfPnnt1Wpnt/pz4fntwX+bVXsgbzeIUgdfyZqX+9WuEvbVX7yXCD/et7XppL6er9SBb/KLfjqgGzVnRKfkP6Sx1dVqnf3sOrTnw/1t0m71U16DvnX/e4WHo/wpvYVZ6vNQ+e2snvO1/PS5vEIv+Krr5n71HV38LWfsLx+HmpB/W3cfXl+pz8f6m/ztdt5IP/a725NembF3c7DKj/5e4D863lfm4ef9DV7fltQfz90u4fHWz9hec1DVw//+gvdffnT3+Zrt7r72px0lc7d6v7rDjob+Nr+Rve1e+g+B8hW3UPqqz/pIOUdlpc8cPXgr79st5/8tiD9hpShytd9vUGVrxzqxruHVfaQbtIzVtuH1NV81VXSDlJfc/f1d4V81U+7h5R3mF9eLv8Q90O5XBrcD+VyaXA/lMulwf1QLpcG8UN5/oegypCtusvlb2P5r/zrw4D7oVz+JdofCjyddbn87cR/5V8fAfn9SC7/Ctt/6asP5n4ol3+N9r/0+nFYl8vfzvJf+eofP5n/vFz+BeK/9udDqAJ+1+xy+du5/9ovlwb3Q7lcGtwP5XJpcD+Uy6XB/VAulwb3Q7lcGtwP5XJpcD+Uy6XB/VAulwb3Q7lctvz33/+v9eA/x8GEZQ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Unidade_Org" source-type="AdditionalFields">
        <TAG><![CDATA[#PRIMEIROREGISTO:CA:Unidade_Org#]]></TAG>
        <VALUE><![CDATA[#PRIMEIROREGISTO:CA:Unidade_Org#]]></VALUE>
        <XPATH><![CDATA[/CARD/FIELDS/FIELD[NAME='Unidade_Org']/VALUE]]></XPATH>
      </FIELD>
      <FIELD type="AdditionalFields" label="Docente" source-type="AdditionalFields">
        <TAG><![CDATA[#PRIMEIROREGISTO:CA:Docente#]]></TAG>
        <VALUE><![CDATA[#PRIMEIROREGISTO:CA:Docente#]]></VALUE>
        <XPATH><![CDATA[/CARD/FIELDS/FIELD[NAME='Docente']/VALUE]]></XPATH>
      </FIELD>
      <FIELD type="AdditionalFields" label="Num_Mecan" source-type="AdditionalFields">
        <TAG><![CDATA[#PRIMEIROREGISTO:CA:Num_Mecan#]]></TAG>
        <VALUE><![CDATA[#PRIMEIROREGISTO:CA:Num_Mecan#]]></VALUE>
        <XPATH><![CDATA[/CARD/FIELDS/FIELD[NAME='Num_Mecan']/VALUE]]></XPATH>
      </FIELD>
      <FIELD type="AdditionalFields" label="Num_estudante" source-type="AdditionalFields">
        <TAG><![CDATA[#PRIMEIROREGISTO:CA:Num_estudante#]]></TAG>
        <VALUE><![CDATA[#PRIMEIROREGISTO:CA:Num_estudante#]]></VALUE>
        <XPATH><![CDATA[/CARD/FIELDS/FIELD[NAME='Num_estudante']/VALUE]]></XPATH>
      </FIELD>
      <FIELD type="AdditionalFields" label="Tipo" source-type="AdditionalFields">
        <TAG><![CDATA[#PRIMEIROREGISTO:CA:Tipo#]]></TAG>
        <VALUE><![CDATA[#PRIMEIROREGISTO:CA:Tipo#]]></VALUE>
        <XPATH><![CDATA[/CARD/FIELDS/FIELD[NAME='Tipo']/VALUE]]></XPATH>
      </FIELD>
      <FIELD type="AdditionalFields" label="Ano_lectivo" source-type="AdditionalFields">
        <TAG><![CDATA[#PRIMEIROREGISTO:CA:Ano_lectivo#]]></TAG>
        <VALUE><![CDATA[#PRIMEIROREGISTO:CA:Ano_lectivo#]]></VALUE>
        <XPATH><![CDATA[/CARD/FIELDS/FIELD[NAME='Ano_lectivo']/VALUE]]></XPATH>
      </FIELD>
      <FIELD type="AdditionalFields" label="Curso" source-type="AdditionalFields">
        <TAG><![CDATA[#PRIMEIROREGISTO:CA:Curso#]]></TAG>
        <VALUE><![CDATA[#PRIMEIROREGISTO:CA:Curso#]]></VALUE>
        <XPATH><![CDATA[/CARD/FIELDS/FIELD[NAME='Curso']/VALUE]]></XPATH>
      </FIELD>
      <FIELD type="AdditionalFields" label="Modalidade" source-type="AdditionalFields">
        <TAG><![CDATA[#PRIMEIROREGISTO:CA:Modalidade#]]></TAG>
        <VALUE><![CDATA[#PRIMEIROREGISTO:CA:Modalidade#]]></VALUE>
        <XPATH><![CDATA[/CARD/FIELDS/FIELD[NAME='Modalidade']/VALUE]]></XPATH>
      </FIELD>
      <FIELD type="AdditionalFields" label="Grupo_RVCC" source-type="AdditionalFields">
        <TAG><![CDATA[#PRIMEIROREGISTO:CA:Grupo_RVCC#]]></TAG>
        <VALUE><![CDATA[#PRIMEIROREGISTO:CA:Grupo_RVCC#]]></VALUE>
        <XPATH><![CDATA[/CARD/FIELDS/FIELD[NAME='Grupo_RVCC']/VALUE]]></XPATH>
      </FIELD>
      <FIELD type="AdditionalFields" label="Estado" source-type="AdditionalFields">
        <TAG><![CDATA[#PRIMEIROREGISTO:CA:Estado#]]></TAG>
        <VALUE><![CDATA[#PRIMEIROREGISTO:CA:Estado#]]></VALUE>
        <XPATH><![CDATA[/CARD/FIELDS/FIELD[NAME='Estado']/VALUE]]></XPATH>
      </FIELD>
      <FIELD type="AdditionalFields" label="Tipo_registo" source-type="AdditionalFields">
        <TAG><![CDATA[#PRIMEIROREGISTO:CA:Tipo_registo#]]></TAG>
        <VALUE><![CDATA[#PRIMEIROREGISTO:CA:Tipo_registo#]]></VALUE>
        <XPATH><![CDATA[/CARD/FIELDS/FIELD[NAME='Tipo_registo']/VALUE]]></XPATH>
      </FIELD>
      <FIELD type="AdditionalFields" label="Matricula" source-type="AdditionalFields">
        <TAG><![CDATA[#PRIMEIROREGISTO:CA:Matricula#]]></TAG>
        <VALUE><![CDATA[#PRIMEIROREGISTO:CA:Matricula#]]></VALUE>
        <XPATH><![CDATA[/CARD/FIELDS/FIELD[NAME='Matricula']/VALUE]]></XPATH>
      </FIELD>
      <FIELD type="AdditionalFields" label="Local_afectacao" source-type="AdditionalFields">
        <TAG><![CDATA[#PRIMEIROREGISTO:CA:Local_afectacao#]]></TAG>
        <VALUE><![CDATA[#PRIMEIROREGISTO:CA:Local_afectacao#]]></VALUE>
        <XPATH><![CDATA[/CARD/FIELDS/FIELD[NAME='Local_afectacao']/VALUE]]></XPATH>
      </FIELD>
      <FIELD type="AdditionalFields" label="Num_inventario" source-type="AdditionalFields">
        <TAG><![CDATA[#PRIMEIROREGISTO:CA:Num_inventario#]]></TAG>
        <VALUE><![CDATA[#PRIMEIROREGISTO:CA:Num_inventario#]]></VALUE>
        <XPATH><![CDATA[/CARD/FIELDS/FIELD[NAME='Num_inventario']/VALUE]]></XPATH>
      </FIELD>
      <FIELD type="AdditionalFields" label="Num_SIIE" source-type="AdditionalFields">
        <TAG><![CDATA[#PRIMEIROREGISTO:CA:Num_SIIE#]]></TAG>
        <VALUE><![CDATA[#PRIMEIROREGISTO:CA:Num_SIIE#]]></VALUE>
        <XPATH><![CDATA[/CARD/FIELDS/FIELD[NAME='Num_SIIE']/VALUE]]></XPATH>
      </FIELD>
      <FIELD type="AdditionalFields" label="Tipo_projecto" source-type="AdditionalFields">
        <TAG><![CDATA[#PRIMEIROREGISTO:CA:Tipo_projecto#]]></TAG>
        <VALUE><![CDATA[#PRIMEIROREGISTO:CA:Tipo_projecto#]]></VALUE>
        <XPATH><![CDATA[/CARD/FIELDS/FIELD[NAME='Tipo_projecto']/VALUE]]></XPATH>
      </FIELD>
      <FIELD type="AdditionalFields" label="Num_curso_esecs" source-type="AdditionalFields">
        <TAG><![CDATA[#PRIMEIROREGISTO:CA:Num_curso_esecs#]]></TAG>
        <VALUE><![CDATA[#PRIMEIROREGISTO:CA:Num_curso_esecs#]]></VALUE>
        <XPATH><![CDATA[/CARD/FIELDS/FIELD[NAME='Num_curso_esecs']/VALUE]]></XPATH>
      </FIELD>
      <FIELD type="AdditionalFields" label="Programa" source-type="AdditionalFields">
        <TAG><![CDATA[#PRIMEIROREGISTO:CA:Programa#]]></TAG>
        <VALUE><![CDATA[#PRIMEIROREGISTO:CA:Programa#]]></VALUE>
        <XPATH><![CDATA[/CARD/FIELDS/FIELD[NAME='Programa']/VALUE]]></XPATH>
      </FIELD>
      <FIELD type="AdditionalFields" label="IPL_Tipo_Pedido" source-type="AdditionalFields">
        <TAG><![CDATA[#PRIMEIROREGISTO:CA:IPL_Tipo_Pedido#]]></TAG>
        <VALUE><![CDATA[#PRIMEIROREGISTO:CA:IPL_Tipo_Pedido#]]></VALUE>
        <XPATH><![CDATA[/CARD/FIELDS/FIELD[NAME='IPL_Tipo_Pedido']/VALUE]]></XPATH>
      </FIELD>
      <FIELD type="AdditionalFields" label="IPL_Unidade" source-type="AdditionalFields">
        <TAG><![CDATA[#PRIMEIROREGISTO:CA:IPL_Unidade#]]></TAG>
        <VALUE><![CDATA[#PRIMEIROREGISTO:CA:IPL_Unidade#]]></VALUE>
        <XPATH><![CDATA[/CARD/FIELDS/FIELD[NAME='IPL_Unidade']/VALUE]]></XPATH>
      </FIELD>
      <FIELD type="AdditionalFields" label="IPL_Nome_Prop" source-type="AdditionalFields">
        <TAG><![CDATA[#PRIMEIROREGISTO:CA:IPL_Nome_Prop#]]></TAG>
        <VALUE><![CDATA[#PRIMEIROREGISTO:CA:IPL_Nome_Prop#]]></VALUE>
        <XPATH><![CDATA[/CARD/FIELDS/FIELD[NAME='IPL_Nome_Prop']/VALUE]]></XPATH>
      </FIELD>
      <FIELD type="AdditionalFields" label="IPL_Departament" source-type="AdditionalFields">
        <TAG><![CDATA[#PRIMEIROREGISTO:CA:IPL_Departament#]]></TAG>
        <VALUE><![CDATA[#PRIMEIROREGISTO:CA:IPL_Departament#]]></VALUE>
        <XPATH><![CDATA[/CARD/FIELDS/FIELD[NAME='IPL_Departament']/VALUE]]></XPATH>
      </FIELD>
      <FIELD type="AdditionalFields" label="IPL_Unidade_Org" source-type="AdditionalFields">
        <TAG><![CDATA[#PRIMEIROREGISTO:CA:IPL_Unidade_Org#]]></TAG>
        <VALUE><![CDATA[#PRIMEIROREGISTO:CA:IPL_Unidade_Org#]]></VALUE>
        <XPATH><![CDATA[/CARD/FIELDS/FIELD[NAME='IPL_Unidade_Org']/VALUE]]></XPATH>
      </FIELD>
      <FIELD type="AdditionalFields" label="IPL_Fund_Maneio" source-type="AdditionalFields">
        <TAG><![CDATA[#PRIMEIROREGISTO:CA:IPL_Fund_Maneio#]]></TAG>
        <VALUE><![CDATA[#PRIMEIROREGISTO:CA:IPL_Fund_Maneio#]]></VALUE>
        <XPATH><![CDATA[/CARD/FIELDS/FIELD[NAME='IPL_Fund_Maneio']/VALUE]]></XPATH>
      </FIELD>
      <FIELD type="AdditionalFields" label="IPL_Valor_Total" source-type="AdditionalFields">
        <TAG><![CDATA[#PRIMEIROREGISTO:CA:IPL_Valor_Total#]]></TAG>
        <VALUE><![CDATA[#PRIMEIROREGISTO:CA:IPL_Valor_Total#]]></VALUE>
        <XPATH><![CDATA[/CARD/FIELDS/FIELD[NAME='IPL_Valor_Total']/VALUE]]></XPATH>
      </FIELD>
      <FIELD type="AdditionalFields" label="IPL_Info_Econom" source-type="AdditionalFields">
        <TAG><![CDATA[#PRIMEIROREGISTO:CA:IPL_Info_Econom#]]></TAG>
        <VALUE><![CDATA[#PRIMEIROREGISTO:CA:IPL_Info_Econom#]]></VALUE>
        <XPATH><![CDATA[/CARD/FIELDS/FIELD[NAME='IPL_Info_Econom']/VALUE]]></XPATH>
      </FIELD>
      <FIELD type="AdditionalFields" label="IPL_Info_Arm" source-type="AdditionalFields">
        <TAG><![CDATA[#PRIMEIROREGISTO:CA:IPL_Info_Arm#]]></TAG>
        <VALUE><![CDATA[#PRIMEIROREGISTO:CA:IPL_Info_Arm#]]></VALUE>
        <XPATH><![CDATA[/CARD/FIELDS/FIELD[NAME='IPL_Info_Arm']/VALUE]]></XPATH>
      </FIELD>
      <FIELD type="AdditionalFields" label="IPL_Url_Edicao" source-type="AdditionalFields">
        <TAG><![CDATA[#PRIMEIROREGISTO:CA:IPL_Url_Edicao#]]></TAG>
        <VALUE><![CDATA[#PRIMEIROREGISTO:CA:IPL_Url_Edicao#]]></VALUE>
        <XPATH><![CDATA[/CARD/FIELDS/FIELD[NAME='IPL_Url_Edicao']/VALUE]]></XPATH>
      </FIELD>
      <FIELD type="AdditionalFields" label="IPL_Email_Prop" source-type="AdditionalFields">
        <TAG><![CDATA[#PRIMEIROREGISTO:CA:IPL_Email_Prop#]]></TAG>
        <VALUE><![CDATA[#PRIMEIROREGISTO:CA:IPL_Email_Prop#]]></VALUE>
        <XPATH><![CDATA[/CARD/FIELDS/FIELD[NAME='IPL_Email_Prop']/VALUE]]></XPATH>
      </FIELD>
      <FIELD type="AdditionalFields" label="IPL_Registo_Ant" source-type="AdditionalFields">
        <TAG><![CDATA[#PRIMEIROREGISTO:CA:IPL_Registo_Ant#]]></TAG>
        <VALUE><![CDATA[#PRIMEIROREGISTO:CA:IPL_Registo_Ant#]]></VALUE>
        <XPATH><![CDATA[/CARD/FIELDS/FIELD[NAME='IPL_Registo_Ant']/VALUE]]></XPATH>
      </FIELD>
      <FIELD type="AdditionalFields" label="IPL_Editavel" source-type="AdditionalFields">
        <TAG><![CDATA[#PRIMEIROREGISTO:CA:IPL_Editavel#]]></TAG>
        <VALUE><![CDATA[#PRIMEIROREGISTO:CA:IPL_Editavel#]]></VALUE>
        <XPATH><![CDATA[/CARD/FIELDS/FIELD[NAME='IPL_Editavel']/VALUE]]></XPATH>
      </FIELD>
      <FIELD type="AdditionalFields" label="Teste_exemplo" source-type="AdditionalFields">
        <TAG><![CDATA[#PRIMEIROREGISTO:CA:Teste_exemplo#]]></TAG>
        <VALUE><![CDATA[#PRIMEIROREGISTO:CA:Teste_exemplo#]]></VALUE>
        <XPATH><![CDATA[/CARD/FIELDS/FIELD[NAME='Teste_exemplo']/VALUE]]></XPATH>
      </FIELD>
      <FIELD type="AdditionalFields" label="IPL_GIAF" source-type="AdditionalFields">
        <TAG><![CDATA[#PRIMEIROREGISTO:CA:IPL_GIAF#]]></TAG>
        <VALUE><![CDATA[#PRIMEIROREGISTO:CA:IPL_GIAF#]]></VALUE>
        <XPATH><![CDATA[/CARD/FIELDS/FIELD[NAME='IPL_GIAF']/VALUE]]></XPATH>
      </FIELD>
      <FIELD type="AdditionalFields" label="P_____Nome_Doc" source-type="AdditionalFields">
        <TAG><![CDATA[#PRIMEIROREGISTO:CA:P_____Nome_Doc#]]></TAG>
        <VALUE><![CDATA[#PRIMEIROREGISTO:CA:P_____Nome_Doc#]]></VALUE>
        <XPATH><![CDATA[/CARD/FIELDS/FIELD[NAME='P_____Nome_Doc']/VALUE]]></XPATH>
      </FIELD>
      <FIELD type="AdditionalFields" label="Pauta_Cod_Pauta" source-type="AdditionalFields">
        <TAG><![CDATA[#PRIMEIROREGISTO:CA:Pauta_Cod_Pauta#]]></TAG>
        <VALUE><![CDATA[#PRIMEIROREGISTO:CA:Pauta_Cod_Pauta#]]></VALUE>
        <XPATH><![CDATA[/CARD/FIELDS/FIELD[NAME='Pauta_Cod_Pauta']/VALUE]]></XPATH>
      </FIELD>
      <FIELD type="AdditionalFields" label="Pauta_Cod_Doc" source-type="AdditionalFields">
        <TAG><![CDATA[#PRIMEIROREGISTO:CA:Pauta_Cod_Doc#]]></TAG>
        <VALUE><![CDATA[#PRIMEIROREGISTO:CA:Pauta_Cod_Doc#]]></VALUE>
        <XPATH><![CDATA[/CARD/FIELDS/FIELD[NAME='Pauta_Cod_Doc']/VALUE]]></XPATH>
      </FIELD>
      <FIELD type="AdditionalFields" label="Pauta_Cod_Seg" source-type="AdditionalFields">
        <TAG><![CDATA[#PRIMEIROREGISTO:CA:Pauta_Cod_Seg#]]></TAG>
        <VALUE><![CDATA[#PRIMEIROREGISTO:CA:Pauta_Cod_Seg#]]></VALUE>
        <XPATH><![CDATA[/CARD/FIELDS/FIELD[NAME='Pauta_Cod_Seg']/VALUE]]></XPATH>
      </FIELD>
      <FIELD type="AdditionalFields" label="P_____Unid_Org" source-type="AdditionalFields">
        <TAG><![CDATA[#PRIMEIROREGISTO:CA:P_____Unid_Org#]]></TAG>
        <VALUE><![CDATA[#PRIMEIROREGISTO:CA:P_____Unid_Org#]]></VALUE>
        <XPATH><![CDATA[/CARD/FIELDS/FIELD[NAME='P_____Unid_Org']/VALUE]]></XPATH>
      </FIELD>
      <FIELD type="AdditionalFields" label="Pauta_Ano_Lec" source-type="AdditionalFields">
        <TAG><![CDATA[#PRIMEIROREGISTO:CA:Pauta_Ano_Lec#]]></TAG>
        <VALUE><![CDATA[#PRIMEIROREGISTO:CA:Pauta_Ano_Lec#]]></VALUE>
        <XPATH><![CDATA[/CARD/FIELDS/FIELD[NAME='Pauta_Ano_Lec']/VALUE]]></XPATH>
      </FIELD>
      <FIELD type="AdditionalFields" label="Pauta_Cod_UCurr" source-type="AdditionalFields">
        <TAG><![CDATA[#PRIMEIROREGISTO:CA:Pauta_Cod_UCurr#]]></TAG>
        <VALUE><![CDATA[#PRIMEIROREGISTO:CA:Pauta_Cod_UCurr#]]></VALUE>
        <XPATH><![CDATA[/CARD/FIELDS/FIELD[NAME='Pauta_Cod_UCurr']/VALUE]]></XPATH>
      </FIELD>
      <FIELD type="AdditionalFields" label="P_____End_Email" source-type="AdditionalFields">
        <TAG><![CDATA[#PRIMEIROREGISTO:CA:P_____End_Email#]]></TAG>
        <VALUE><![CDATA[#PRIMEIROREGISTO:CA:P_____End_Email#]]></VALUE>
        <XPATH><![CDATA[/CARD/FIELDS/FIELD[NAME='P_____End_Email']/VALUE]]></XPATH>
      </FIELD>
      <FIELD type="AdditionalFields" label="Pauta_Periodo" source-type="AdditionalFields">
        <TAG><![CDATA[#PRIMEIROREGISTO:CA:Pauta_Periodo#]]></TAG>
        <VALUE><![CDATA[#PRIMEIROREGISTO:CA:Pauta_Periodo#]]></VALUE>
        <XPATH><![CDATA[/CARD/FIELDS/FIELD[NAME='Pauta_Periodo']/VALUE]]></XPATH>
      </FIELD>
      <FIELD type="AdditionalFields" label="P_____Epoc_Aval" source-type="AdditionalFields">
        <TAG><![CDATA[#PRIMEIROREGISTO:CA:P_____Epoc_Aval#]]></TAG>
        <VALUE><![CDATA[#PRIMEIROREGISTO:CA:P_____Epoc_Aval#]]></VALUE>
        <XPATH><![CDATA[/CARD/FIELDS/FIELD[NAME='P_____Epoc_Aval']/VALUE]]></XPATH>
      </FIELD>
      <FIELD type="AdditionalFields" label="P_____N_Pag_Liv" source-type="AdditionalFields">
        <TAG><![CDATA[#PRIMEIROREGISTO:CA:P_____N_Pag_Liv#]]></TAG>
        <VALUE><![CDATA[#PRIMEIROREGISTO:CA:P_____N_Pag_Liv#]]></VALUE>
        <XPATH><![CDATA[/CARD/FIELDS/FIELD[NAME='P_____N_Pag_Liv']/VALUE]]></XPATH>
      </FIELD>
      <FIELD type="AdditionalFields" label="P_____Data_Reg" source-type="AdditionalFields">
        <TAG><![CDATA[#PRIMEIROREGISTO:CA:P_____Data_Reg#]]></TAG>
        <VALUE><![CDATA[#PRIMEIROREGISTO:CA:P_____Data_Reg#]]></VALUE>
        <XPATH><![CDATA[/CARD/FIELDS/FIELD[NAME='P_____Data_Reg']/VALUE]]></XPATH>
      </FIELD>
      <FIELD type="AdditionalFields" label="P_____D_Un_Curr" source-type="AdditionalFields">
        <TAG><![CDATA[#PRIMEIROREGISTO:CA:P_____D_Un_Curr#]]></TAG>
        <VALUE><![CDATA[#PRIMEIROREGISTO:CA:P_____D_Un_Curr#]]></VALUE>
        <XPATH><![CDATA[/CARD/FIELDS/FIELD[NAME='P_____D_Un_Curr']/VALUE]]></XPATH>
      </FIELD>
      <FIELD type="AdditionalFields" label="Pauta_Disciplin" source-type="AdditionalFields">
        <TAG><![CDATA[#PRIMEIROREGISTO:CA:Pauta_Disciplin#]]></TAG>
        <VALUE><![CDATA[#PRIMEIROREGISTO:CA:Pauta_Disciplin#]]></VALUE>
        <XPATH><![CDATA[/CARD/FIELDS/FIELD[NAME='Pauta_Disciplin']/VALUE]]></XPATH>
      </FIELD>
      <FIELD type="AdditionalFields" label="Pauta_Turma" source-type="AdditionalFields">
        <TAG><![CDATA[#PRIMEIROREGISTO:CA:Pauta_Turma#]]></TAG>
        <VALUE><![CDATA[#PRIMEIROREGISTO:CA:Pauta_Turma#]]></VALUE>
        <XPATH><![CDATA[/CARD/FIELDS/FIELD[NAME='Pauta_Turma']/VALUE]]></XPATH>
      </FIELD>
      <FIELD type="AdditionalFields" label="Pauta_Epoca" source-type="AdditionalFields">
        <TAG><![CDATA[#PRIMEIROREGISTO:CA:Pauta_Epoca#]]></TAG>
        <VALUE><![CDATA[#PRIMEIROREGISTO:CA:Pauta_Epoca#]]></VALUE>
        <XPATH><![CDATA[/CARD/FIELDS/FIELD[NAME='Pauta_Epoca']/VALUE]]></XPATH>
      </FIELD>
      <FIELD type="AdditionalFields" label="Pauta_Curso" source-type="AdditionalFields">
        <TAG><![CDATA[#PRIMEIROREGISTO:CA:Pauta_Curso#]]></TAG>
        <VALUE><![CDATA[#PRIMEIROREGISTO:CA:Pauta_Curso#]]></VALUE>
        <XPATH><![CDATA[/CARD/FIELDS/FIELD[NAME='Pauta_Curso']/VALUE]]></XPATH>
      </FIELD>
      <FIELD type="AdditionalFields" label="Pauta_Cod_Curso" source-type="AdditionalFields">
        <TAG><![CDATA[#PRIMEIROREGISTO:CA:Pauta_Cod_Curso#]]></TAG>
        <VALUE><![CDATA[#PRIMEIROREGISTO:CA:Pauta_Cod_Curso#]]></VALUE>
        <XPATH><![CDATA[/CARD/FIELDS/FIELD[NAME='Pauta_Cod_Curso']/VALUE]]></XPATH>
      </FIELD>
      <FIELD type="AdditionalFields" label="N_ident_inst" source-type="AdditionalFields">
        <TAG><![CDATA[#PRIMEIROREGISTO:CA:N_ident_inst#]]></TAG>
        <VALUE><![CDATA[#PRIMEIROREGISTO:CA:N_ident_inst#]]></VALUE>
        <XPATH><![CDATA[/CARD/FIELDS/FIELD[NAME='N_ident_inst']/VALUE]]></XPATH>
      </FIELD>
      <FIELD type="AdditionalFields" label="num_registo" source-type="AdditionalFields">
        <TAG><![CDATA[#PRIMEIROREGISTO:CA:num_registo#]]></TAG>
        <VALUE><![CDATA[#PRIMEIROREGISTO:CA:num_registo#]]></VALUE>
        <XPATH><![CDATA[/CARD/FIELDS/FIELD[NAME='num_registo']/VALUE]]></XPATH>
      </FIELD>
      <FIELD type="AdditionalFields" label="n_pedido" source-type="AdditionalFields">
        <TAG><![CDATA[#PRIMEIROREGISTO:CA:n_pedido#]]></TAG>
        <VALUE><![CDATA[#PRIMEIROREGISTO:CA:n_pedido#]]></VALUE>
        <XPATH><![CDATA[/CARD/FIELDS/FIELD[NAME='n_pedido']/VALUE]]></XPATH>
      </FIELD>
      <FIELD type="AdditionalFields" label="ClasseEntidade" source-type="AdditionalFields">
        <TAG><![CDATA[#PRIMEIROREGISTO:CA:ClasseEntidade#]]></TAG>
        <VALUE><![CDATA[#PRIMEIROREGISTO:CA:ClasseEntidade#]]></VALUE>
        <XPATH><![CDATA[/CARD/FIELDS/FIELD[NAME='ClasseEntidad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Unidade_Org" source-type="AdditionalFields">
        <TAG><![CDATA[#PRIMEIROPROCESSO:CA:Unidade_Org#]]></TAG>
        <VALUE><![CDATA[#PRIMEIROPROCESSO:CA:Unidade_Org#]]></VALUE>
        <XPATH><![CDATA[/CARD/FIELDS/FIELD[NAME='Unidade_Org']/VALUE]]></XPATH>
      </FIELD>
      <FIELD type="AdditionalFields" label="Docente" source-type="AdditionalFields">
        <TAG><![CDATA[#PRIMEIROPROCESSO:CA:Docente#]]></TAG>
        <VALUE><![CDATA[#PRIMEIROPROCESSO:CA:Docente#]]></VALUE>
        <XPATH><![CDATA[/CARD/FIELDS/FIELD[NAME='Docente']/VALUE]]></XPATH>
      </FIELD>
      <FIELD type="AdditionalFields" label="Num_Mecan" source-type="AdditionalFields">
        <TAG><![CDATA[#PRIMEIROPROCESSO:CA:Num_Mecan#]]></TAG>
        <VALUE><![CDATA[#PRIMEIROPROCESSO:CA:Num_Mecan#]]></VALUE>
        <XPATH><![CDATA[/CARD/FIELDS/FIELD[NAME='Num_Mecan']/VALUE]]></XPATH>
      </FIELD>
      <FIELD type="AdditionalFields" label="Num_estudante" source-type="AdditionalFields">
        <TAG><![CDATA[#PRIMEIROPROCESSO:CA:Num_estudante#]]></TAG>
        <VALUE><![CDATA[#PRIMEIROPROCESSO:CA:Num_estudante#]]></VALUE>
        <XPATH><![CDATA[/CARD/FIELDS/FIELD[NAME='Num_estudante']/VALUE]]></XPATH>
      </FIELD>
      <FIELD type="AdditionalFields" label="Tipo" source-type="AdditionalFields">
        <TAG><![CDATA[#PRIMEIROPROCESSO:CA:Tipo#]]></TAG>
        <VALUE><![CDATA[#PRIMEIROPROCESSO:CA:Tipo#]]></VALUE>
        <XPATH><![CDATA[/CARD/FIELDS/FIELD[NAME='Tipo']/VALUE]]></XPATH>
      </FIELD>
      <FIELD type="AdditionalFields" label="Ano_lectivo" source-type="AdditionalFields">
        <TAG><![CDATA[#PRIMEIROPROCESSO:CA:Ano_lectivo#]]></TAG>
        <VALUE><![CDATA[#PRIMEIROPROCESSO:CA:Ano_lectivo#]]></VALUE>
        <XPATH><![CDATA[/CARD/FIELDS/FIELD[NAME='Ano_lectivo']/VALUE]]></XPATH>
      </FIELD>
      <FIELD type="AdditionalFields" label="Curso" source-type="AdditionalFields">
        <TAG><![CDATA[#PRIMEIROPROCESSO:CA:Curso#]]></TAG>
        <VALUE><![CDATA[#PRIMEIROPROCESSO:CA:Curso#]]></VALUE>
        <XPATH><![CDATA[/CARD/FIELDS/FIELD[NAME='Curso']/VALUE]]></XPATH>
      </FIELD>
      <FIELD type="AdditionalFields" label="Modalidade" source-type="AdditionalFields">
        <TAG><![CDATA[#PRIMEIROPROCESSO:CA:Modalidade#]]></TAG>
        <VALUE><![CDATA[#PRIMEIROPROCESSO:CA:Modalidade#]]></VALUE>
        <XPATH><![CDATA[/CARD/FIELDS/FIELD[NAME='Modalidade']/VALUE]]></XPATH>
      </FIELD>
      <FIELD type="AdditionalFields" label="Grupo_RVCC" source-type="AdditionalFields">
        <TAG><![CDATA[#PRIMEIROPROCESSO:CA:Grupo_RVCC#]]></TAG>
        <VALUE><![CDATA[#PRIMEIROPROCESSO:CA:Grupo_RVCC#]]></VALUE>
        <XPATH><![CDATA[/CARD/FIELDS/FIELD[NAME='Grupo_RVCC']/VALUE]]></XPATH>
      </FIELD>
      <FIELD type="AdditionalFields" label="Estado" source-type="AdditionalFields">
        <TAG><![CDATA[#PRIMEIROPROCESSO:CA:Estado#]]></TAG>
        <VALUE><![CDATA[#PRIMEIROPROCESSO:CA:Estado#]]></VALUE>
        <XPATH><![CDATA[/CARD/FIELDS/FIELD[NAME='Estado']/VALUE]]></XPATH>
      </FIELD>
      <FIELD type="AdditionalFields" label="Tipo_registo" source-type="AdditionalFields">
        <TAG><![CDATA[#PRIMEIROPROCESSO:CA:Tipo_registo#]]></TAG>
        <VALUE><![CDATA[#PRIMEIROPROCESSO:CA:Tipo_registo#]]></VALUE>
        <XPATH><![CDATA[/CARD/FIELDS/FIELD[NAME='Tipo_registo']/VALUE]]></XPATH>
      </FIELD>
      <FIELD type="AdditionalFields" label="Matricula" source-type="AdditionalFields">
        <TAG><![CDATA[#PRIMEIROPROCESSO:CA:Matricula#]]></TAG>
        <VALUE><![CDATA[#PRIMEIROPROCESSO:CA:Matricula#]]></VALUE>
        <XPATH><![CDATA[/CARD/FIELDS/FIELD[NAME='Matricula']/VALUE]]></XPATH>
      </FIELD>
      <FIELD type="AdditionalFields" label="Local_afectacao" source-type="AdditionalFields">
        <TAG><![CDATA[#PRIMEIROPROCESSO:CA:Local_afectacao#]]></TAG>
        <VALUE><![CDATA[#PRIMEIROPROCESSO:CA:Local_afectacao#]]></VALUE>
        <XPATH><![CDATA[/CARD/FIELDS/FIELD[NAME='Local_afectacao']/VALUE]]></XPATH>
      </FIELD>
      <FIELD type="AdditionalFields" label="Num_inventario" source-type="AdditionalFields">
        <TAG><![CDATA[#PRIMEIROPROCESSO:CA:Num_inventario#]]></TAG>
        <VALUE><![CDATA[#PRIMEIROPROCESSO:CA:Num_inventario#]]></VALUE>
        <XPATH><![CDATA[/CARD/FIELDS/FIELD[NAME='Num_inventario']/VALUE]]></XPATH>
      </FIELD>
      <FIELD type="AdditionalFields" label="Num_SIIE" source-type="AdditionalFields">
        <TAG><![CDATA[#PRIMEIROPROCESSO:CA:Num_SIIE#]]></TAG>
        <VALUE><![CDATA[#PRIMEIROPROCESSO:CA:Num_SIIE#]]></VALUE>
        <XPATH><![CDATA[/CARD/FIELDS/FIELD[NAME='Num_SIIE']/VALUE]]></XPATH>
      </FIELD>
      <FIELD type="AdditionalFields" label="Tipo_projecto" source-type="AdditionalFields">
        <TAG><![CDATA[#PRIMEIROPROCESSO:CA:Tipo_projecto#]]></TAG>
        <VALUE><![CDATA[#PRIMEIROPROCESSO:CA:Tipo_projecto#]]></VALUE>
        <XPATH><![CDATA[/CARD/FIELDS/FIELD[NAME='Tipo_projecto']/VALUE]]></XPATH>
      </FIELD>
      <FIELD type="AdditionalFields" label="Num_curso_esecs" source-type="AdditionalFields">
        <TAG><![CDATA[#PRIMEIROPROCESSO:CA:Num_curso_esecs#]]></TAG>
        <VALUE><![CDATA[#PRIMEIROPROCESSO:CA:Num_curso_esecs#]]></VALUE>
        <XPATH><![CDATA[/CARD/FIELDS/FIELD[NAME='Num_curso_esecs']/VALUE]]></XPATH>
      </FIELD>
      <FIELD type="AdditionalFields" label="Programa" source-type="AdditionalFields">
        <TAG><![CDATA[#PRIMEIROPROCESSO:CA:Programa#]]></TAG>
        <VALUE><![CDATA[#PRIMEIROPROCESSO:CA:Programa#]]></VALUE>
        <XPATH><![CDATA[/CARD/FIELDS/FIELD[NAME='Programa']/VALUE]]></XPATH>
      </FIELD>
      <FIELD type="AdditionalFields" label="IPL_Tipo_Pedido" source-type="AdditionalFields">
        <TAG><![CDATA[#PRIMEIROPROCESSO:CA:IPL_Tipo_Pedido#]]></TAG>
        <VALUE><![CDATA[#PRIMEIROPROCESSO:CA:IPL_Tipo_Pedido#]]></VALUE>
        <XPATH><![CDATA[/CARD/FIELDS/FIELD[NAME='IPL_Tipo_Pedido']/VALUE]]></XPATH>
      </FIELD>
      <FIELD type="AdditionalFields" label="IPL_Unidade" source-type="AdditionalFields">
        <TAG><![CDATA[#PRIMEIROPROCESSO:CA:IPL_Unidade#]]></TAG>
        <VALUE><![CDATA[#PRIMEIROPROCESSO:CA:IPL_Unidade#]]></VALUE>
        <XPATH><![CDATA[/CARD/FIELDS/FIELD[NAME='IPL_Unidade']/VALUE]]></XPATH>
      </FIELD>
      <FIELD type="AdditionalFields" label="IPL_Nome_Prop" source-type="AdditionalFields">
        <TAG><![CDATA[#PRIMEIROPROCESSO:CA:IPL_Nome_Prop#]]></TAG>
        <VALUE><![CDATA[#PRIMEIROPROCESSO:CA:IPL_Nome_Prop#]]></VALUE>
        <XPATH><![CDATA[/CARD/FIELDS/FIELD[NAME='IPL_Nome_Prop']/VALUE]]></XPATH>
      </FIELD>
      <FIELD type="AdditionalFields" label="IPL_Departament" source-type="AdditionalFields">
        <TAG><![CDATA[#PRIMEIROPROCESSO:CA:IPL_Departament#]]></TAG>
        <VALUE><![CDATA[#PRIMEIROPROCESSO:CA:IPL_Departament#]]></VALUE>
        <XPATH><![CDATA[/CARD/FIELDS/FIELD[NAME='IPL_Departament']/VALUE]]></XPATH>
      </FIELD>
      <FIELD type="AdditionalFields" label="IPL_Unidade_Org" source-type="AdditionalFields">
        <TAG><![CDATA[#PRIMEIROPROCESSO:CA:IPL_Unidade_Org#]]></TAG>
        <VALUE><![CDATA[#PRIMEIROPROCESSO:CA:IPL_Unidade_Org#]]></VALUE>
        <XPATH><![CDATA[/CARD/FIELDS/FIELD[NAME='IPL_Unidade_Org']/VALUE]]></XPATH>
      </FIELD>
      <FIELD type="AdditionalFields" label="IPL_Fund_Maneio" source-type="AdditionalFields">
        <TAG><![CDATA[#PRIMEIROPROCESSO:CA:IPL_Fund_Maneio#]]></TAG>
        <VALUE><![CDATA[#PRIMEIROPROCESSO:CA:IPL_Fund_Maneio#]]></VALUE>
        <XPATH><![CDATA[/CARD/FIELDS/FIELD[NAME='IPL_Fund_Maneio']/VALUE]]></XPATH>
      </FIELD>
      <FIELD type="AdditionalFields" label="IPL_Valor_Total" source-type="AdditionalFields">
        <TAG><![CDATA[#PRIMEIROPROCESSO:CA:IPL_Valor_Total#]]></TAG>
        <VALUE><![CDATA[#PRIMEIROPROCESSO:CA:IPL_Valor_Total#]]></VALUE>
        <XPATH><![CDATA[/CARD/FIELDS/FIELD[NAME='IPL_Valor_Total']/VALUE]]></XPATH>
      </FIELD>
      <FIELD type="AdditionalFields" label="IPL_Info_Econom" source-type="AdditionalFields">
        <TAG><![CDATA[#PRIMEIROPROCESSO:CA:IPL_Info_Econom#]]></TAG>
        <VALUE><![CDATA[#PRIMEIROPROCESSO:CA:IPL_Info_Econom#]]></VALUE>
        <XPATH><![CDATA[/CARD/FIELDS/FIELD[NAME='IPL_Info_Econom']/VALUE]]></XPATH>
      </FIELD>
      <FIELD type="AdditionalFields" label="IPL_Info_Arm" source-type="AdditionalFields">
        <TAG><![CDATA[#PRIMEIROPROCESSO:CA:IPL_Info_Arm#]]></TAG>
        <VALUE><![CDATA[#PRIMEIROPROCESSO:CA:IPL_Info_Arm#]]></VALUE>
        <XPATH><![CDATA[/CARD/FIELDS/FIELD[NAME='IPL_Info_Arm']/VALUE]]></XPATH>
      </FIELD>
      <FIELD type="AdditionalFields" label="IPL_Url_Edicao" source-type="AdditionalFields">
        <TAG><![CDATA[#PRIMEIROPROCESSO:CA:IPL_Url_Edicao#]]></TAG>
        <VALUE><![CDATA[#PRIMEIROPROCESSO:CA:IPL_Url_Edicao#]]></VALUE>
        <XPATH><![CDATA[/CARD/FIELDS/FIELD[NAME='IPL_Url_Edicao']/VALUE]]></XPATH>
      </FIELD>
      <FIELD type="AdditionalFields" label="IPL_Email_Prop" source-type="AdditionalFields">
        <TAG><![CDATA[#PRIMEIROPROCESSO:CA:IPL_Email_Prop#]]></TAG>
        <VALUE><![CDATA[#PRIMEIROPROCESSO:CA:IPL_Email_Prop#]]></VALUE>
        <XPATH><![CDATA[/CARD/FIELDS/FIELD[NAME='IPL_Email_Prop']/VALUE]]></XPATH>
      </FIELD>
      <FIELD type="AdditionalFields" label="IPL_Registo_Ant" source-type="AdditionalFields">
        <TAG><![CDATA[#PRIMEIROPROCESSO:CA:IPL_Registo_Ant#]]></TAG>
        <VALUE><![CDATA[#PRIMEIROPROCESSO:CA:IPL_Registo_Ant#]]></VALUE>
        <XPATH><![CDATA[/CARD/FIELDS/FIELD[NAME='IPL_Registo_Ant']/VALUE]]></XPATH>
      </FIELD>
      <FIELD type="AdditionalFields" label="IPL_Editavel" source-type="AdditionalFields">
        <TAG><![CDATA[#PRIMEIROPROCESSO:CA:IPL_Editavel#]]></TAG>
        <VALUE><![CDATA[#PRIMEIROPROCESSO:CA:IPL_Editavel#]]></VALUE>
        <XPATH><![CDATA[/CARD/FIELDS/FIELD[NAME='IPL_Editavel']/VALUE]]></XPATH>
      </FIELD>
      <FIELD type="AdditionalFields" label="Teste_exemplo" source-type="AdditionalFields">
        <TAG><![CDATA[#PRIMEIROPROCESSO:CA:Teste_exemplo#]]></TAG>
        <VALUE><![CDATA[#PRIMEIROPROCESSO:CA:Teste_exemplo#]]></VALUE>
        <XPATH><![CDATA[/CARD/FIELDS/FIELD[NAME='Teste_exemplo']/VALUE]]></XPATH>
      </FIELD>
      <FIELD type="AdditionalFields" label="IPL_GIAF" source-type="AdditionalFields">
        <TAG><![CDATA[#PRIMEIROPROCESSO:CA:IPL_GIAF#]]></TAG>
        <VALUE><![CDATA[#PRIMEIROPROCESSO:CA:IPL_GIAF#]]></VALUE>
        <XPATH><![CDATA[/CARD/FIELDS/FIELD[NAME='IPL_GIAF']/VALUE]]></XPATH>
      </FIELD>
      <FIELD type="AdditionalFields" label="P_____Nome_Doc" source-type="AdditionalFields">
        <TAG><![CDATA[#PRIMEIROPROCESSO:CA:P_____Nome_Doc#]]></TAG>
        <VALUE><![CDATA[#PRIMEIROPROCESSO:CA:P_____Nome_Doc#]]></VALUE>
        <XPATH><![CDATA[/CARD/FIELDS/FIELD[NAME='P_____Nome_Doc']/VALUE]]></XPATH>
      </FIELD>
      <FIELD type="AdditionalFields" label="Pauta_Cod_Pauta" source-type="AdditionalFields">
        <TAG><![CDATA[#PRIMEIROPROCESSO:CA:Pauta_Cod_Pauta#]]></TAG>
        <VALUE><![CDATA[#PRIMEIROPROCESSO:CA:Pauta_Cod_Pauta#]]></VALUE>
        <XPATH><![CDATA[/CARD/FIELDS/FIELD[NAME='Pauta_Cod_Pauta']/VALUE]]></XPATH>
      </FIELD>
      <FIELD type="AdditionalFields" label="Pauta_Cod_Doc" source-type="AdditionalFields">
        <TAG><![CDATA[#PRIMEIROPROCESSO:CA:Pauta_Cod_Doc#]]></TAG>
        <VALUE><![CDATA[#PRIMEIROPROCESSO:CA:Pauta_Cod_Doc#]]></VALUE>
        <XPATH><![CDATA[/CARD/FIELDS/FIELD[NAME='Pauta_Cod_Doc']/VALUE]]></XPATH>
      </FIELD>
      <FIELD type="AdditionalFields" label="Pauta_Cod_Seg" source-type="AdditionalFields">
        <TAG><![CDATA[#PRIMEIROPROCESSO:CA:Pauta_Cod_Seg#]]></TAG>
        <VALUE><![CDATA[#PRIMEIROPROCESSO:CA:Pauta_Cod_Seg#]]></VALUE>
        <XPATH><![CDATA[/CARD/FIELDS/FIELD[NAME='Pauta_Cod_Seg']/VALUE]]></XPATH>
      </FIELD>
      <FIELD type="AdditionalFields" label="P_____Unid_Org" source-type="AdditionalFields">
        <TAG><![CDATA[#PRIMEIROPROCESSO:CA:P_____Unid_Org#]]></TAG>
        <VALUE><![CDATA[#PRIMEIROPROCESSO:CA:P_____Unid_Org#]]></VALUE>
        <XPATH><![CDATA[/CARD/FIELDS/FIELD[NAME='P_____Unid_Org']/VALUE]]></XPATH>
      </FIELD>
      <FIELD type="AdditionalFields" label="Pauta_Ano_Lec" source-type="AdditionalFields">
        <TAG><![CDATA[#PRIMEIROPROCESSO:CA:Pauta_Ano_Lec#]]></TAG>
        <VALUE><![CDATA[#PRIMEIROPROCESSO:CA:Pauta_Ano_Lec#]]></VALUE>
        <XPATH><![CDATA[/CARD/FIELDS/FIELD[NAME='Pauta_Ano_Lec']/VALUE]]></XPATH>
      </FIELD>
      <FIELD type="AdditionalFields" label="Pauta_Cod_UCurr" source-type="AdditionalFields">
        <TAG><![CDATA[#PRIMEIROPROCESSO:CA:Pauta_Cod_UCurr#]]></TAG>
        <VALUE><![CDATA[#PRIMEIROPROCESSO:CA:Pauta_Cod_UCurr#]]></VALUE>
        <XPATH><![CDATA[/CARD/FIELDS/FIELD[NAME='Pauta_Cod_UCurr']/VALUE]]></XPATH>
      </FIELD>
      <FIELD type="AdditionalFields" label="P_____End_Email" source-type="AdditionalFields">
        <TAG><![CDATA[#PRIMEIROPROCESSO:CA:P_____End_Email#]]></TAG>
        <VALUE><![CDATA[#PRIMEIROPROCESSO:CA:P_____End_Email#]]></VALUE>
        <XPATH><![CDATA[/CARD/FIELDS/FIELD[NAME='P_____End_Email']/VALUE]]></XPATH>
      </FIELD>
      <FIELD type="AdditionalFields" label="Pauta_Periodo" source-type="AdditionalFields">
        <TAG><![CDATA[#PRIMEIROPROCESSO:CA:Pauta_Periodo#]]></TAG>
        <VALUE><![CDATA[#PRIMEIROPROCESSO:CA:Pauta_Periodo#]]></VALUE>
        <XPATH><![CDATA[/CARD/FIELDS/FIELD[NAME='Pauta_Periodo']/VALUE]]></XPATH>
      </FIELD>
      <FIELD type="AdditionalFields" label="P_____Epoc_Aval" source-type="AdditionalFields">
        <TAG><![CDATA[#PRIMEIROPROCESSO:CA:P_____Epoc_Aval#]]></TAG>
        <VALUE><![CDATA[#PRIMEIROPROCESSO:CA:P_____Epoc_Aval#]]></VALUE>
        <XPATH><![CDATA[/CARD/FIELDS/FIELD[NAME='P_____Epoc_Aval']/VALUE]]></XPATH>
      </FIELD>
      <FIELD type="AdditionalFields" label="P_____N_Pag_Liv" source-type="AdditionalFields">
        <TAG><![CDATA[#PRIMEIROPROCESSO:CA:P_____N_Pag_Liv#]]></TAG>
        <VALUE><![CDATA[#PRIMEIROPROCESSO:CA:P_____N_Pag_Liv#]]></VALUE>
        <XPATH><![CDATA[/CARD/FIELDS/FIELD[NAME='P_____N_Pag_Liv']/VALUE]]></XPATH>
      </FIELD>
      <FIELD type="AdditionalFields" label="P_____Data_Reg" source-type="AdditionalFields">
        <TAG><![CDATA[#PRIMEIROPROCESSO:CA:P_____Data_Reg#]]></TAG>
        <VALUE><![CDATA[#PRIMEIROPROCESSO:CA:P_____Data_Reg#]]></VALUE>
        <XPATH><![CDATA[/CARD/FIELDS/FIELD[NAME='P_____Data_Reg']/VALUE]]></XPATH>
      </FIELD>
      <FIELD type="AdditionalFields" label="P_____D_Un_Curr" source-type="AdditionalFields">
        <TAG><![CDATA[#PRIMEIROPROCESSO:CA:P_____D_Un_Curr#]]></TAG>
        <VALUE><![CDATA[#PRIMEIROPROCESSO:CA:P_____D_Un_Curr#]]></VALUE>
        <XPATH><![CDATA[/CARD/FIELDS/FIELD[NAME='P_____D_Un_Curr']/VALUE]]></XPATH>
      </FIELD>
      <FIELD type="AdditionalFields" label="Pauta_Disciplin" source-type="AdditionalFields">
        <TAG><![CDATA[#PRIMEIROPROCESSO:CA:Pauta_Disciplin#]]></TAG>
        <VALUE><![CDATA[#PRIMEIROPROCESSO:CA:Pauta_Disciplin#]]></VALUE>
        <XPATH><![CDATA[/CARD/FIELDS/FIELD[NAME='Pauta_Disciplin']/VALUE]]></XPATH>
      </FIELD>
      <FIELD type="AdditionalFields" label="Pauta_Turma" source-type="AdditionalFields">
        <TAG><![CDATA[#PRIMEIROPROCESSO:CA:Pauta_Turma#]]></TAG>
        <VALUE><![CDATA[#PRIMEIROPROCESSO:CA:Pauta_Turma#]]></VALUE>
        <XPATH><![CDATA[/CARD/FIELDS/FIELD[NAME='Pauta_Turma']/VALUE]]></XPATH>
      </FIELD>
      <FIELD type="AdditionalFields" label="Pauta_Epoca" source-type="AdditionalFields">
        <TAG><![CDATA[#PRIMEIROPROCESSO:CA:Pauta_Epoca#]]></TAG>
        <VALUE><![CDATA[#PRIMEIROPROCESSO:CA:Pauta_Epoca#]]></VALUE>
        <XPATH><![CDATA[/CARD/FIELDS/FIELD[NAME='Pauta_Epoca']/VALUE]]></XPATH>
      </FIELD>
      <FIELD type="AdditionalFields" label="Pauta_Curso" source-type="AdditionalFields">
        <TAG><![CDATA[#PRIMEIROPROCESSO:CA:Pauta_Curso#]]></TAG>
        <VALUE><![CDATA[#PRIMEIROPROCESSO:CA:Pauta_Curso#]]></VALUE>
        <XPATH><![CDATA[/CARD/FIELDS/FIELD[NAME='Pauta_Curso']/VALUE]]></XPATH>
      </FIELD>
      <FIELD type="AdditionalFields" label="Pauta_Cod_Curso" source-type="AdditionalFields">
        <TAG><![CDATA[#PRIMEIROPROCESSO:CA:Pauta_Cod_Curso#]]></TAG>
        <VALUE><![CDATA[#PRIMEIROPROCESSO:CA:Pauta_Cod_Curso#]]></VALUE>
        <XPATH><![CDATA[/CARD/FIELDS/FIELD[NAME='Pauta_Cod_Curso']/VALUE]]></XPATH>
      </FIELD>
      <FIELD type="AdditionalFields" label="N_ident_inst" source-type="AdditionalFields">
        <TAG><![CDATA[#PRIMEIROPROCESSO:CA:N_ident_inst#]]></TAG>
        <VALUE><![CDATA[#PRIMEIROPROCESSO:CA:N_ident_inst#]]></VALUE>
        <XPATH><![CDATA[/CARD/FIELDS/FIELD[NAME='N_ident_inst']/VALUE]]></XPATH>
      </FIELD>
      <FIELD type="AdditionalFields" label="num_registo" source-type="AdditionalFields">
        <TAG><![CDATA[#PRIMEIROPROCESSO:CA:num_registo#]]></TAG>
        <VALUE><![CDATA[#PRIMEIROPROCESSO:CA:num_registo#]]></VALUE>
        <XPATH><![CDATA[/CARD/FIELDS/FIELD[NAME='num_registo']/VALUE]]></XPATH>
      </FIELD>
      <FIELD type="AdditionalFields" label="n_pedido" source-type="AdditionalFields">
        <TAG><![CDATA[#PRIMEIROPROCESSO:CA:n_pedido#]]></TAG>
        <VALUE><![CDATA[#PRIMEIROPROCESSO:CA:n_pedido#]]></VALUE>
        <XPATH><![CDATA[/CARD/FIELDS/FIELD[NAME='n_pedido']/VALUE]]></XPATH>
      </FIELD>
      <FIELD type="AdditionalFields" label="ClasseEntidade" source-type="AdditionalFields">
        <TAG><![CDATA[#PRIMEIROPROCESSO:CA:ClasseEntidade#]]></TAG>
        <VALUE><![CDATA[#PRIMEIROPROCESSO:CA:ClasseEntidade#]]></VALUE>
        <XPATH><![CDATA[/CARD/FIELDS/FIELD[NAME='ClasseEntidad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XB/KJfLgD/2Q+H/NVf/14Kv7uErh7r5ymv3kPKOr23qat51lbSD1Ne866HLfVc3X13lK/+6Jeu6/5o/9iL/EU7/UO6q/7r/uoPJBr62P9F97R6m34G0//oOpO1Duk95ZXr7N/DbX/T8R1vk5qt7WOWr+4o3028/fH1/5zvg7uQbD1+9s7T9uv3qIG27W3g662/jj7yI//D6B6h/FASp438Tta93He7Stst3vgvkX9/72lRSX+87VfBdbsFXB2Sp6/KHr7u/gT/yqu6PkP79kP5Y3Q7hTe0rzrrNw+S2svrO1/fS5vEI3/HV18x96qY7+NpXnjxt081/zW9/FX+UKvJK9e5glaf+wd3KQ5fv/N8B8q/vfW0efqWv2fNvC+q/H6bdw+OtL+h9Q/438dtfxH+0/+O//NcfanLX3X/dwWQDX9uf6L52D9PvAFnXPaS++p0OyLveXfrG38Bvf1n6I3R/lLq1Kl851I13D132kG7SN7rtQ+pq3nWVtIPU19x9/XeFvOtPu4eaP/+uAv5ds7+Nv/dll8tfxP2hXC4D7g/lchlwfyiXy4D7Q7lcBtwfyuUy4P5QLpcB94dyuQy4P5TLZcD9oVwuS/79938nUsrDK8U1aw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Unidade_Org" source-type="AdditionalFields">
        <TAG><![CDATA[#REGISTO:CA:Unidade_Org#]]></TAG>
        <VALUE><![CDATA[#REGISTO:CA:Unidade_Org#]]></VALUE>
        <XPATH><![CDATA[/CARD/FIELDS/FIELD[NAME='Unidade_Org']/VALUE]]></XPATH>
      </FIELD>
      <FIELD type="AdditionalFields" label="Docente" source-type="AdditionalFields">
        <TAG><![CDATA[#REGISTO:CA:Docente#]]></TAG>
        <VALUE><![CDATA[#REGISTO:CA:Docente#]]></VALUE>
        <XPATH><![CDATA[/CARD/FIELDS/FIELD[NAME='Docente']/VALUE]]></XPATH>
      </FIELD>
      <FIELD type="AdditionalFields" label="Num_Mecan" source-type="AdditionalFields">
        <TAG><![CDATA[#REGISTO:CA:Num_Mecan#]]></TAG>
        <VALUE><![CDATA[#REGISTO:CA:Num_Mecan#]]></VALUE>
        <XPATH><![CDATA[/CARD/FIELDS/FIELD[NAME='Num_Mecan']/VALUE]]></XPATH>
      </FIELD>
      <FIELD type="AdditionalFields" label="Num_estudante" source-type="AdditionalFields">
        <TAG><![CDATA[#REGISTO:CA:Num_estudante#]]></TAG>
        <VALUE><![CDATA[#REGISTO:CA:Num_estudante#]]></VALUE>
        <XPATH><![CDATA[/CARD/FIELDS/FIELD[NAME='Num_estudante']/VALUE]]></XPATH>
      </FIELD>
      <FIELD type="AdditionalFields" label="Tipo" source-type="AdditionalFields">
        <TAG><![CDATA[#REGISTO:CA:Tipo#]]></TAG>
        <VALUE><![CDATA[#REGISTO:CA:Tipo#]]></VALUE>
        <XPATH><![CDATA[/CARD/FIELDS/FIELD[NAME='Tipo']/VALUE]]></XPATH>
      </FIELD>
      <FIELD type="AdditionalFields" label="Ano_lectivo" source-type="AdditionalFields">
        <TAG><![CDATA[#REGISTO:CA:Ano_lectivo#]]></TAG>
        <VALUE><![CDATA[#REGISTO:CA:Ano_lectivo#]]></VALUE>
        <XPATH><![CDATA[/CARD/FIELDS/FIELD[NAME='Ano_lectivo']/VALUE]]></XPATH>
      </FIELD>
      <FIELD type="AdditionalFields" label="Curso" source-type="AdditionalFields">
        <TAG><![CDATA[#REGISTO:CA:Curso#]]></TAG>
        <VALUE><![CDATA[#REGISTO:CA:Curso#]]></VALUE>
        <XPATH><![CDATA[/CARD/FIELDS/FIELD[NAME='Curso']/VALUE]]></XPATH>
      </FIELD>
      <FIELD type="AdditionalFields" label="Modalidade" source-type="AdditionalFields">
        <TAG><![CDATA[#REGISTO:CA:Modalidade#]]></TAG>
        <VALUE><![CDATA[#REGISTO:CA:Modalidade#]]></VALUE>
        <XPATH><![CDATA[/CARD/FIELDS/FIELD[NAME='Modalidade']/VALUE]]></XPATH>
      </FIELD>
      <FIELD type="AdditionalFields" label="Grupo_RVCC" source-type="AdditionalFields">
        <TAG><![CDATA[#REGISTO:CA:Grupo_RVCC#]]></TAG>
        <VALUE><![CDATA[#REGISTO:CA:Grupo_RVCC#]]></VALUE>
        <XPATH><![CDATA[/CARD/FIELDS/FIELD[NAME='Grupo_RVCC']/VALUE]]></XPATH>
      </FIELD>
      <FIELD type="AdditionalFields" label="Estado" source-type="AdditionalFields">
        <TAG><![CDATA[#REGISTO:CA:Estado#]]></TAG>
        <VALUE><![CDATA[#REGISTO:CA:Estado#]]></VALUE>
        <XPATH><![CDATA[/CARD/FIELDS/FIELD[NAME='Estado']/VALUE]]></XPATH>
      </FIELD>
      <FIELD type="AdditionalFields" label="Tipo_registo" source-type="AdditionalFields">
        <TAG><![CDATA[#REGISTO:CA:Tipo_registo#]]></TAG>
        <VALUE><![CDATA[#REGISTO:CA:Tipo_registo#]]></VALUE>
        <XPATH><![CDATA[/CARD/FIELDS/FIELD[NAME='Tipo_registo']/VALUE]]></XPATH>
      </FIELD>
      <FIELD type="AdditionalFields" label="Matricula" source-type="AdditionalFields">
        <TAG><![CDATA[#REGISTO:CA:Matricula#]]></TAG>
        <VALUE><![CDATA[#REGISTO:CA:Matricula#]]></VALUE>
        <XPATH><![CDATA[/CARD/FIELDS/FIELD[NAME='Matricula']/VALUE]]></XPATH>
      </FIELD>
      <FIELD type="AdditionalFields" label="Local_afectacao" source-type="AdditionalFields">
        <TAG><![CDATA[#REGISTO:CA:Local_afectacao#]]></TAG>
        <VALUE><![CDATA[#REGISTO:CA:Local_afectacao#]]></VALUE>
        <XPATH><![CDATA[/CARD/FIELDS/FIELD[NAME='Local_afectacao']/VALUE]]></XPATH>
      </FIELD>
      <FIELD type="AdditionalFields" label="Num_inventario" source-type="AdditionalFields">
        <TAG><![CDATA[#REGISTO:CA:Num_inventario#]]></TAG>
        <VALUE><![CDATA[#REGISTO:CA:Num_inventario#]]></VALUE>
        <XPATH><![CDATA[/CARD/FIELDS/FIELD[NAME='Num_inventario']/VALUE]]></XPATH>
      </FIELD>
      <FIELD type="AdditionalFields" label="Num_SIIE" source-type="AdditionalFields">
        <TAG><![CDATA[#REGISTO:CA:Num_SIIE#]]></TAG>
        <VALUE><![CDATA[#REGISTO:CA:Num_SIIE#]]></VALUE>
        <XPATH><![CDATA[/CARD/FIELDS/FIELD[NAME='Num_SIIE']/VALUE]]></XPATH>
      </FIELD>
      <FIELD type="AdditionalFields" label="Tipo_projecto" source-type="AdditionalFields">
        <TAG><![CDATA[#REGISTO:CA:Tipo_projecto#]]></TAG>
        <VALUE><![CDATA[#REGISTO:CA:Tipo_projecto#]]></VALUE>
        <XPATH><![CDATA[/CARD/FIELDS/FIELD[NAME='Tipo_projecto']/VALUE]]></XPATH>
      </FIELD>
      <FIELD type="AdditionalFields" label="Num_curso_esecs" source-type="AdditionalFields">
        <TAG><![CDATA[#REGISTO:CA:Num_curso_esecs#]]></TAG>
        <VALUE><![CDATA[#REGISTO:CA:Num_curso_esecs#]]></VALUE>
        <XPATH><![CDATA[/CARD/FIELDS/FIELD[NAME='Num_curso_esecs']/VALUE]]></XPATH>
      </FIELD>
      <FIELD type="AdditionalFields" label="Programa" source-type="AdditionalFields">
        <TAG><![CDATA[#REGISTO:CA:Programa#]]></TAG>
        <VALUE><![CDATA[#REGISTO:CA:Programa#]]></VALUE>
        <XPATH><![CDATA[/CARD/FIELDS/FIELD[NAME='Programa']/VALUE]]></XPATH>
      </FIELD>
      <FIELD type="AdditionalFields" label="IPL_Tipo_Pedido" source-type="AdditionalFields">
        <TAG><![CDATA[#REGISTO:CA:IPL_Tipo_Pedido#]]></TAG>
        <VALUE><![CDATA[#REGISTO:CA:IPL_Tipo_Pedido#]]></VALUE>
        <XPATH><![CDATA[/CARD/FIELDS/FIELD[NAME='IPL_Tipo_Pedido']/VALUE]]></XPATH>
      </FIELD>
      <FIELD type="AdditionalFields" label="IPL_Unidade" source-type="AdditionalFields">
        <TAG><![CDATA[#REGISTO:CA:IPL_Unidade#]]></TAG>
        <VALUE><![CDATA[#REGISTO:CA:IPL_Unidade#]]></VALUE>
        <XPATH><![CDATA[/CARD/FIELDS/FIELD[NAME='IPL_Unidade']/VALUE]]></XPATH>
      </FIELD>
      <FIELD type="AdditionalFields" label="IPL_Nome_Prop" source-type="AdditionalFields">
        <TAG><![CDATA[#REGISTO:CA:IPL_Nome_Prop#]]></TAG>
        <VALUE><![CDATA[#REGISTO:CA:IPL_Nome_Prop#]]></VALUE>
        <XPATH><![CDATA[/CARD/FIELDS/FIELD[NAME='IPL_Nome_Prop']/VALUE]]></XPATH>
      </FIELD>
      <FIELD type="AdditionalFields" label="IPL_Departament" source-type="AdditionalFields">
        <TAG><![CDATA[#REGISTO:CA:IPL_Departament#]]></TAG>
        <VALUE><![CDATA[#REGISTO:CA:IPL_Departament#]]></VALUE>
        <XPATH><![CDATA[/CARD/FIELDS/FIELD[NAME='IPL_Departament']/VALUE]]></XPATH>
      </FIELD>
      <FIELD type="AdditionalFields" label="IPL_Unidade_Org" source-type="AdditionalFields">
        <TAG><![CDATA[#REGISTO:CA:IPL_Unidade_Org#]]></TAG>
        <VALUE><![CDATA[#REGISTO:CA:IPL_Unidade_Org#]]></VALUE>
        <XPATH><![CDATA[/CARD/FIELDS/FIELD[NAME='IPL_Unidade_Org']/VALUE]]></XPATH>
      </FIELD>
      <FIELD type="AdditionalFields" label="IPL_Fund_Maneio" source-type="AdditionalFields">
        <TAG><![CDATA[#REGISTO:CA:IPL_Fund_Maneio#]]></TAG>
        <VALUE><![CDATA[#REGISTO:CA:IPL_Fund_Maneio#]]></VALUE>
        <XPATH><![CDATA[/CARD/FIELDS/FIELD[NAME='IPL_Fund_Maneio']/VALUE]]></XPATH>
      </FIELD>
      <FIELD type="AdditionalFields" label="IPL_Valor_Total" source-type="AdditionalFields">
        <TAG><![CDATA[#REGISTO:CA:IPL_Valor_Total#]]></TAG>
        <VALUE><![CDATA[#REGISTO:CA:IPL_Valor_Total#]]></VALUE>
        <XPATH><![CDATA[/CARD/FIELDS/FIELD[NAME='IPL_Valor_Total']/VALUE]]></XPATH>
      </FIELD>
      <FIELD type="AdditionalFields" label="IPL_Info_Econom" source-type="AdditionalFields">
        <TAG><![CDATA[#REGISTO:CA:IPL_Info_Econom#]]></TAG>
        <VALUE><![CDATA[#REGISTO:CA:IPL_Info_Econom#]]></VALUE>
        <XPATH><![CDATA[/CARD/FIELDS/FIELD[NAME='IPL_Info_Econom']/VALUE]]></XPATH>
      </FIELD>
      <FIELD type="AdditionalFields" label="IPL_Info_Arm" source-type="AdditionalFields">
        <TAG><![CDATA[#REGISTO:CA:IPL_Info_Arm#]]></TAG>
        <VALUE><![CDATA[#REGISTO:CA:IPL_Info_Arm#]]></VALUE>
        <XPATH><![CDATA[/CARD/FIELDS/FIELD[NAME='IPL_Info_Arm']/VALUE]]></XPATH>
      </FIELD>
      <FIELD type="AdditionalFields" label="IPL_Url_Edicao" source-type="AdditionalFields">
        <TAG><![CDATA[#REGISTO:CA:IPL_Url_Edicao#]]></TAG>
        <VALUE><![CDATA[#REGISTO:CA:IPL_Url_Edicao#]]></VALUE>
        <XPATH><![CDATA[/CARD/FIELDS/FIELD[NAME='IPL_Url_Edicao']/VALUE]]></XPATH>
      </FIELD>
      <FIELD type="AdditionalFields" label="IPL_Email_Prop" source-type="AdditionalFields">
        <TAG><![CDATA[#REGISTO:CA:IPL_Email_Prop#]]></TAG>
        <VALUE><![CDATA[#REGISTO:CA:IPL_Email_Prop#]]></VALUE>
        <XPATH><![CDATA[/CARD/FIELDS/FIELD[NAME='IPL_Email_Prop']/VALUE]]></XPATH>
      </FIELD>
      <FIELD type="AdditionalFields" label="IPL_Registo_Ant" source-type="AdditionalFields">
        <TAG><![CDATA[#REGISTO:CA:IPL_Registo_Ant#]]></TAG>
        <VALUE><![CDATA[#REGISTO:CA:IPL_Registo_Ant#]]></VALUE>
        <XPATH><![CDATA[/CARD/FIELDS/FIELD[NAME='IPL_Registo_Ant']/VALUE]]></XPATH>
      </FIELD>
      <FIELD type="AdditionalFields" label="IPL_Editavel" source-type="AdditionalFields">
        <TAG><![CDATA[#REGISTO:CA:IPL_Editavel#]]></TAG>
        <VALUE><![CDATA[#REGISTO:CA:IPL_Editavel#]]></VALUE>
        <XPATH><![CDATA[/CARD/FIELDS/FIELD[NAME='IPL_Editavel']/VALUE]]></XPATH>
      </FIELD>
      <FIELD type="AdditionalFields" label="Teste_exemplo" source-type="AdditionalFields">
        <TAG><![CDATA[#REGISTO:CA:Teste_exemplo#]]></TAG>
        <VALUE><![CDATA[#REGISTO:CA:Teste_exemplo#]]></VALUE>
        <XPATH><![CDATA[/CARD/FIELDS/FIELD[NAME='Teste_exemplo']/VALUE]]></XPATH>
      </FIELD>
      <FIELD type="AdditionalFields" label="IPL_GIAF" source-type="AdditionalFields">
        <TAG><![CDATA[#REGISTO:CA:IPL_GIAF#]]></TAG>
        <VALUE><![CDATA[#REGISTO:CA:IPL_GIAF#]]></VALUE>
        <XPATH><![CDATA[/CARD/FIELDS/FIELD[NAME='IPL_GIAF']/VALUE]]></XPATH>
      </FIELD>
      <FIELD type="AdditionalFields" label="P_____Nome_Doc" source-type="AdditionalFields">
        <TAG><![CDATA[#REGISTO:CA:P_____Nome_Doc#]]></TAG>
        <VALUE><![CDATA[#REGISTO:CA:P_____Nome_Doc#]]></VALUE>
        <XPATH><![CDATA[/CARD/FIELDS/FIELD[NAME='P_____Nome_Doc']/VALUE]]></XPATH>
      </FIELD>
      <FIELD type="AdditionalFields" label="Pauta_Cod_Pauta" source-type="AdditionalFields">
        <TAG><![CDATA[#REGISTO:CA:Pauta_Cod_Pauta#]]></TAG>
        <VALUE><![CDATA[#REGISTO:CA:Pauta_Cod_Pauta#]]></VALUE>
        <XPATH><![CDATA[/CARD/FIELDS/FIELD[NAME='Pauta_Cod_Pauta']/VALUE]]></XPATH>
      </FIELD>
      <FIELD type="AdditionalFields" label="Pauta_Cod_Doc" source-type="AdditionalFields">
        <TAG><![CDATA[#REGISTO:CA:Pauta_Cod_Doc#]]></TAG>
        <VALUE><![CDATA[#REGISTO:CA:Pauta_Cod_Doc#]]></VALUE>
        <XPATH><![CDATA[/CARD/FIELDS/FIELD[NAME='Pauta_Cod_Doc']/VALUE]]></XPATH>
      </FIELD>
      <FIELD type="AdditionalFields" label="Pauta_Cod_Seg" source-type="AdditionalFields">
        <TAG><![CDATA[#REGISTO:CA:Pauta_Cod_Seg#]]></TAG>
        <VALUE><![CDATA[#REGISTO:CA:Pauta_Cod_Seg#]]></VALUE>
        <XPATH><![CDATA[/CARD/FIELDS/FIELD[NAME='Pauta_Cod_Seg']/VALUE]]></XPATH>
      </FIELD>
      <FIELD type="AdditionalFields" label="P_____Unid_Org" source-type="AdditionalFields">
        <TAG><![CDATA[#REGISTO:CA:P_____Unid_Org#]]></TAG>
        <VALUE><![CDATA[#REGISTO:CA:P_____Unid_Org#]]></VALUE>
        <XPATH><![CDATA[/CARD/FIELDS/FIELD[NAME='P_____Unid_Org']/VALUE]]></XPATH>
      </FIELD>
      <FIELD type="AdditionalFields" label="Pauta_Ano_Lec" source-type="AdditionalFields">
        <TAG><![CDATA[#REGISTO:CA:Pauta_Ano_Lec#]]></TAG>
        <VALUE><![CDATA[#REGISTO:CA:Pauta_Ano_Lec#]]></VALUE>
        <XPATH><![CDATA[/CARD/FIELDS/FIELD[NAME='Pauta_Ano_Lec']/VALUE]]></XPATH>
      </FIELD>
      <FIELD type="AdditionalFields" label="Pauta_Cod_UCurr" source-type="AdditionalFields">
        <TAG><![CDATA[#REGISTO:CA:Pauta_Cod_UCurr#]]></TAG>
        <VALUE><![CDATA[#REGISTO:CA:Pauta_Cod_UCurr#]]></VALUE>
        <XPATH><![CDATA[/CARD/FIELDS/FIELD[NAME='Pauta_Cod_UCurr']/VALUE]]></XPATH>
      </FIELD>
      <FIELD type="AdditionalFields" label="P_____End_Email" source-type="AdditionalFields">
        <TAG><![CDATA[#REGISTO:CA:P_____End_Email#]]></TAG>
        <VALUE><![CDATA[#REGISTO:CA:P_____End_Email#]]></VALUE>
        <XPATH><![CDATA[/CARD/FIELDS/FIELD[NAME='P_____End_Email']/VALUE]]></XPATH>
      </FIELD>
      <FIELD type="AdditionalFields" label="Pauta_Periodo" source-type="AdditionalFields">
        <TAG><![CDATA[#REGISTO:CA:Pauta_Periodo#]]></TAG>
        <VALUE><![CDATA[#REGISTO:CA:Pauta_Periodo#]]></VALUE>
        <XPATH><![CDATA[/CARD/FIELDS/FIELD[NAME='Pauta_Periodo']/VALUE]]></XPATH>
      </FIELD>
      <FIELD type="AdditionalFields" label="P_____Epoc_Aval" source-type="AdditionalFields">
        <TAG><![CDATA[#REGISTO:CA:P_____Epoc_Aval#]]></TAG>
        <VALUE><![CDATA[#REGISTO:CA:P_____Epoc_Aval#]]></VALUE>
        <XPATH><![CDATA[/CARD/FIELDS/FIELD[NAME='P_____Epoc_Aval']/VALUE]]></XPATH>
      </FIELD>
      <FIELD type="AdditionalFields" label="P_____N_Pag_Liv" source-type="AdditionalFields">
        <TAG><![CDATA[#REGISTO:CA:P_____N_Pag_Liv#]]></TAG>
        <VALUE><![CDATA[#REGISTO:CA:P_____N_Pag_Liv#]]></VALUE>
        <XPATH><![CDATA[/CARD/FIELDS/FIELD[NAME='P_____N_Pag_Liv']/VALUE]]></XPATH>
      </FIELD>
      <FIELD type="AdditionalFields" label="P_____Data_Reg" source-type="AdditionalFields">
        <TAG><![CDATA[#REGISTO:CA:P_____Data_Reg#]]></TAG>
        <VALUE><![CDATA[#REGISTO:CA:P_____Data_Reg#]]></VALUE>
        <XPATH><![CDATA[/CARD/FIELDS/FIELD[NAME='P_____Data_Reg']/VALUE]]></XPATH>
      </FIELD>
      <FIELD type="AdditionalFields" label="P_____D_Un_Curr" source-type="AdditionalFields">
        <TAG><![CDATA[#REGISTO:CA:P_____D_Un_Curr#]]></TAG>
        <VALUE><![CDATA[#REGISTO:CA:P_____D_Un_Curr#]]></VALUE>
        <XPATH><![CDATA[/CARD/FIELDS/FIELD[NAME='P_____D_Un_Curr']/VALUE]]></XPATH>
      </FIELD>
      <FIELD type="AdditionalFields" label="Pauta_Disciplin" source-type="AdditionalFields">
        <TAG><![CDATA[#REGISTO:CA:Pauta_Disciplin#]]></TAG>
        <VALUE><![CDATA[#REGISTO:CA:Pauta_Disciplin#]]></VALUE>
        <XPATH><![CDATA[/CARD/FIELDS/FIELD[NAME='Pauta_Disciplin']/VALUE]]></XPATH>
      </FIELD>
      <FIELD type="AdditionalFields" label="Pauta_Turma" source-type="AdditionalFields">
        <TAG><![CDATA[#REGISTO:CA:Pauta_Turma#]]></TAG>
        <VALUE><![CDATA[#REGISTO:CA:Pauta_Turma#]]></VALUE>
        <XPATH><![CDATA[/CARD/FIELDS/FIELD[NAME='Pauta_Turma']/VALUE]]></XPATH>
      </FIELD>
      <FIELD type="AdditionalFields" label="Pauta_Epoca" source-type="AdditionalFields">
        <TAG><![CDATA[#REGISTO:CA:Pauta_Epoca#]]></TAG>
        <VALUE><![CDATA[#REGISTO:CA:Pauta_Epoca#]]></VALUE>
        <XPATH><![CDATA[/CARD/FIELDS/FIELD[NAME='Pauta_Epoca']/VALUE]]></XPATH>
      </FIELD>
      <FIELD type="AdditionalFields" label="Pauta_Curso" source-type="AdditionalFields">
        <TAG><![CDATA[#REGISTO:CA:Pauta_Curso#]]></TAG>
        <VALUE><![CDATA[#REGISTO:CA:Pauta_Curso#]]></VALUE>
        <XPATH><![CDATA[/CARD/FIELDS/FIELD[NAME='Pauta_Curso']/VALUE]]></XPATH>
      </FIELD>
      <FIELD type="AdditionalFields" label="Pauta_Cod_Curso" source-type="AdditionalFields">
        <TAG><![CDATA[#REGISTO:CA:Pauta_Cod_Curso#]]></TAG>
        <VALUE><![CDATA[#REGISTO:CA:Pauta_Cod_Curso#]]></VALUE>
        <XPATH><![CDATA[/CARD/FIELDS/FIELD[NAME='Pauta_Cod_Curso']/VALUE]]></XPATH>
      </FIELD>
      <FIELD type="AdditionalFields" label="N_ident_inst" source-type="AdditionalFields">
        <TAG><![CDATA[#REGISTO:CA:N_ident_inst#]]></TAG>
        <VALUE><![CDATA[#REGISTO:CA:N_ident_inst#]]></VALUE>
        <XPATH><![CDATA[/CARD/FIELDS/FIELD[NAME='N_ident_inst']/VALUE]]></XPATH>
      </FIELD>
      <FIELD type="AdditionalFields" label="num_registo" source-type="AdditionalFields">
        <TAG><![CDATA[#REGISTO:CA:num_registo#]]></TAG>
        <VALUE><![CDATA[#REGISTO:CA:num_registo#]]></VALUE>
        <XPATH><![CDATA[/CARD/FIELDS/FIELD[NAME='num_registo']/VALUE]]></XPATH>
      </FIELD>
      <FIELD type="AdditionalFields" label="n_pedido" source-type="AdditionalFields">
        <TAG><![CDATA[#REGISTO:CA:n_pedido#]]></TAG>
        <VALUE><![CDATA[#REGISTO:CA:n_pedido#]]></VALUE>
        <XPATH><![CDATA[/CARD/FIELDS/FIELD[NAME='n_pedido']/VALUE]]></XPATH>
      </FIELD>
      <FIELD type="AdditionalFields" label="ClasseEntidade" source-type="AdditionalFields">
        <TAG><![CDATA[#REGISTO:CA:ClasseEntidade#]]></TAG>
        <VALUE><![CDATA[#REGISTO:CA:ClasseEntidade#]]></VALUE>
        <XPATH><![CDATA[/CARD/FIELDS/FIELD[NAME='ClasseEntidad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Unidade_Org" source-type="AdditionalFields">
        <TAG><![CDATA[#CONTEXTPROCESS:CA:Unidade_Org#]]></TAG>
        <VALUE><![CDATA[Unidade_Org]]></VALUE>
        <XPATH><![CDATA[/PROCESS/FIELDS/FIELD[NAME='Unidade_Org']/VALUE]]></XPATH>
      </FIELD>
      <FIELD type="AdditionalFields" label="Docente" source-type="AdditionalFields">
        <TAG><![CDATA[#CONTEXTPROCESS:CA:Docente#]]></TAG>
        <VALUE><![CDATA[Docente]]></VALUE>
        <XPATH><![CDATA[/PROCESS/FIELDS/FIELD[NAME='Docente']/VALUE]]></XPATH>
      </FIELD>
      <FIELD type="AdditionalFields" label="Num_Mecan" source-type="AdditionalFields">
        <TAG><![CDATA[#CONTEXTPROCESS:CA:Num_Mecan#]]></TAG>
        <VALUE><![CDATA[Num_Mecan]]></VALUE>
        <XPATH><![CDATA[/PROCESS/FIELDS/FIELD[NAME='Num_Mecan']/VALUE]]></XPATH>
      </FIELD>
      <FIELD type="AdditionalFields" label="Num_estudante" source-type="AdditionalFields">
        <TAG><![CDATA[#CONTEXTPROCESS:CA:Num_estudante#]]></TAG>
        <VALUE><![CDATA[Num_estudante]]></VALUE>
        <XPATH><![CDATA[/PROCESS/FIELDS/FIELD[NAME='Num_estudante']/VALUE]]></XPATH>
      </FIELD>
      <FIELD type="AdditionalFields" label="Tipo" source-type="AdditionalFields">
        <TAG><![CDATA[#CONTEXTPROCESS:CA:Tipo#]]></TAG>
        <VALUE><![CDATA[Tipo]]></VALUE>
        <XPATH><![CDATA[/PROCESS/FIELDS/FIELD[NAME='Tipo']/VALUE]]></XPATH>
      </FIELD>
      <FIELD type="AdditionalFields" label="Ano_lectivo" source-type="AdditionalFields">
        <TAG><![CDATA[#CONTEXTPROCESS:CA:Ano_lectivo#]]></TAG>
        <VALUE><![CDATA[Ano_lectivo]]></VALUE>
        <XPATH><![CDATA[/PROCESS/FIELDS/FIELD[NAME='Ano_lectivo']/VALUE]]></XPATH>
      </FIELD>
      <FIELD type="AdditionalFields" label="Curso" source-type="AdditionalFields">
        <TAG><![CDATA[#CONTEXTPROCESS:CA:Curso#]]></TAG>
        <VALUE><![CDATA[Curso]]></VALUE>
        <XPATH><![CDATA[/PROCESS/FIELDS/FIELD[NAME='Curso']/VALUE]]></XPATH>
      </FIELD>
      <FIELD type="AdditionalFields" label="Modalidade" source-type="AdditionalFields">
        <TAG><![CDATA[#CONTEXTPROCESS:CA:Modalidade#]]></TAG>
        <VALUE><![CDATA[Modalidade]]></VALUE>
        <XPATH><![CDATA[/PROCESS/FIELDS/FIELD[NAME='Modalidade']/VALUE]]></XPATH>
      </FIELD>
      <FIELD type="AdditionalFields" label="Grupo_RVCC" source-type="AdditionalFields">
        <TAG><![CDATA[#CONTEXTPROCESS:CA:Grupo_RVCC#]]></TAG>
        <VALUE><![CDATA[Grupo_RVCC]]></VALUE>
        <XPATH><![CDATA[/PROCESS/FIELDS/FIELD[NAME='Grupo_RVCC']/VALUE]]></XPATH>
      </FIELD>
      <FIELD type="AdditionalFields" label="Estado" source-type="AdditionalFields">
        <TAG><![CDATA[#CONTEXTPROCESS:CA:Estado#]]></TAG>
        <VALUE><![CDATA[Estado]]></VALUE>
        <XPATH><![CDATA[/PROCESS/FIELDS/FIELD[NAME='Estado']/VALUE]]></XPATH>
      </FIELD>
      <FIELD type="AdditionalFields" label="Tipo_registo" source-type="AdditionalFields">
        <TAG><![CDATA[#CONTEXTPROCESS:CA:Tipo_registo#]]></TAG>
        <VALUE><![CDATA[Tipo_registo]]></VALUE>
        <XPATH><![CDATA[/PROCESS/FIELDS/FIELD[NAME='Tipo_registo']/VALUE]]></XPATH>
      </FIELD>
      <FIELD type="AdditionalFields" label="Matricula" source-type="AdditionalFields">
        <TAG><![CDATA[#CONTEXTPROCESS:CA:Matricula#]]></TAG>
        <VALUE><![CDATA[Matricula]]></VALUE>
        <XPATH><![CDATA[/PROCESS/FIELDS/FIELD[NAME='Matricula']/VALUE]]></XPATH>
      </FIELD>
      <FIELD type="AdditionalFields" label="Local_afectacao" source-type="AdditionalFields">
        <TAG><![CDATA[#CONTEXTPROCESS:CA:Local_afectacao#]]></TAG>
        <VALUE><![CDATA[Local_afectacao]]></VALUE>
        <XPATH><![CDATA[/PROCESS/FIELDS/FIELD[NAME='Local_afectacao']/VALUE]]></XPATH>
      </FIELD>
      <FIELD type="AdditionalFields" label="Num_inventario" source-type="AdditionalFields">
        <TAG><![CDATA[#CONTEXTPROCESS:CA:Num_inventario#]]></TAG>
        <VALUE><![CDATA[Num_inventario]]></VALUE>
        <XPATH><![CDATA[/PROCESS/FIELDS/FIELD[NAME='Num_inventario']/VALUE]]></XPATH>
      </FIELD>
      <FIELD type="AdditionalFields" label="Num_SIIE" source-type="AdditionalFields">
        <TAG><![CDATA[#CONTEXTPROCESS:CA:Num_SIIE#]]></TAG>
        <VALUE><![CDATA[Num_SIIE]]></VALUE>
        <XPATH><![CDATA[/PROCESS/FIELDS/FIELD[NAME='Num_SIIE']/VALUE]]></XPATH>
      </FIELD>
      <FIELD type="AdditionalFields" label="Tipo_projecto" source-type="AdditionalFields">
        <TAG><![CDATA[#CONTEXTPROCESS:CA:Tipo_projecto#]]></TAG>
        <VALUE><![CDATA[Tipo_projecto]]></VALUE>
        <XPATH><![CDATA[/PROCESS/FIELDS/FIELD[NAME='Tipo_projecto']/VALUE]]></XPATH>
      </FIELD>
      <FIELD type="AdditionalFields" label="Num_curso_esecs" source-type="AdditionalFields">
        <TAG><![CDATA[#CONTEXTPROCESS:CA:Num_curso_esecs#]]></TAG>
        <VALUE><![CDATA[Num_curso_esecs]]></VALUE>
        <XPATH><![CDATA[/PROCESS/FIELDS/FIELD[NAME='Num_curso_esecs']/VALUE]]></XPATH>
      </FIELD>
      <FIELD type="AdditionalFields" label="Programa" source-type="AdditionalFields">
        <TAG><![CDATA[#CONTEXTPROCESS:CA:Programa#]]></TAG>
        <VALUE><![CDATA[Programa]]></VALUE>
        <XPATH><![CDATA[/PROCESS/FIELDS/FIELD[NAME='Programa']/VALUE]]></XPATH>
      </FIELD>
      <FIELD type="AdditionalFields" label="IPL_Tipo_Pedido" source-type="AdditionalFields">
        <TAG><![CDATA[#CONTEXTPROCESS:CA:IPL_Tipo_Pedido#]]></TAG>
        <VALUE><![CDATA[IPL_Tipo_Pedido]]></VALUE>
        <XPATH><![CDATA[/PROCESS/FIELDS/FIELD[NAME='IPL_Tipo_Pedido']/VALUE]]></XPATH>
      </FIELD>
      <FIELD type="AdditionalFields" label="IPL_Unidade" source-type="AdditionalFields">
        <TAG><![CDATA[#CONTEXTPROCESS:CA:IPL_Unidade#]]></TAG>
        <VALUE><![CDATA[IPL_Unidade]]></VALUE>
        <XPATH><![CDATA[/PROCESS/FIELDS/FIELD[NAME='IPL_Unidade']/VALUE]]></XPATH>
      </FIELD>
      <FIELD type="AdditionalFields" label="IPL_Nome_Prop" source-type="AdditionalFields">
        <TAG><![CDATA[#CONTEXTPROCESS:CA:IPL_Nome_Prop#]]></TAG>
        <VALUE><![CDATA[IPL_Nome_Prop]]></VALUE>
        <XPATH><![CDATA[/PROCESS/FIELDS/FIELD[NAME='IPL_Nome_Prop']/VALUE]]></XPATH>
      </FIELD>
      <FIELD type="AdditionalFields" label="IPL_Departament" source-type="AdditionalFields">
        <TAG><![CDATA[#CONTEXTPROCESS:CA:IPL_Departament#]]></TAG>
        <VALUE><![CDATA[IPL_Departament]]></VALUE>
        <XPATH><![CDATA[/PROCESS/FIELDS/FIELD[NAME='IPL_Departament']/VALUE]]></XPATH>
      </FIELD>
      <FIELD type="AdditionalFields" label="IPL_Unidade_Org" source-type="AdditionalFields">
        <TAG><![CDATA[#CONTEXTPROCESS:CA:IPL_Unidade_Org#]]></TAG>
        <VALUE><![CDATA[IPL_Unidade_Org]]></VALUE>
        <XPATH><![CDATA[/PROCESS/FIELDS/FIELD[NAME='IPL_Unidade_Org']/VALUE]]></XPATH>
      </FIELD>
      <FIELD type="AdditionalFields" label="IPL_Fund_Maneio" source-type="AdditionalFields">
        <TAG><![CDATA[#CONTEXTPROCESS:CA:IPL_Fund_Maneio#]]></TAG>
        <VALUE><![CDATA[IPL_Fund_Maneio]]></VALUE>
        <XPATH><![CDATA[/PROCESS/FIELDS/FIELD[NAME='IPL_Fund_Maneio']/VALUE]]></XPATH>
      </FIELD>
      <FIELD type="AdditionalFields" label="IPL_Valor_Total" source-type="AdditionalFields">
        <TAG><![CDATA[#CONTEXTPROCESS:CA:IPL_Valor_Total#]]></TAG>
        <VALUE><![CDATA[IPL_Valor_Total]]></VALUE>
        <XPATH><![CDATA[/PROCESS/FIELDS/FIELD[NAME='IPL_Valor_Total']/VALUE]]></XPATH>
      </FIELD>
      <FIELD type="AdditionalFields" label="IPL_Info_Econom" source-type="AdditionalFields">
        <TAG><![CDATA[#CONTEXTPROCESS:CA:IPL_Info_Econom#]]></TAG>
        <VALUE><![CDATA[IPL_Info_Econom]]></VALUE>
        <XPATH><![CDATA[/PROCESS/FIELDS/FIELD[NAME='IPL_Info_Econom']/VALUE]]></XPATH>
      </FIELD>
      <FIELD type="AdditionalFields" label="IPL_Info_Arm" source-type="AdditionalFields">
        <TAG><![CDATA[#CONTEXTPROCESS:CA:IPL_Info_Arm#]]></TAG>
        <VALUE><![CDATA[IPL_Info_Arm]]></VALUE>
        <XPATH><![CDATA[/PROCESS/FIELDS/FIELD[NAME='IPL_Info_Arm']/VALUE]]></XPATH>
      </FIELD>
      <FIELD type="AdditionalFields" label="IPL_Url_Edicao" source-type="AdditionalFields">
        <TAG><![CDATA[#CONTEXTPROCESS:CA:IPL_Url_Edicao#]]></TAG>
        <VALUE><![CDATA[IPL_Url_Edicao]]></VALUE>
        <XPATH><![CDATA[/PROCESS/FIELDS/FIELD[NAME='IPL_Url_Edicao']/VALUE]]></XPATH>
      </FIELD>
      <FIELD type="AdditionalFields" label="IPL_Email_Prop" source-type="AdditionalFields">
        <TAG><![CDATA[#CONTEXTPROCESS:CA:IPL_Email_Prop#]]></TAG>
        <VALUE><![CDATA[IPL_Email_Prop]]></VALUE>
        <XPATH><![CDATA[/PROCESS/FIELDS/FIELD[NAME='IPL_Email_Prop']/VALUE]]></XPATH>
      </FIELD>
      <FIELD type="AdditionalFields" label="IPL_Registo_Ant" source-type="AdditionalFields">
        <TAG><![CDATA[#CONTEXTPROCESS:CA:IPL_Registo_Ant#]]></TAG>
        <VALUE><![CDATA[IPL_Registo_Ant]]></VALUE>
        <XPATH><![CDATA[/PROCESS/FIELDS/FIELD[NAME='IPL_Registo_Ant']/VALUE]]></XPATH>
      </FIELD>
      <FIELD type="AdditionalFields" label="IPL_Editavel" source-type="AdditionalFields">
        <TAG><![CDATA[#CONTEXTPROCESS:CA:IPL_Editavel#]]></TAG>
        <VALUE><![CDATA[IPL_Editavel]]></VALUE>
        <XPATH><![CDATA[/PROCESS/FIELDS/FIELD[NAME='IPL_Editavel']/VALUE]]></XPATH>
      </FIELD>
      <FIELD type="AdditionalFields" label="Teste_exemplo" source-type="AdditionalFields">
        <TAG><![CDATA[#CONTEXTPROCESS:CA:Teste_exemplo#]]></TAG>
        <VALUE><![CDATA[Teste_exemplo]]></VALUE>
        <XPATH><![CDATA[/PROCESS/FIELDS/FIELD[NAME='Teste_exemplo']/VALUE]]></XPATH>
      </FIELD>
      <FIELD type="AdditionalFields" label="IPL_GIAF" source-type="AdditionalFields">
        <TAG><![CDATA[#CONTEXTPROCESS:CA:IPL_GIAF#]]></TAG>
        <VALUE><![CDATA[IPL_GIAF]]></VALUE>
        <XPATH><![CDATA[/PROCESS/FIELDS/FIELD[NAME='IPL_GIAF']/VALUE]]></XPATH>
      </FIELD>
      <FIELD type="AdditionalFields" label="P_____Nome_Doc" source-type="AdditionalFields">
        <TAG><![CDATA[#CONTEXTPROCESS:CA:P_____Nome_Doc#]]></TAG>
        <VALUE><![CDATA[P_____Nome_Doc]]></VALUE>
        <XPATH><![CDATA[/PROCESS/FIELDS/FIELD[NAME='P_____Nome_Doc']/VALUE]]></XPATH>
      </FIELD>
      <FIELD type="AdditionalFields" label="Pauta_Cod_Pauta" source-type="AdditionalFields">
        <TAG><![CDATA[#CONTEXTPROCESS:CA:Pauta_Cod_Pauta#]]></TAG>
        <VALUE><![CDATA[Pauta_Cod_Pauta]]></VALUE>
        <XPATH><![CDATA[/PROCESS/FIELDS/FIELD[NAME='Pauta_Cod_Pauta']/VALUE]]></XPATH>
      </FIELD>
      <FIELD type="AdditionalFields" label="Pauta_Cod_Doc" source-type="AdditionalFields">
        <TAG><![CDATA[#CONTEXTPROCESS:CA:Pauta_Cod_Doc#]]></TAG>
        <VALUE><![CDATA[Pauta_Cod_Doc]]></VALUE>
        <XPATH><![CDATA[/PROCESS/FIELDS/FIELD[NAME='Pauta_Cod_Doc']/VALUE]]></XPATH>
      </FIELD>
      <FIELD type="AdditionalFields" label="Pauta_Cod_Seg" source-type="AdditionalFields">
        <TAG><![CDATA[#CONTEXTPROCESS:CA:Pauta_Cod_Seg#]]></TAG>
        <VALUE><![CDATA[Pauta_Cod_Seg]]></VALUE>
        <XPATH><![CDATA[/PROCESS/FIELDS/FIELD[NAME='Pauta_Cod_Seg']/VALUE]]></XPATH>
      </FIELD>
      <FIELD type="AdditionalFields" label="P_____Unid_Org" source-type="AdditionalFields">
        <TAG><![CDATA[#CONTEXTPROCESS:CA:P_____Unid_Org#]]></TAG>
        <VALUE><![CDATA[P_____Unid_Org]]></VALUE>
        <XPATH><![CDATA[/PROCESS/FIELDS/FIELD[NAME='P_____Unid_Org']/VALUE]]></XPATH>
      </FIELD>
      <FIELD type="AdditionalFields" label="Pauta_Ano_Lec" source-type="AdditionalFields">
        <TAG><![CDATA[#CONTEXTPROCESS:CA:Pauta_Ano_Lec#]]></TAG>
        <VALUE><![CDATA[Pauta_Ano_Lec]]></VALUE>
        <XPATH><![CDATA[/PROCESS/FIELDS/FIELD[NAME='Pauta_Ano_Lec']/VALUE]]></XPATH>
      </FIELD>
      <FIELD type="AdditionalFields" label="Pauta_Cod_UCurr" source-type="AdditionalFields">
        <TAG><![CDATA[#CONTEXTPROCESS:CA:Pauta_Cod_UCurr#]]></TAG>
        <VALUE><![CDATA[Pauta_Cod_UCurr]]></VALUE>
        <XPATH><![CDATA[/PROCESS/FIELDS/FIELD[NAME='Pauta_Cod_UCurr']/VALUE]]></XPATH>
      </FIELD>
      <FIELD type="AdditionalFields" label="P_____End_Email" source-type="AdditionalFields">
        <TAG><![CDATA[#CONTEXTPROCESS:CA:P_____End_Email#]]></TAG>
        <VALUE><![CDATA[P_____End_Email]]></VALUE>
        <XPATH><![CDATA[/PROCESS/FIELDS/FIELD[NAME='P_____End_Email']/VALUE]]></XPATH>
      </FIELD>
      <FIELD type="AdditionalFields" label="Pauta_Periodo" source-type="AdditionalFields">
        <TAG><![CDATA[#CONTEXTPROCESS:CA:Pauta_Periodo#]]></TAG>
        <VALUE><![CDATA[Pauta_Periodo]]></VALUE>
        <XPATH><![CDATA[/PROCESS/FIELDS/FIELD[NAME='Pauta_Periodo']/VALUE]]></XPATH>
      </FIELD>
      <FIELD type="AdditionalFields" label="P_____Epoc_Aval" source-type="AdditionalFields">
        <TAG><![CDATA[#CONTEXTPROCESS:CA:P_____Epoc_Aval#]]></TAG>
        <VALUE><![CDATA[P_____Epoc_Aval]]></VALUE>
        <XPATH><![CDATA[/PROCESS/FIELDS/FIELD[NAME='P_____Epoc_Aval']/VALUE]]></XPATH>
      </FIELD>
      <FIELD type="AdditionalFields" label="P_____N_Pag_Liv" source-type="AdditionalFields">
        <TAG><![CDATA[#CONTEXTPROCESS:CA:P_____N_Pag_Liv#]]></TAG>
        <VALUE><![CDATA[P_____N_Pag_Liv]]></VALUE>
        <XPATH><![CDATA[/PROCESS/FIELDS/FIELD[NAME='P_____N_Pag_Liv']/VALUE]]></XPATH>
      </FIELD>
      <FIELD type="AdditionalFields" label="P_____Data_Reg" source-type="AdditionalFields">
        <TAG><![CDATA[#CONTEXTPROCESS:CA:P_____Data_Reg#]]></TAG>
        <VALUE><![CDATA[P_____Data_Reg]]></VALUE>
        <XPATH><![CDATA[/PROCESS/FIELDS/FIELD[NAME='P_____Data_Reg']/VALUE]]></XPATH>
      </FIELD>
      <FIELD type="AdditionalFields" label="P_____D_Un_Curr" source-type="AdditionalFields">
        <TAG><![CDATA[#CONTEXTPROCESS:CA:P_____D_Un_Curr#]]></TAG>
        <VALUE><![CDATA[P_____D_Un_Curr]]></VALUE>
        <XPATH><![CDATA[/PROCESS/FIELDS/FIELD[NAME='P_____D_Un_Curr']/VALUE]]></XPATH>
      </FIELD>
      <FIELD type="AdditionalFields" label="Pauta_Disciplin" source-type="AdditionalFields">
        <TAG><![CDATA[#CONTEXTPROCESS:CA:Pauta_Disciplin#]]></TAG>
        <VALUE><![CDATA[Pauta_Disciplin]]></VALUE>
        <XPATH><![CDATA[/PROCESS/FIELDS/FIELD[NAME='Pauta_Disciplin']/VALUE]]></XPATH>
      </FIELD>
      <FIELD type="AdditionalFields" label="Pauta_Turma" source-type="AdditionalFields">
        <TAG><![CDATA[#CONTEXTPROCESS:CA:Pauta_Turma#]]></TAG>
        <VALUE><![CDATA[Pauta_Turma]]></VALUE>
        <XPATH><![CDATA[/PROCESS/FIELDS/FIELD[NAME='Pauta_Turma']/VALUE]]></XPATH>
      </FIELD>
      <FIELD type="AdditionalFields" label="Pauta_Epoca" source-type="AdditionalFields">
        <TAG><![CDATA[#CONTEXTPROCESS:CA:Pauta_Epoca#]]></TAG>
        <VALUE><![CDATA[Pauta_Epoca]]></VALUE>
        <XPATH><![CDATA[/PROCESS/FIELDS/FIELD[NAME='Pauta_Epoca']/VALUE]]></XPATH>
      </FIELD>
      <FIELD type="AdditionalFields" label="Pauta_Curso" source-type="AdditionalFields">
        <TAG><![CDATA[#CONTEXTPROCESS:CA:Pauta_Curso#]]></TAG>
        <VALUE><![CDATA[Pauta_Curso]]></VALUE>
        <XPATH><![CDATA[/PROCESS/FIELDS/FIELD[NAME='Pauta_Curso']/VALUE]]></XPATH>
      </FIELD>
      <FIELD type="AdditionalFields" label="Pauta_Cod_Curso" source-type="AdditionalFields">
        <TAG><![CDATA[#CONTEXTPROCESS:CA:Pauta_Cod_Curso#]]></TAG>
        <VALUE><![CDATA[Pauta_Cod_Curso]]></VALUE>
        <XPATH><![CDATA[/PROCESS/FIELDS/FIELD[NAME='Pauta_Cod_Curso']/VALUE]]></XPATH>
      </FIELD>
      <FIELD type="AdditionalFields" label="N_ident_inst" source-type="AdditionalFields">
        <TAG><![CDATA[#CONTEXTPROCESS:CA:N_ident_inst#]]></TAG>
        <VALUE><![CDATA[N_ident_inst]]></VALUE>
        <XPATH><![CDATA[/PROCESS/FIELDS/FIELD[NAME='N_ident_inst']/VALUE]]></XPATH>
      </FIELD>
      <FIELD type="AdditionalFields" label="num_registo" source-type="AdditionalFields">
        <TAG><![CDATA[#CONTEXTPROCESS:CA:num_registo#]]></TAG>
        <VALUE><![CDATA[num_registo]]></VALUE>
        <XPATH><![CDATA[/PROCESS/FIELDS/FIELD[NAME='num_registo']/VALUE]]></XPATH>
      </FIELD>
      <FIELD type="AdditionalFields" label="n_pedido" source-type="AdditionalFields">
        <TAG><![CDATA[#CONTEXTPROCESS:CA:n_pedido#]]></TAG>
        <VALUE><![CDATA[n_pedido]]></VALUE>
        <XPATH><![CDATA[/PROCESS/FIELDS/FIELD[NAME='n_pedido']/VALUE]]></XPATH>
      </FIELD>
      <FIELD type="AdditionalFields" label="ClasseEntidade" source-type="AdditionalFields">
        <TAG><![CDATA[#CONTEXTPROCESS:CA:ClasseEntidade#]]></TAG>
        <VALUE><![CDATA[ClasseEntidade]]></VALUE>
        <XPATH><![CDATA[/PROCESS/FIELDS/FIELD[NAME='ClasseEntidade']/VALUE]]></XPATH>
      </FIELD>
    </NODE>
  </NODE>
  <!-- END: Process Context -->
</MENU>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BCB3C5B-84B9-41D6-A3D7-FA6CF98B6CD0}">
  <ds:schemaRefs/>
</ds:datastoreItem>
</file>

<file path=customXml/itemProps5.xml><?xml version="1.0" encoding="utf-8"?>
<ds:datastoreItem xmlns:ds="http://schemas.openxmlformats.org/officeDocument/2006/customXml" ds:itemID="{C503CF40-E338-46BE-968B-FB2418F67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1051</Words>
  <Characters>5681</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Ana Cecília de Oliveira Gândara Boa-Ventura</cp:lastModifiedBy>
  <cp:revision>3</cp:revision>
  <cp:lastPrinted>2015-04-10T09:51:00Z</cp:lastPrinted>
  <dcterms:created xsi:type="dcterms:W3CDTF">2016-07-13T12:08:00Z</dcterms:created>
  <dcterms:modified xsi:type="dcterms:W3CDTF">2016-07-13T12:17:00Z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