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392" w:type="dxa"/>
        <w:tblLayout w:type="fixed"/>
        <w:tblLook w:val="04A0" w:firstRow="1" w:lastRow="0" w:firstColumn="1" w:lastColumn="0" w:noHBand="0" w:noVBand="1"/>
      </w:tblPr>
      <w:tblGrid>
        <w:gridCol w:w="984"/>
        <w:gridCol w:w="46"/>
        <w:gridCol w:w="1084"/>
        <w:gridCol w:w="23"/>
        <w:gridCol w:w="1188"/>
        <w:gridCol w:w="632"/>
        <w:gridCol w:w="579"/>
        <w:gridCol w:w="413"/>
        <w:gridCol w:w="674"/>
        <w:gridCol w:w="406"/>
        <w:gridCol w:w="845"/>
        <w:gridCol w:w="1394"/>
        <w:gridCol w:w="673"/>
        <w:gridCol w:w="859"/>
        <w:gridCol w:w="984"/>
      </w:tblGrid>
      <w:tr w:rsidR="003F01D8" w:rsidRPr="00226134" w14:paraId="2C9027F4" w14:textId="77777777" w:rsidTr="0010428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88"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6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84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55115C" w:rsidRPr="00226134" w14:paraId="2C9027FF" w14:textId="77777777" w:rsidTr="0010428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55115C" w:rsidRPr="00226134" w:rsidRDefault="0055115C" w:rsidP="0055115C">
            <w:pPr>
              <w:spacing w:after="0" w:line="240" w:lineRule="auto"/>
              <w:ind w:left="-42"/>
              <w:jc w:val="center"/>
              <w:rPr>
                <w:rFonts w:ascii="Calibri" w:eastAsia="Times New Roman" w:hAnsi="Calibri" w:cs="Times New Roman"/>
                <w:color w:val="000000"/>
                <w:lang w:val="en-GB"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5C61A378" w:rsidR="0055115C" w:rsidRPr="00226134" w:rsidRDefault="0055115C" w:rsidP="0055115C">
            <w:pPr>
              <w:spacing w:after="0" w:line="240" w:lineRule="auto"/>
              <w:jc w:val="center"/>
              <w:rPr>
                <w:rFonts w:ascii="Calibri" w:eastAsia="Times New Roman" w:hAnsi="Calibri" w:cs="Times New Roman"/>
                <w:color w:val="000000"/>
                <w:sz w:val="16"/>
                <w:szCs w:val="16"/>
                <w:lang w:val="en-GB" w:eastAsia="en-GB"/>
              </w:rPr>
            </w:pPr>
          </w:p>
        </w:tc>
        <w:tc>
          <w:tcPr>
            <w:tcW w:w="1188" w:type="dxa"/>
            <w:tcBorders>
              <w:top w:val="single" w:sz="8" w:space="0" w:color="auto"/>
              <w:left w:val="nil"/>
              <w:bottom w:val="double" w:sz="6" w:space="0" w:color="auto"/>
              <w:right w:val="single" w:sz="8" w:space="0" w:color="auto"/>
            </w:tcBorders>
            <w:shd w:val="clear" w:color="auto" w:fill="auto"/>
            <w:noWrap/>
            <w:vAlign w:val="center"/>
          </w:tcPr>
          <w:p w14:paraId="2C9027F8" w14:textId="2F316C1C" w:rsidR="0055115C" w:rsidRPr="00226134" w:rsidRDefault="0055115C" w:rsidP="0034323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074DC5D1" w:rsidR="0055115C" w:rsidRPr="00226134" w:rsidRDefault="0055115C" w:rsidP="0055115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2342F828" w:rsidR="0055115C" w:rsidRPr="00226134" w:rsidRDefault="0055115C" w:rsidP="0055115C">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42DE8ED1" w:rsidR="0055115C" w:rsidRPr="00226134" w:rsidRDefault="0055115C" w:rsidP="0055115C">
            <w:pPr>
              <w:spacing w:after="0" w:line="240" w:lineRule="auto"/>
              <w:jc w:val="center"/>
              <w:rPr>
                <w:rFonts w:ascii="Calibri" w:eastAsia="Times New Roman" w:hAnsi="Calibri" w:cs="Times New Roman"/>
                <w:color w:val="000000"/>
                <w:sz w:val="16"/>
                <w:szCs w:val="16"/>
                <w:lang w:val="en-GB" w:eastAsia="en-GB"/>
              </w:rPr>
            </w:pPr>
          </w:p>
        </w:tc>
        <w:tc>
          <w:tcPr>
            <w:tcW w:w="2067" w:type="dxa"/>
            <w:gridSpan w:val="2"/>
            <w:tcBorders>
              <w:top w:val="single" w:sz="8" w:space="0" w:color="auto"/>
              <w:left w:val="nil"/>
              <w:bottom w:val="double" w:sz="6" w:space="0" w:color="auto"/>
              <w:right w:val="single" w:sz="8" w:space="0" w:color="auto"/>
            </w:tcBorders>
            <w:shd w:val="clear" w:color="auto" w:fill="auto"/>
            <w:vAlign w:val="center"/>
          </w:tcPr>
          <w:p w14:paraId="2C9027FC" w14:textId="2EBA0311" w:rsidR="0055115C" w:rsidRPr="00226134" w:rsidRDefault="0055115C" w:rsidP="0055115C">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EFC7849" w:rsidR="0055115C" w:rsidRPr="00226134" w:rsidRDefault="0055115C" w:rsidP="0055115C">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72C3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88"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1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72C3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561D7A8F" w14:textId="77777777" w:rsidR="008128A9" w:rsidRPr="0096196F" w:rsidRDefault="008128A9" w:rsidP="008128A9">
            <w:pPr>
              <w:spacing w:after="0" w:line="240" w:lineRule="auto"/>
              <w:jc w:val="center"/>
              <w:rPr>
                <w:rFonts w:ascii="Calibri" w:eastAsia="Times New Roman" w:hAnsi="Calibri" w:cs="Times New Roman"/>
                <w:color w:val="000000"/>
                <w:sz w:val="16"/>
                <w:szCs w:val="16"/>
                <w:lang w:val="fr-BE" w:eastAsia="en-GB"/>
              </w:rPr>
            </w:pPr>
            <w:r w:rsidRPr="0096196F">
              <w:rPr>
                <w:rFonts w:ascii="Calibri" w:eastAsia="Times New Roman" w:hAnsi="Calibri" w:cs="Times New Roman"/>
                <w:color w:val="000000"/>
                <w:sz w:val="16"/>
                <w:szCs w:val="16"/>
                <w:lang w:val="fr-BE" w:eastAsia="en-GB"/>
              </w:rPr>
              <w:t xml:space="preserve">Polytechnic Institute of </w:t>
            </w:r>
          </w:p>
          <w:p w14:paraId="43F3B25D" w14:textId="77777777" w:rsidR="008128A9" w:rsidRDefault="008128A9" w:rsidP="008128A9">
            <w:pPr>
              <w:spacing w:after="0" w:line="240" w:lineRule="auto"/>
              <w:jc w:val="center"/>
              <w:rPr>
                <w:rFonts w:ascii="Calibri" w:eastAsia="Times New Roman" w:hAnsi="Calibri" w:cs="Times New Roman"/>
                <w:color w:val="000000"/>
                <w:sz w:val="16"/>
                <w:szCs w:val="16"/>
                <w:lang w:val="fr-BE" w:eastAsia="en-GB"/>
              </w:rPr>
            </w:pPr>
            <w:r w:rsidRPr="0096196F">
              <w:rPr>
                <w:rFonts w:ascii="Calibri" w:eastAsia="Times New Roman" w:hAnsi="Calibri" w:cs="Times New Roman"/>
                <w:color w:val="000000"/>
                <w:sz w:val="16"/>
                <w:szCs w:val="16"/>
                <w:lang w:val="fr-BE" w:eastAsia="en-GB"/>
              </w:rPr>
              <w:t>Leiria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88" w:type="dxa"/>
            <w:tcBorders>
              <w:top w:val="single" w:sz="8" w:space="0" w:color="auto"/>
              <w:left w:val="nil"/>
              <w:bottom w:val="double" w:sz="6" w:space="0" w:color="auto"/>
              <w:right w:val="single" w:sz="8" w:space="0" w:color="auto"/>
            </w:tcBorders>
            <w:shd w:val="clear" w:color="auto" w:fill="auto"/>
            <w:noWrap/>
            <w:vAlign w:val="center"/>
            <w:hideMark/>
          </w:tcPr>
          <w:p w14:paraId="6D59CF20" w14:textId="77777777" w:rsidR="008128A9" w:rsidRPr="00BD6173" w:rsidRDefault="008128A9" w:rsidP="008128A9">
            <w:pPr>
              <w:spacing w:after="0" w:line="240" w:lineRule="auto"/>
              <w:jc w:val="center"/>
              <w:rPr>
                <w:rFonts w:ascii="Calibri" w:eastAsia="Times New Roman" w:hAnsi="Calibri" w:cs="Times New Roman"/>
                <w:color w:val="000000"/>
                <w:sz w:val="16"/>
                <w:szCs w:val="16"/>
                <w:lang w:val="en-US" w:eastAsia="en-GB"/>
              </w:rPr>
            </w:pPr>
            <w:r w:rsidRPr="00BD6173">
              <w:rPr>
                <w:rFonts w:ascii="Calibri" w:eastAsia="Times New Roman" w:hAnsi="Calibri" w:cs="Times New Roman"/>
                <w:color w:val="000000"/>
                <w:sz w:val="16"/>
                <w:szCs w:val="16"/>
                <w:lang w:val="en-US" w:eastAsia="en-GB"/>
              </w:rPr>
              <w:t>School of Tourism and Maritime</w:t>
            </w:r>
          </w:p>
          <w:p w14:paraId="2C90280D" w14:textId="296BF384" w:rsidR="00F66A54" w:rsidRPr="00900652" w:rsidRDefault="008128A9" w:rsidP="008128A9">
            <w:pPr>
              <w:spacing w:after="0" w:line="240" w:lineRule="auto"/>
              <w:jc w:val="center"/>
              <w:rPr>
                <w:rFonts w:ascii="Calibri" w:eastAsia="Times New Roman" w:hAnsi="Calibri" w:cs="Times New Roman"/>
                <w:color w:val="000000"/>
                <w:sz w:val="16"/>
                <w:szCs w:val="16"/>
                <w:lang w:val="en-GB" w:eastAsia="en-GB"/>
              </w:rPr>
            </w:pPr>
            <w:r w:rsidRPr="00BD6173">
              <w:rPr>
                <w:rFonts w:ascii="Calibri" w:eastAsia="Times New Roman" w:hAnsi="Calibri" w:cs="Times New Roman"/>
                <w:color w:val="000000"/>
                <w:sz w:val="16"/>
                <w:szCs w:val="16"/>
                <w:lang w:val="en-US" w:eastAsia="en-GB"/>
              </w:rPr>
              <w:t>Technology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900652" w:rsidRDefault="00F66A54"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BD6898" w14:textId="77777777" w:rsidR="008128A9" w:rsidRPr="00BD6173" w:rsidRDefault="008128A9" w:rsidP="008128A9">
            <w:pPr>
              <w:spacing w:after="0" w:line="240" w:lineRule="auto"/>
              <w:jc w:val="center"/>
              <w:rPr>
                <w:rFonts w:ascii="Calibri" w:eastAsia="Times New Roman" w:hAnsi="Calibri" w:cs="Times New Roman"/>
                <w:color w:val="000000"/>
                <w:sz w:val="16"/>
                <w:szCs w:val="16"/>
                <w:lang w:val="pt-PT" w:eastAsia="en-GB"/>
              </w:rPr>
            </w:pPr>
            <w:r w:rsidRPr="00BD6173">
              <w:rPr>
                <w:rFonts w:ascii="Calibri" w:eastAsia="Times New Roman" w:hAnsi="Calibri" w:cs="Times New Roman"/>
                <w:color w:val="000000"/>
                <w:sz w:val="16"/>
                <w:szCs w:val="16"/>
                <w:lang w:val="pt-PT" w:eastAsia="en-GB"/>
              </w:rPr>
              <w:t>Campus 4, Santuário</w:t>
            </w:r>
          </w:p>
          <w:p w14:paraId="76628022" w14:textId="77777777" w:rsidR="008128A9" w:rsidRPr="00BD6173" w:rsidRDefault="008128A9" w:rsidP="008128A9">
            <w:pPr>
              <w:spacing w:after="0" w:line="240" w:lineRule="auto"/>
              <w:jc w:val="center"/>
              <w:rPr>
                <w:rFonts w:ascii="Calibri" w:eastAsia="Times New Roman" w:hAnsi="Calibri" w:cs="Times New Roman"/>
                <w:color w:val="000000"/>
                <w:sz w:val="16"/>
                <w:szCs w:val="16"/>
                <w:lang w:val="pt-PT" w:eastAsia="en-GB"/>
              </w:rPr>
            </w:pPr>
            <w:r w:rsidRPr="00BD6173">
              <w:rPr>
                <w:rFonts w:ascii="Calibri" w:eastAsia="Times New Roman" w:hAnsi="Calibri" w:cs="Times New Roman"/>
                <w:color w:val="000000"/>
                <w:sz w:val="16"/>
                <w:szCs w:val="16"/>
                <w:lang w:val="pt-PT" w:eastAsia="en-GB"/>
              </w:rPr>
              <w:t xml:space="preserve">Nossa Senhora dos </w:t>
            </w:r>
          </w:p>
          <w:p w14:paraId="3BDA8E4A" w14:textId="77777777" w:rsidR="008128A9" w:rsidRPr="00BD6173" w:rsidRDefault="008128A9" w:rsidP="008128A9">
            <w:pPr>
              <w:spacing w:after="0" w:line="240" w:lineRule="auto"/>
              <w:jc w:val="center"/>
              <w:rPr>
                <w:rFonts w:ascii="Calibri" w:eastAsia="Times New Roman" w:hAnsi="Calibri" w:cs="Times New Roman"/>
                <w:color w:val="000000"/>
                <w:sz w:val="16"/>
                <w:szCs w:val="16"/>
                <w:lang w:val="pt-PT" w:eastAsia="en-GB"/>
              </w:rPr>
            </w:pPr>
            <w:r w:rsidRPr="00BD6173">
              <w:rPr>
                <w:rFonts w:ascii="Calibri" w:eastAsia="Times New Roman" w:hAnsi="Calibri" w:cs="Times New Roman"/>
                <w:color w:val="000000"/>
                <w:sz w:val="16"/>
                <w:szCs w:val="16"/>
                <w:lang w:val="pt-PT" w:eastAsia="en-GB"/>
              </w:rPr>
              <w:t>Remédios, 2520-641</w:t>
            </w:r>
          </w:p>
          <w:p w14:paraId="2C90280F" w14:textId="4A918320" w:rsidR="00F66A54" w:rsidRPr="00B343CD" w:rsidRDefault="008128A9" w:rsidP="008128A9">
            <w:pPr>
              <w:spacing w:after="0" w:line="240" w:lineRule="auto"/>
              <w:jc w:val="center"/>
              <w:rPr>
                <w:rFonts w:ascii="Calibri" w:eastAsia="Times New Roman" w:hAnsi="Calibri" w:cs="Times New Roman"/>
                <w:color w:val="000000"/>
                <w:sz w:val="16"/>
                <w:szCs w:val="16"/>
                <w:lang w:val="fr-BE" w:eastAsia="en-GB"/>
              </w:rPr>
            </w:pPr>
            <w:r w:rsidRPr="0096196F">
              <w:rPr>
                <w:rFonts w:ascii="Calibri" w:eastAsia="Times New Roman" w:hAnsi="Calibri" w:cs="Times New Roman"/>
                <w:color w:val="000000"/>
                <w:sz w:val="16"/>
                <w:szCs w:val="16"/>
                <w:lang w:val="fr-BE" w:eastAsia="en-GB"/>
              </w:rPr>
              <w:t>Peniche - Portugal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C96FEC4" w:rsidR="00F66A54" w:rsidRPr="00B343CD" w:rsidRDefault="008128A9" w:rsidP="0084264F">
            <w:pPr>
              <w:spacing w:after="0" w:line="240" w:lineRule="auto"/>
              <w:jc w:val="center"/>
              <w:rPr>
                <w:rFonts w:ascii="Calibri" w:eastAsia="Times New Roman" w:hAnsi="Calibri" w:cs="Times New Roman"/>
                <w:color w:val="000000"/>
                <w:sz w:val="16"/>
                <w:szCs w:val="16"/>
                <w:lang w:val="fr-BE" w:eastAsia="en-GB"/>
              </w:rPr>
            </w:pPr>
            <w:r w:rsidRPr="0096196F">
              <w:rPr>
                <w:rFonts w:ascii="Calibri" w:eastAsia="Times New Roman" w:hAnsi="Calibri" w:cs="Times New Roman"/>
                <w:color w:val="000000"/>
                <w:sz w:val="16"/>
                <w:szCs w:val="16"/>
                <w:lang w:val="fr-BE" w:eastAsia="en-GB"/>
              </w:rPr>
              <w:t>Portugal, PT 10</w:t>
            </w:r>
          </w:p>
        </w:tc>
        <w:tc>
          <w:tcPr>
            <w:tcW w:w="3910"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6E1E5E9" w:rsidR="005D2A54" w:rsidRPr="00B343CD" w:rsidRDefault="005D2A54" w:rsidP="009A766F">
            <w:pPr>
              <w:spacing w:after="0" w:line="240" w:lineRule="auto"/>
              <w:jc w:val="center"/>
              <w:rPr>
                <w:rFonts w:ascii="Calibri" w:eastAsia="Times New Roman" w:hAnsi="Calibri" w:cs="Times New Roman"/>
                <w:color w:val="000000"/>
                <w:sz w:val="16"/>
                <w:szCs w:val="16"/>
                <w:lang w:val="fr-BE" w:eastAsia="en-GB"/>
              </w:rPr>
            </w:pPr>
          </w:p>
        </w:tc>
        <w:bookmarkStart w:id="0" w:name="_GoBack"/>
        <w:bookmarkEnd w:id="0"/>
      </w:tr>
      <w:tr w:rsidR="00CF1B79" w:rsidRPr="00226134" w14:paraId="2C90281F" w14:textId="77777777" w:rsidTr="0010428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BEAFA0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88"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6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4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F29D5" w:rsidRPr="00665C19" w14:paraId="2C902829" w14:textId="77777777" w:rsidTr="0070595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F29D5" w:rsidRPr="00226134" w:rsidRDefault="00BF29D5" w:rsidP="00BF29D5">
            <w:pPr>
              <w:spacing w:after="0" w:line="240" w:lineRule="auto"/>
              <w:jc w:val="center"/>
              <w:rPr>
                <w:rFonts w:ascii="Calibri" w:eastAsia="Times New Roman" w:hAnsi="Calibri" w:cs="Times New Roman"/>
                <w:color w:val="000000"/>
                <w:lang w:val="en-GB"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67E4FA7" w:rsidR="00BF29D5" w:rsidRPr="00665C19" w:rsidRDefault="00BF29D5" w:rsidP="00BF29D5">
            <w:pPr>
              <w:spacing w:after="0" w:line="240" w:lineRule="auto"/>
              <w:jc w:val="center"/>
              <w:rPr>
                <w:rFonts w:ascii="Calibri" w:eastAsia="Times New Roman" w:hAnsi="Calibri" w:cs="Times New Roman"/>
                <w:color w:val="000000"/>
                <w:sz w:val="16"/>
                <w:szCs w:val="16"/>
                <w:lang w:val="en-GB" w:eastAsia="en-GB"/>
              </w:rPr>
            </w:pPr>
          </w:p>
        </w:tc>
        <w:tc>
          <w:tcPr>
            <w:tcW w:w="1188" w:type="dxa"/>
            <w:tcBorders>
              <w:top w:val="single" w:sz="8" w:space="0" w:color="auto"/>
              <w:left w:val="nil"/>
              <w:bottom w:val="double" w:sz="6" w:space="0" w:color="auto"/>
              <w:right w:val="single" w:sz="8" w:space="0" w:color="auto"/>
            </w:tcBorders>
            <w:shd w:val="clear" w:color="auto" w:fill="auto"/>
            <w:noWrap/>
            <w:vAlign w:val="center"/>
          </w:tcPr>
          <w:p w14:paraId="2C902822" w14:textId="0128E410" w:rsidR="00BF29D5" w:rsidRPr="00226134" w:rsidRDefault="00BF29D5" w:rsidP="00BF29D5">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E4E41DA" w14:textId="77777777" w:rsidR="00BE1CC6" w:rsidRDefault="00BE1CC6" w:rsidP="00F72C3A">
            <w:pPr>
              <w:spacing w:after="0" w:line="240" w:lineRule="auto"/>
              <w:jc w:val="center"/>
              <w:rPr>
                <w:rFonts w:ascii="Calibri" w:eastAsia="Times New Roman" w:hAnsi="Calibri" w:cs="Times New Roman"/>
                <w:color w:val="000000"/>
                <w:sz w:val="16"/>
                <w:szCs w:val="16"/>
                <w:lang w:val="en-GB" w:eastAsia="en-GB"/>
              </w:rPr>
            </w:pPr>
          </w:p>
          <w:p w14:paraId="2C902823" w14:textId="1124153D" w:rsidR="00BE1CC6" w:rsidRPr="00900652" w:rsidRDefault="00BE1CC6" w:rsidP="00AE4226">
            <w:pPr>
              <w:spacing w:after="0" w:line="240" w:lineRule="auto"/>
              <w:jc w:val="center"/>
              <w:rPr>
                <w:rFonts w:ascii="Calibri" w:eastAsia="Times New Roman" w:hAnsi="Calibri" w:cs="Times New Roman"/>
                <w:color w:val="000000"/>
                <w:sz w:val="16"/>
                <w:szCs w:val="16"/>
                <w:lang w:val="pt-PT"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C50EE7F" w:rsidR="00BF29D5" w:rsidRPr="00226134" w:rsidRDefault="00BF29D5" w:rsidP="00BF29D5">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E9246A6" w14:textId="1C5A5C44" w:rsidR="00BF29D5" w:rsidRDefault="003960D0" w:rsidP="00BF29D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8569C">
                  <w:rPr>
                    <w:rFonts w:ascii="MS Gothic" w:eastAsia="MS Gothic" w:hAnsi="MS Gothic" w:cs="Times New Roman" w:hint="eastAsia"/>
                    <w:iCs/>
                    <w:color w:val="000000"/>
                    <w:sz w:val="12"/>
                    <w:szCs w:val="16"/>
                    <w:lang w:val="en-GB" w:eastAsia="en-GB"/>
                  </w:rPr>
                  <w:t>☐</w:t>
                </w:r>
              </w:sdtContent>
            </w:sdt>
            <w:r w:rsidR="00BF29D5">
              <w:rPr>
                <w:rFonts w:ascii="Calibri" w:eastAsia="Times New Roman" w:hAnsi="Calibri" w:cs="Times New Roman"/>
                <w:iCs/>
                <w:color w:val="000000"/>
                <w:sz w:val="12"/>
                <w:szCs w:val="16"/>
                <w:lang w:val="en-GB" w:eastAsia="en-GB"/>
              </w:rPr>
              <w:t xml:space="preserve"> &lt; 250 employees</w:t>
            </w:r>
          </w:p>
          <w:p w14:paraId="2C902825" w14:textId="70027FD8" w:rsidR="00BF29D5" w:rsidRPr="00226134" w:rsidRDefault="003960D0" w:rsidP="00BF29D5">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E4226">
                  <w:rPr>
                    <w:rFonts w:ascii="MS Gothic" w:eastAsia="MS Gothic" w:hAnsi="MS Gothic" w:cs="Times New Roman" w:hint="eastAsia"/>
                    <w:iCs/>
                    <w:color w:val="000000"/>
                    <w:sz w:val="12"/>
                    <w:szCs w:val="16"/>
                    <w:lang w:val="en-GB" w:eastAsia="en-GB"/>
                  </w:rPr>
                  <w:t>☐</w:t>
                </w:r>
              </w:sdtContent>
            </w:sdt>
            <w:r w:rsidR="00BF29D5">
              <w:rPr>
                <w:rFonts w:ascii="Calibri" w:eastAsia="Times New Roman" w:hAnsi="Calibri" w:cs="Times New Roman"/>
                <w:iCs/>
                <w:color w:val="000000"/>
                <w:sz w:val="12"/>
                <w:szCs w:val="16"/>
                <w:lang w:val="en-GB" w:eastAsia="en-GB"/>
              </w:rPr>
              <w:t xml:space="preserve"> &gt; 250 employees</w:t>
            </w:r>
          </w:p>
        </w:tc>
        <w:tc>
          <w:tcPr>
            <w:tcW w:w="2067" w:type="dxa"/>
            <w:gridSpan w:val="2"/>
            <w:tcBorders>
              <w:top w:val="single" w:sz="8" w:space="0" w:color="auto"/>
              <w:left w:val="nil"/>
              <w:bottom w:val="double" w:sz="6" w:space="0" w:color="auto"/>
              <w:right w:val="single" w:sz="8" w:space="0" w:color="auto"/>
            </w:tcBorders>
            <w:shd w:val="clear" w:color="auto" w:fill="auto"/>
            <w:noWrap/>
            <w:vAlign w:val="center"/>
          </w:tcPr>
          <w:p w14:paraId="1A04F7BC" w14:textId="77777777" w:rsidR="0010428D" w:rsidRPr="00900652" w:rsidRDefault="0010428D" w:rsidP="0010428D">
            <w:pPr>
              <w:spacing w:after="0" w:line="240" w:lineRule="auto"/>
              <w:jc w:val="center"/>
              <w:rPr>
                <w:rFonts w:ascii="Calibri" w:eastAsia="Times New Roman" w:hAnsi="Calibri" w:cs="Times New Roman"/>
                <w:color w:val="000000"/>
                <w:sz w:val="16"/>
                <w:szCs w:val="16"/>
                <w:lang w:val="fr-BE" w:eastAsia="en-GB"/>
              </w:rPr>
            </w:pPr>
          </w:p>
          <w:p w14:paraId="2C902826" w14:textId="4D513899" w:rsidR="0010428D" w:rsidRPr="00226134" w:rsidRDefault="0010428D" w:rsidP="00AE4226">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auto"/>
            </w:tcBorders>
            <w:shd w:val="clear" w:color="auto" w:fill="auto"/>
            <w:noWrap/>
            <w:vAlign w:val="center"/>
          </w:tcPr>
          <w:p w14:paraId="2BEAD0D5" w14:textId="7C7926F3" w:rsidR="00A50F4C" w:rsidRPr="0010428D" w:rsidRDefault="00A50F4C" w:rsidP="00BE1CC6">
            <w:pPr>
              <w:spacing w:after="0" w:line="240" w:lineRule="auto"/>
              <w:rPr>
                <w:rFonts w:ascii="Calibri" w:eastAsia="Times New Roman" w:hAnsi="Calibri" w:cs="Times New Roman"/>
                <w:color w:val="000000"/>
                <w:sz w:val="16"/>
                <w:szCs w:val="16"/>
                <w:lang w:val="en-US" w:eastAsia="en-GB"/>
              </w:rPr>
            </w:pPr>
          </w:p>
          <w:p w14:paraId="2C902827" w14:textId="465CE1B2" w:rsidR="004260CE" w:rsidRPr="004260CE" w:rsidRDefault="004260CE" w:rsidP="004260CE">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F72C3A">
        <w:trPr>
          <w:trHeight w:val="135"/>
        </w:trPr>
        <w:tc>
          <w:tcPr>
            <w:tcW w:w="10784" w:type="dxa"/>
            <w:gridSpan w:val="15"/>
            <w:tcBorders>
              <w:top w:val="double" w:sz="6" w:space="0" w:color="auto"/>
              <w:left w:val="nil"/>
              <w:bottom w:val="nil"/>
              <w:right w:val="nil"/>
            </w:tcBorders>
            <w:shd w:val="clear" w:color="auto" w:fill="auto"/>
            <w:noWrap/>
            <w:vAlign w:val="bottom"/>
            <w:hideMark/>
          </w:tcPr>
          <w:p w14:paraId="33E9F3B8" w14:textId="3DBF6CF0"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34BF0" w:rsidRPr="00C64BA1" w14:paraId="2C902836" w14:textId="77777777" w:rsidTr="00F72C3A">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34BF0" w:rsidRPr="00226134" w:rsidRDefault="00B34BF0" w:rsidP="00B34BF0">
            <w:pPr>
              <w:spacing w:before="80" w:after="80" w:line="240" w:lineRule="auto"/>
              <w:rPr>
                <w:rFonts w:ascii="Calibri" w:eastAsia="Times New Roman" w:hAnsi="Calibri" w:cs="Times New Roman"/>
                <w:b/>
                <w:bCs/>
                <w:color w:val="000000"/>
                <w:sz w:val="16"/>
                <w:szCs w:val="16"/>
                <w:lang w:val="en-GB" w:eastAsia="en-GB"/>
              </w:rPr>
            </w:pPr>
          </w:p>
        </w:tc>
        <w:tc>
          <w:tcPr>
            <w:tcW w:w="9800" w:type="dxa"/>
            <w:gridSpan w:val="14"/>
            <w:tcBorders>
              <w:top w:val="double" w:sz="6" w:space="0" w:color="auto"/>
              <w:left w:val="nil"/>
              <w:bottom w:val="nil"/>
              <w:right w:val="double" w:sz="6" w:space="0" w:color="000000"/>
            </w:tcBorders>
            <w:shd w:val="clear" w:color="auto" w:fill="auto"/>
            <w:noWrap/>
            <w:vAlign w:val="bottom"/>
            <w:hideMark/>
          </w:tcPr>
          <w:p w14:paraId="2C902835" w14:textId="621A6440" w:rsidR="00B34BF0" w:rsidRPr="0047148C" w:rsidRDefault="00B34BF0" w:rsidP="00B34BF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34BF0" w:rsidRPr="00C64BA1" w14:paraId="2C902838" w14:textId="77777777" w:rsidTr="00F72C3A">
        <w:trPr>
          <w:trHeight w:val="190"/>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37" w14:textId="19F3B4FF" w:rsidR="00B34BF0" w:rsidRPr="00C81796" w:rsidRDefault="00B34BF0" w:rsidP="00AE4226">
            <w:pPr>
              <w:pStyle w:val="Textodecomentrio"/>
              <w:spacing w:before="80"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 xml:space="preserve">Planned period of the mobility: </w:t>
            </w:r>
            <w:r w:rsidRPr="00305360">
              <w:rPr>
                <w:rFonts w:asciiTheme="minorHAnsi" w:hAnsiTheme="minorHAnsi" w:cs="Calibri"/>
                <w:sz w:val="16"/>
                <w:szCs w:val="16"/>
                <w:lang w:val="en-GB"/>
              </w:rPr>
              <w:t xml:space="preserve">from </w:t>
            </w:r>
            <w:r w:rsidR="00AE4226">
              <w:rPr>
                <w:rFonts w:asciiTheme="minorHAnsi" w:hAnsiTheme="minorHAnsi" w:cs="Calibri"/>
                <w:b/>
                <w:sz w:val="16"/>
                <w:szCs w:val="16"/>
                <w:lang w:val="en-GB"/>
              </w:rPr>
              <w:t>……</w:t>
            </w:r>
            <w:r w:rsidRPr="00305360">
              <w:rPr>
                <w:rFonts w:asciiTheme="minorHAnsi" w:hAnsiTheme="minorHAnsi" w:cs="Calibri"/>
                <w:b/>
                <w:sz w:val="16"/>
                <w:szCs w:val="16"/>
                <w:lang w:val="en-GB"/>
              </w:rPr>
              <w:t xml:space="preserve"> </w:t>
            </w:r>
            <w:r w:rsidRPr="00305360">
              <w:rPr>
                <w:rFonts w:asciiTheme="minorHAnsi" w:hAnsiTheme="minorHAnsi" w:cs="Calibri"/>
                <w:sz w:val="16"/>
                <w:szCs w:val="16"/>
                <w:lang w:val="en-GB"/>
              </w:rPr>
              <w:t>to</w:t>
            </w:r>
            <w:r>
              <w:rPr>
                <w:rFonts w:asciiTheme="minorHAnsi" w:hAnsiTheme="minorHAnsi" w:cs="Calibri"/>
                <w:b/>
                <w:sz w:val="16"/>
                <w:szCs w:val="16"/>
                <w:lang w:val="en-GB"/>
              </w:rPr>
              <w:t xml:space="preserve"> </w:t>
            </w:r>
            <w:r w:rsidR="00AE4226">
              <w:rPr>
                <w:rFonts w:asciiTheme="minorHAnsi" w:hAnsiTheme="minorHAnsi" w:cs="Calibri"/>
                <w:b/>
                <w:sz w:val="16"/>
                <w:szCs w:val="16"/>
                <w:lang w:val="en-GB"/>
              </w:rPr>
              <w:t>…………….</w:t>
            </w:r>
          </w:p>
        </w:tc>
      </w:tr>
      <w:tr w:rsidR="00C81796" w:rsidRPr="00C64BA1" w14:paraId="2C90283B" w14:textId="77777777" w:rsidTr="008903E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C902839" w14:textId="2D55B894" w:rsidR="00C81796" w:rsidRPr="00226134" w:rsidRDefault="00C81796" w:rsidP="00AE4226">
            <w:pPr>
              <w:pStyle w:val="Textodecomentrio"/>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Traineeship title:</w:t>
            </w:r>
            <w:r w:rsidRPr="006B4FCE">
              <w:rPr>
                <w:rFonts w:asciiTheme="minorHAnsi" w:eastAsiaTheme="minorHAnsi" w:hAnsiTheme="minorHAnsi" w:cs="Calibri"/>
                <w:sz w:val="16"/>
                <w:szCs w:val="16"/>
                <w:lang w:val="en-GB"/>
              </w:rPr>
              <w:t xml:space="preserve"> </w:t>
            </w:r>
          </w:p>
        </w:tc>
        <w:tc>
          <w:tcPr>
            <w:tcW w:w="5161" w:type="dxa"/>
            <w:gridSpan w:val="6"/>
            <w:tcBorders>
              <w:top w:val="nil"/>
              <w:left w:val="double" w:sz="6" w:space="0" w:color="auto"/>
              <w:bottom w:val="double" w:sz="6" w:space="0" w:color="auto"/>
              <w:right w:val="double" w:sz="6" w:space="0" w:color="000000"/>
            </w:tcBorders>
            <w:shd w:val="clear" w:color="auto" w:fill="auto"/>
          </w:tcPr>
          <w:p w14:paraId="181AD4E7" w14:textId="0D11D944" w:rsidR="00C81796" w:rsidRDefault="00C81796" w:rsidP="00BE1CC6">
            <w:pPr>
              <w:pStyle w:val="Textodecomentrio"/>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Num</w:t>
            </w:r>
            <w:r>
              <w:rPr>
                <w:rFonts w:asciiTheme="minorHAnsi" w:eastAsiaTheme="minorHAnsi" w:hAnsiTheme="minorHAnsi" w:cs="Calibri"/>
                <w:b/>
                <w:sz w:val="16"/>
                <w:szCs w:val="16"/>
                <w:lang w:val="en-GB"/>
              </w:rPr>
              <w:t xml:space="preserve">ber of working hours per week: </w:t>
            </w:r>
          </w:p>
          <w:p w14:paraId="2C90283A" w14:textId="52DA3472" w:rsidR="008903EE" w:rsidRPr="00226134" w:rsidRDefault="008903EE" w:rsidP="00BE1CC6">
            <w:pPr>
              <w:pStyle w:val="Textodecomentrio"/>
              <w:tabs>
                <w:tab w:val="left" w:pos="5812"/>
              </w:tabs>
              <w:spacing w:after="0"/>
              <w:rPr>
                <w:rFonts w:asciiTheme="minorHAnsi" w:hAnsiTheme="minorHAnsi" w:cs="Arial"/>
                <w:sz w:val="16"/>
                <w:szCs w:val="16"/>
                <w:lang w:val="en-GB"/>
              </w:rPr>
            </w:pPr>
          </w:p>
        </w:tc>
      </w:tr>
      <w:tr w:rsidR="00294E4C" w:rsidRPr="00C64BA1" w14:paraId="2C902840" w14:textId="77777777" w:rsidTr="008903EE">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7B10BB07" w14:textId="1D63F2B4" w:rsidR="00294E4C" w:rsidRDefault="00294E4C" w:rsidP="00294E4C">
            <w:pPr>
              <w:spacing w:after="0"/>
              <w:ind w:right="-993"/>
              <w:rPr>
                <w:rFonts w:cs="Calibri"/>
                <w:b/>
                <w:sz w:val="16"/>
                <w:szCs w:val="16"/>
                <w:lang w:val="en-GB"/>
              </w:rPr>
            </w:pPr>
            <w:r>
              <w:rPr>
                <w:rFonts w:cs="Calibri"/>
                <w:b/>
                <w:sz w:val="16"/>
                <w:szCs w:val="16"/>
                <w:lang w:val="en-GB"/>
              </w:rPr>
              <w:t>Detailed programme of the traineeship:</w:t>
            </w:r>
          </w:p>
          <w:p w14:paraId="2C90283F" w14:textId="2C49D72E" w:rsidR="008903EE" w:rsidRPr="007B49C5" w:rsidRDefault="008903EE" w:rsidP="00AE4226">
            <w:pPr>
              <w:spacing w:after="0"/>
              <w:ind w:right="-993"/>
              <w:rPr>
                <w:rFonts w:cs="Calibri"/>
                <w:b/>
                <w:sz w:val="16"/>
                <w:szCs w:val="16"/>
                <w:lang w:val="en-GB"/>
              </w:rPr>
            </w:pPr>
          </w:p>
        </w:tc>
      </w:tr>
      <w:tr w:rsidR="00294E4C" w:rsidRPr="00C64BA1" w14:paraId="2C902844" w14:textId="77777777" w:rsidTr="008903EE">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4034A33E" w14:textId="3527AA88" w:rsidR="00294E4C" w:rsidRDefault="00294E4C" w:rsidP="00294E4C">
            <w:pPr>
              <w:spacing w:after="0"/>
              <w:ind w:right="-992"/>
              <w:rPr>
                <w:rFonts w:cs="Calibri"/>
                <w:b/>
                <w:sz w:val="16"/>
                <w:szCs w:val="16"/>
                <w:lang w:val="en-GB"/>
              </w:rPr>
            </w:pPr>
            <w:r>
              <w:rPr>
                <w:rFonts w:cs="Calibri"/>
                <w:b/>
                <w:sz w:val="16"/>
                <w:szCs w:val="16"/>
                <w:lang w:val="en-GB"/>
              </w:rPr>
              <w:t>Knowledge</w:t>
            </w:r>
            <w:r>
              <w:rPr>
                <w:rFonts w:cs="Calibri"/>
                <w:sz w:val="16"/>
                <w:szCs w:val="16"/>
                <w:lang w:val="en-GB"/>
              </w:rPr>
              <w:t xml:space="preserve">, </w:t>
            </w:r>
            <w:r w:rsidR="00AF2091">
              <w:rPr>
                <w:rFonts w:cs="Calibri"/>
                <w:b/>
                <w:sz w:val="16"/>
                <w:szCs w:val="16"/>
                <w:lang w:val="en-GB"/>
              </w:rPr>
              <w:t>skills,</w:t>
            </w:r>
            <w:r>
              <w:rPr>
                <w:rFonts w:cs="Calibri"/>
                <w:b/>
                <w:sz w:val="16"/>
                <w:szCs w:val="16"/>
                <w:lang w:val="en-GB"/>
              </w:rPr>
              <w:t xml:space="preserve"> and competences to be acquired by the end of the traineeship (expected Learning Outcomes):</w:t>
            </w:r>
            <w:r w:rsidR="00AF2091">
              <w:rPr>
                <w:rFonts w:cs="Calibri"/>
                <w:b/>
                <w:sz w:val="16"/>
                <w:szCs w:val="16"/>
                <w:lang w:val="en-GB"/>
              </w:rPr>
              <w:t xml:space="preserve"> </w:t>
            </w:r>
          </w:p>
          <w:p w14:paraId="2C902843" w14:textId="1C1F9EE0" w:rsidR="008903EE" w:rsidRPr="00226134" w:rsidRDefault="008903EE" w:rsidP="00AE4226">
            <w:pPr>
              <w:spacing w:after="0"/>
              <w:ind w:right="-992"/>
              <w:rPr>
                <w:rFonts w:cs="Calibri"/>
                <w:b/>
                <w:sz w:val="16"/>
                <w:szCs w:val="16"/>
                <w:lang w:val="en-GB"/>
              </w:rPr>
            </w:pPr>
          </w:p>
        </w:tc>
      </w:tr>
      <w:tr w:rsidR="00294E4C" w:rsidRPr="00226134" w14:paraId="2C902848" w14:textId="77777777" w:rsidTr="008903EE">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7C69DECE" w14:textId="2E22B710" w:rsidR="00294E4C" w:rsidRDefault="00294E4C" w:rsidP="00E750B7">
            <w:pPr>
              <w:spacing w:after="0"/>
              <w:ind w:left="-6" w:firstLine="6"/>
              <w:rPr>
                <w:rFonts w:cs="Calibri"/>
                <w:sz w:val="16"/>
                <w:szCs w:val="16"/>
                <w:lang w:val="en-GB"/>
              </w:rPr>
            </w:pPr>
            <w:r>
              <w:rPr>
                <w:rFonts w:cs="Calibri"/>
                <w:b/>
                <w:sz w:val="16"/>
                <w:szCs w:val="16"/>
                <w:lang w:val="en-GB"/>
              </w:rPr>
              <w:t>Monitoring plan:</w:t>
            </w:r>
            <w:r w:rsidR="00E750B7">
              <w:t xml:space="preserve"> </w:t>
            </w:r>
          </w:p>
          <w:p w14:paraId="2C902847" w14:textId="400434C9" w:rsidR="008903EE" w:rsidRPr="00A15CCC" w:rsidRDefault="008903EE" w:rsidP="00E750B7">
            <w:pPr>
              <w:spacing w:after="0"/>
              <w:ind w:left="-6" w:firstLine="6"/>
              <w:rPr>
                <w:rFonts w:cs="Arial"/>
                <w:sz w:val="16"/>
                <w:szCs w:val="16"/>
                <w:lang w:val="en-US"/>
              </w:rPr>
            </w:pPr>
          </w:p>
        </w:tc>
      </w:tr>
      <w:tr w:rsidR="00294E4C" w:rsidRPr="00226134" w14:paraId="2C90284C" w14:textId="77777777" w:rsidTr="006B4FCE">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078CC573" w14:textId="640A1355" w:rsidR="00294E4C" w:rsidRDefault="00294E4C" w:rsidP="00294E4C">
            <w:pPr>
              <w:spacing w:after="0"/>
              <w:ind w:right="-993"/>
              <w:rPr>
                <w:rFonts w:cs="Calibri"/>
                <w:b/>
                <w:sz w:val="16"/>
                <w:szCs w:val="16"/>
                <w:lang w:val="en-GB"/>
              </w:rPr>
            </w:pPr>
            <w:r>
              <w:rPr>
                <w:rFonts w:cs="Calibri"/>
                <w:b/>
                <w:sz w:val="16"/>
                <w:szCs w:val="16"/>
                <w:lang w:val="en-GB"/>
              </w:rPr>
              <w:t>Evaluation plan:</w:t>
            </w:r>
          </w:p>
          <w:p w14:paraId="360EB449" w14:textId="77777777" w:rsidR="007B49C5" w:rsidRDefault="007B49C5" w:rsidP="007B49C5">
            <w:pPr>
              <w:spacing w:after="0"/>
              <w:ind w:right="50"/>
              <w:rPr>
                <w:rFonts w:cs="Arial"/>
                <w:sz w:val="16"/>
                <w:szCs w:val="16"/>
              </w:rPr>
            </w:pPr>
          </w:p>
          <w:p w14:paraId="6D27243E" w14:textId="77777777" w:rsidR="007B49C5" w:rsidRDefault="007B49C5" w:rsidP="007B49C5">
            <w:pPr>
              <w:spacing w:after="0"/>
              <w:ind w:right="50"/>
              <w:rPr>
                <w:rFonts w:cs="Arial"/>
                <w:b/>
                <w:sz w:val="16"/>
                <w:szCs w:val="16"/>
              </w:rPr>
            </w:pPr>
            <w:r>
              <w:rPr>
                <w:rFonts w:cs="Arial"/>
                <w:b/>
                <w:sz w:val="16"/>
                <w:szCs w:val="16"/>
              </w:rPr>
              <w:t>Itens for evaluation:</w:t>
            </w:r>
          </w:p>
          <w:p w14:paraId="2C90284B" w14:textId="3511C417" w:rsidR="00294E4C" w:rsidRPr="00226134" w:rsidRDefault="00294E4C" w:rsidP="00AE4226">
            <w:pPr>
              <w:spacing w:after="0"/>
              <w:ind w:right="-993"/>
              <w:rPr>
                <w:rFonts w:cs="Arial"/>
                <w:sz w:val="16"/>
                <w:szCs w:val="16"/>
                <w:lang w:val="en-GB"/>
              </w:rPr>
            </w:pPr>
          </w:p>
        </w:tc>
      </w:tr>
      <w:tr w:rsidR="00137EAF" w:rsidRPr="00226134" w14:paraId="2C902856" w14:textId="77777777" w:rsidTr="00F72C3A">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84"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F72C3A">
        <w:trPr>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71EB464"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008128A9">
              <w:rPr>
                <w:rFonts w:ascii="Calibri" w:eastAsia="Times New Roman" w:hAnsi="Calibri" w:cs="Times New Roman"/>
                <w:color w:val="000000"/>
                <w:sz w:val="16"/>
                <w:szCs w:val="16"/>
                <w:lang w:val="en-GB" w:eastAsia="en-GB"/>
              </w:rPr>
              <w:t xml:space="preserve">  in </w:t>
            </w:r>
            <w:r w:rsidR="00AE4226">
              <w:rPr>
                <w:rFonts w:ascii="Calibri" w:eastAsia="Times New Roman" w:hAnsi="Calibri" w:cs="Times New Roman"/>
                <w:b/>
                <w:color w:val="000000"/>
                <w:sz w:val="16"/>
                <w:szCs w:val="16"/>
                <w:lang w:val="en-GB" w:eastAsia="en-GB"/>
              </w:rPr>
              <w:t>……….</w:t>
            </w:r>
            <w:r w:rsidR="00BF29D5">
              <w:rPr>
                <w:rFonts w:ascii="Calibri" w:eastAsia="Times New Roman" w:hAnsi="Calibri" w:cs="Times New Roman"/>
                <w:b/>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r w:rsidR="00AF2091">
              <w:rPr>
                <w:rFonts w:ascii="Calibri" w:eastAsia="Times New Roman" w:hAnsi="Calibri" w:cs="Times New Roman"/>
                <w:i/>
                <w:color w:val="000000"/>
                <w:sz w:val="16"/>
                <w:szCs w:val="16"/>
                <w:lang w:val="en-GB" w:eastAsia="en-GB"/>
              </w:rPr>
              <w:t>work</w:t>
            </w:r>
            <w:r w:rsidR="00AF2091">
              <w:rPr>
                <w:rFonts w:ascii="Calibri" w:eastAsia="Times New Roman" w:hAnsi="Calibri" w:cs="Times New Roman"/>
                <w:color w:val="000000"/>
                <w:sz w:val="16"/>
                <w:szCs w:val="16"/>
                <w:lang w:val="en-GB" w:eastAsia="en-GB"/>
              </w:rPr>
              <w:t xml:space="preserve">] </w:t>
            </w:r>
            <w:r w:rsidR="00AF2091" w:rsidRPr="00226134">
              <w:rPr>
                <w:rFonts w:ascii="Calibri" w:eastAsia="Times New Roman" w:hAnsi="Calibri" w:cs="Times New Roman"/>
                <w:color w:val="000000"/>
                <w:sz w:val="16"/>
                <w:szCs w:val="16"/>
                <w:lang w:val="en-GB" w:eastAsia="en-GB"/>
              </w:rPr>
              <w:t>that</w:t>
            </w:r>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AE4226">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3400"/>
        <w:gridCol w:w="1430"/>
        <w:gridCol w:w="1701"/>
        <w:gridCol w:w="1418"/>
        <w:gridCol w:w="992"/>
        <w:gridCol w:w="1843"/>
      </w:tblGrid>
      <w:tr w:rsidR="000A220B" w:rsidRPr="00C64BA1" w14:paraId="2C902874" w14:textId="77777777" w:rsidTr="00F72C3A">
        <w:trPr>
          <w:trHeight w:val="104"/>
        </w:trPr>
        <w:tc>
          <w:tcPr>
            <w:tcW w:w="10784"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356"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12"/>
              <w:gridCol w:w="6944"/>
            </w:tblGrid>
            <w:tr w:rsidR="0047148C" w:rsidRPr="00C64BA1" w14:paraId="2C902860" w14:textId="77777777" w:rsidTr="00EE6A2B">
              <w:trPr>
                <w:trHeight w:val="213"/>
              </w:trPr>
              <w:tc>
                <w:tcPr>
                  <w:tcW w:w="3412" w:type="dxa"/>
                  <w:shd w:val="clear" w:color="auto" w:fill="auto"/>
                  <w:hideMark/>
                </w:tcPr>
                <w:p w14:paraId="2C90285E" w14:textId="5903A073" w:rsidR="0047148C" w:rsidRPr="008921A7" w:rsidRDefault="005246E5"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r w:rsidR="00AE4226">
                    <w:rPr>
                      <w:rFonts w:eastAsia="Times New Roman" w:cstheme="minorHAnsi"/>
                      <w:b/>
                      <w:bCs/>
                      <w:color w:val="000000"/>
                      <w:sz w:val="16"/>
                      <w:szCs w:val="16"/>
                      <w:lang w:val="en-GB" w:eastAsia="en-GB"/>
                    </w:rPr>
                    <w:t>…..</w:t>
                  </w:r>
                  <w:r w:rsidR="009C4F3E">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 xml:space="preserve">ECTS </w:t>
                  </w:r>
                  <w:r w:rsidR="00AF2091" w:rsidRPr="008921A7">
                    <w:rPr>
                      <w:rFonts w:eastAsia="Times New Roman" w:cstheme="minorHAnsi"/>
                      <w:bCs/>
                      <w:color w:val="000000"/>
                      <w:sz w:val="16"/>
                      <w:szCs w:val="16"/>
                      <w:lang w:val="en-GB" w:eastAsia="en-GB"/>
                    </w:rPr>
                    <w:t>credits (</w:t>
                  </w:r>
                  <w:r w:rsidR="0047148C" w:rsidRPr="008921A7">
                    <w:rPr>
                      <w:rFonts w:eastAsia="Times New Roman" w:cstheme="minorHAnsi"/>
                      <w:bCs/>
                      <w:color w:val="000000"/>
                      <w:sz w:val="16"/>
                      <w:szCs w:val="16"/>
                      <w:lang w:val="en-GB" w:eastAsia="en-GB"/>
                    </w:rPr>
                    <w:t>or equivalent)</w:t>
                  </w:r>
                  <w:r w:rsidR="0047148C" w:rsidRPr="008921A7">
                    <w:rPr>
                      <w:rFonts w:eastAsia="Times New Roman" w:cstheme="minorHAnsi"/>
                      <w:bCs/>
                      <w:color w:val="000000"/>
                      <w:sz w:val="16"/>
                      <w:szCs w:val="16"/>
                      <w:vertAlign w:val="superscript"/>
                      <w:lang w:val="en-GB" w:eastAsia="en-GB"/>
                    </w:rPr>
                    <w:endnoteReference w:id="10"/>
                  </w:r>
                </w:p>
              </w:tc>
              <w:tc>
                <w:tcPr>
                  <w:tcW w:w="6944" w:type="dxa"/>
                  <w:shd w:val="clear" w:color="auto" w:fill="auto"/>
                </w:tcPr>
                <w:p w14:paraId="2C90285F" w14:textId="246C81F3"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EE6A2B">
              <w:trPr>
                <w:trHeight w:val="193"/>
              </w:trPr>
              <w:tc>
                <w:tcPr>
                  <w:tcW w:w="10356" w:type="dxa"/>
                  <w:gridSpan w:val="2"/>
                  <w:shd w:val="clear" w:color="auto" w:fill="auto"/>
                  <w:vAlign w:val="center"/>
                  <w:hideMark/>
                </w:tcPr>
                <w:p w14:paraId="2C902861" w14:textId="278D5315" w:rsidR="00512A1F" w:rsidRPr="008921A7" w:rsidRDefault="00512A1F" w:rsidP="00AE422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EE6A2B">
              <w:trPr>
                <w:trHeight w:val="193"/>
              </w:trPr>
              <w:tc>
                <w:tcPr>
                  <w:tcW w:w="10356" w:type="dxa"/>
                  <w:gridSpan w:val="2"/>
                  <w:shd w:val="clear" w:color="auto" w:fill="auto"/>
                  <w:vAlign w:val="center"/>
                </w:tcPr>
                <w:p w14:paraId="2C902863" w14:textId="7ACE62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9C55B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p>
              </w:tc>
            </w:tr>
          </w:tbl>
          <w:p w14:paraId="2C902865" w14:textId="01494F72"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00AF2091"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344"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350"/>
              <w:gridCol w:w="1529"/>
              <w:gridCol w:w="6465"/>
            </w:tblGrid>
            <w:tr w:rsidR="00CF3080" w:rsidRPr="00C64BA1" w14:paraId="2C902868" w14:textId="77777777" w:rsidTr="00EE6A2B">
              <w:trPr>
                <w:trHeight w:val="236"/>
              </w:trPr>
              <w:tc>
                <w:tcPr>
                  <w:tcW w:w="3879" w:type="dxa"/>
                  <w:gridSpan w:val="2"/>
                  <w:shd w:val="clear" w:color="auto" w:fill="auto"/>
                  <w:hideMark/>
                </w:tcPr>
                <w:p w14:paraId="2C902866" w14:textId="7308B1B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r w:rsidR="00AF2091" w:rsidRPr="008921A7">
                    <w:rPr>
                      <w:rFonts w:eastAsia="Times New Roman" w:cstheme="minorHAnsi"/>
                      <w:bCs/>
                      <w:color w:val="000000"/>
                      <w:sz w:val="16"/>
                      <w:szCs w:val="16"/>
                      <w:lang w:val="en-GB" w:eastAsia="en-GB"/>
                    </w:rPr>
                    <w:t>credits (</w:t>
                  </w:r>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8128A9">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9F1CC8">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465"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EE6A2B">
              <w:trPr>
                <w:trHeight w:val="117"/>
              </w:trPr>
              <w:tc>
                <w:tcPr>
                  <w:tcW w:w="2350" w:type="dxa"/>
                  <w:shd w:val="clear" w:color="auto" w:fill="auto"/>
                  <w:vAlign w:val="center"/>
                  <w:hideMark/>
                </w:tcPr>
                <w:p w14:paraId="2C902869" w14:textId="78608B22"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9F1CC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7993"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EE6A2B">
              <w:trPr>
                <w:trHeight w:val="204"/>
              </w:trPr>
              <w:tc>
                <w:tcPr>
                  <w:tcW w:w="10344" w:type="dxa"/>
                  <w:gridSpan w:val="3"/>
                  <w:shd w:val="clear" w:color="auto" w:fill="auto"/>
                  <w:vAlign w:val="center"/>
                  <w:hideMark/>
                </w:tcPr>
                <w:p w14:paraId="2C90286C" w14:textId="5350417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9F1CC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E6A2B">
              <w:trPr>
                <w:trHeight w:val="204"/>
              </w:trPr>
              <w:tc>
                <w:tcPr>
                  <w:tcW w:w="10344" w:type="dxa"/>
                  <w:gridSpan w:val="3"/>
                  <w:tcBorders>
                    <w:bottom w:val="single" w:sz="8" w:space="0" w:color="auto"/>
                  </w:tcBorders>
                  <w:shd w:val="clear" w:color="auto" w:fill="auto"/>
                  <w:vAlign w:val="center"/>
                </w:tcPr>
                <w:p w14:paraId="2C90286E" w14:textId="04A87085" w:rsidR="00512A1F" w:rsidRPr="008921A7" w:rsidRDefault="00512A1F" w:rsidP="005246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E6A2B">
              <w:trPr>
                <w:trHeight w:val="204"/>
              </w:trPr>
              <w:tc>
                <w:tcPr>
                  <w:tcW w:w="10344" w:type="dxa"/>
                  <w:gridSpan w:val="3"/>
                  <w:tcBorders>
                    <w:top w:val="single" w:sz="8" w:space="0" w:color="auto"/>
                    <w:bottom w:val="double" w:sz="6" w:space="0" w:color="000000"/>
                  </w:tcBorders>
                  <w:shd w:val="clear" w:color="auto" w:fill="auto"/>
                  <w:vAlign w:val="center"/>
                </w:tcPr>
                <w:p w14:paraId="2C902870" w14:textId="14B13EF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8128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9F1CC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344"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172"/>
              <w:gridCol w:w="5172"/>
            </w:tblGrid>
            <w:tr w:rsidR="0021173F" w:rsidRPr="00C64BA1" w14:paraId="65E3B612" w14:textId="77777777" w:rsidTr="00EE6A2B">
              <w:trPr>
                <w:trHeight w:val="172"/>
              </w:trPr>
              <w:tc>
                <w:tcPr>
                  <w:tcW w:w="5172" w:type="dxa"/>
                  <w:tcBorders>
                    <w:top w:val="double" w:sz="6" w:space="0" w:color="000000"/>
                    <w:bottom w:val="single" w:sz="8" w:space="0" w:color="auto"/>
                    <w:right w:val="single" w:sz="8" w:space="0" w:color="auto"/>
                  </w:tcBorders>
                  <w:shd w:val="clear" w:color="auto" w:fill="auto"/>
                </w:tcPr>
                <w:p w14:paraId="2AF9E237" w14:textId="35AE697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r w:rsidR="00AF2091" w:rsidRPr="008921A7">
                    <w:rPr>
                      <w:rFonts w:eastAsia="Times New Roman" w:cstheme="minorHAnsi"/>
                      <w:bCs/>
                      <w:color w:val="000000"/>
                      <w:sz w:val="16"/>
                      <w:szCs w:val="16"/>
                      <w:lang w:val="en-GB" w:eastAsia="en-GB"/>
                    </w:rPr>
                    <w:t>credits (</w:t>
                  </w:r>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BF29D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5246E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72" w:type="dxa"/>
                  <w:tcBorders>
                    <w:top w:val="double" w:sz="6" w:space="0" w:color="000000"/>
                    <w:left w:val="single" w:sz="8" w:space="0" w:color="auto"/>
                    <w:bottom w:val="single" w:sz="8" w:space="0" w:color="auto"/>
                  </w:tcBorders>
                  <w:shd w:val="clear" w:color="auto" w:fill="auto"/>
                </w:tcPr>
                <w:p w14:paraId="4F3957A2" w14:textId="6C20186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w:t>
                  </w:r>
                  <w:r w:rsidR="005F6783">
                    <w:rPr>
                      <w:rFonts w:eastAsia="Times New Roman" w:cstheme="minorHAnsi"/>
                      <w:bCs/>
                      <w:color w:val="000000"/>
                      <w:sz w:val="16"/>
                      <w:szCs w:val="16"/>
                      <w:lang w:val="en-GB" w:eastAsia="en-GB"/>
                    </w:rPr>
                    <w:t xml:space="preserve">dicate the number of credits: </w:t>
                  </w:r>
                </w:p>
              </w:tc>
            </w:tr>
            <w:tr w:rsidR="0021173F" w:rsidRPr="00C64BA1" w14:paraId="7CCC0FAE" w14:textId="77777777" w:rsidTr="00EE6A2B">
              <w:trPr>
                <w:trHeight w:val="172"/>
              </w:trPr>
              <w:tc>
                <w:tcPr>
                  <w:tcW w:w="10344" w:type="dxa"/>
                  <w:gridSpan w:val="2"/>
                  <w:tcBorders>
                    <w:top w:val="single" w:sz="8" w:space="0" w:color="auto"/>
                  </w:tcBorders>
                  <w:shd w:val="clear" w:color="auto" w:fill="auto"/>
                  <w:vAlign w:val="center"/>
                </w:tcPr>
                <w:p w14:paraId="646E76AF" w14:textId="44ADFBA8"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4615D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p>
              </w:tc>
            </w:tr>
          </w:tbl>
          <w:p w14:paraId="76546284" w14:textId="2B11450F" w:rsidR="00A939CD" w:rsidRDefault="00A939CD" w:rsidP="00512A1F">
            <w:pPr>
              <w:spacing w:after="0" w:line="240" w:lineRule="auto"/>
              <w:rPr>
                <w:rFonts w:eastAsia="Times New Roman" w:cstheme="minorHAnsi"/>
                <w:bCs/>
                <w:iCs/>
                <w:color w:val="000000"/>
                <w:sz w:val="16"/>
                <w:szCs w:val="16"/>
                <w:lang w:val="en-GB" w:eastAsia="en-GB"/>
              </w:rPr>
            </w:pPr>
          </w:p>
          <w:p w14:paraId="35A4834F" w14:textId="5F0EA4A3" w:rsidR="00EE6A2B" w:rsidRPr="008921A7" w:rsidRDefault="00EE6A2B"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12" w:type="dxa"/>
              <w:tblInd w:w="16"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340"/>
              <w:gridCol w:w="5172"/>
            </w:tblGrid>
            <w:tr w:rsidR="00AE5ED5" w:rsidRPr="00C64BA1" w14:paraId="6E6B7DE8" w14:textId="77777777" w:rsidTr="00EE6A2B">
              <w:trPr>
                <w:trHeight w:val="796"/>
              </w:trPr>
              <w:tc>
                <w:tcPr>
                  <w:tcW w:w="5340" w:type="dxa"/>
                  <w:tcBorders>
                    <w:top w:val="single" w:sz="8" w:space="0" w:color="auto"/>
                    <w:bottom w:val="single" w:sz="8" w:space="0" w:color="auto"/>
                  </w:tcBorders>
                  <w:shd w:val="clear" w:color="auto" w:fill="auto"/>
                  <w:vAlign w:val="center"/>
                </w:tcPr>
                <w:p w14:paraId="09214376" w14:textId="7E0F255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8128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171" w:type="dxa"/>
                  <w:tcBorders>
                    <w:top w:val="single" w:sz="8" w:space="0" w:color="auto"/>
                    <w:bottom w:val="single" w:sz="8" w:space="0" w:color="auto"/>
                  </w:tcBorders>
                  <w:shd w:val="clear" w:color="auto" w:fill="auto"/>
                  <w:vAlign w:val="center"/>
                </w:tcPr>
                <w:p w14:paraId="2CCBB316" w14:textId="60C32CB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60E405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EE6A2B">
              <w:trPr>
                <w:trHeight w:val="796"/>
              </w:trPr>
              <w:tc>
                <w:tcPr>
                  <w:tcW w:w="10512" w:type="dxa"/>
                  <w:gridSpan w:val="2"/>
                  <w:tcBorders>
                    <w:top w:val="single" w:sz="8" w:space="0" w:color="auto"/>
                    <w:bottom w:val="double" w:sz="6" w:space="0" w:color="auto"/>
                  </w:tcBorders>
                  <w:shd w:val="clear" w:color="auto" w:fill="auto"/>
                  <w:vAlign w:val="center"/>
                </w:tcPr>
                <w:p w14:paraId="2CCA1E46" w14:textId="5BF4D59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F72C3A">
        <w:trPr>
          <w:trHeight w:val="1496"/>
        </w:trPr>
        <w:tc>
          <w:tcPr>
            <w:tcW w:w="10784"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1D050BC6" w14:textId="77777777" w:rsidR="0034614A" w:rsidRDefault="0034614A" w:rsidP="004572FA">
            <w:pPr>
              <w:spacing w:after="80" w:line="240" w:lineRule="auto"/>
              <w:jc w:val="center"/>
              <w:rPr>
                <w:rFonts w:eastAsia="Times New Roman" w:cstheme="minorHAnsi"/>
                <w:b/>
                <w:bCs/>
                <w:i/>
                <w:iCs/>
                <w:color w:val="000000"/>
                <w:sz w:val="16"/>
                <w:szCs w:val="16"/>
                <w:lang w:val="en-GB" w:eastAsia="en-GB"/>
              </w:rPr>
            </w:pPr>
          </w:p>
          <w:p w14:paraId="22A9701A" w14:textId="0FE9F267" w:rsidR="00A939CD" w:rsidRPr="006F4618" w:rsidRDefault="00AD30DC" w:rsidP="004572FA">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pPr w:leftFromText="141" w:rightFromText="141" w:vertAnchor="page" w:horzAnchor="margin" w:tblpY="565"/>
              <w:tblOverlap w:val="never"/>
              <w:tblW w:w="10524"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79"/>
              <w:gridCol w:w="1794"/>
              <w:gridCol w:w="2751"/>
            </w:tblGrid>
            <w:tr w:rsidR="00911FCC" w:rsidRPr="00C64BA1" w14:paraId="2C902878" w14:textId="77777777" w:rsidTr="004572FA">
              <w:trPr>
                <w:trHeight w:val="186"/>
              </w:trPr>
              <w:tc>
                <w:tcPr>
                  <w:tcW w:w="7773" w:type="dxa"/>
                  <w:gridSpan w:val="2"/>
                  <w:shd w:val="clear" w:color="auto" w:fill="auto"/>
                  <w:hideMark/>
                </w:tcPr>
                <w:p w14:paraId="2C902876" w14:textId="45A043E1"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5246E5">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50" w:type="dxa"/>
                  <w:shd w:val="clear" w:color="auto" w:fill="auto"/>
                </w:tcPr>
                <w:p w14:paraId="2C902877" w14:textId="7A99A10F" w:rsidR="008921A7" w:rsidRPr="006F4618" w:rsidRDefault="00911FCC" w:rsidP="00A411A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
              </w:tc>
            </w:tr>
            <w:tr w:rsidR="00512A1F" w:rsidRPr="006F4618" w14:paraId="2C90287B" w14:textId="77777777" w:rsidTr="004572FA">
              <w:trPr>
                <w:trHeight w:val="97"/>
              </w:trPr>
              <w:tc>
                <w:tcPr>
                  <w:tcW w:w="10524" w:type="dxa"/>
                  <w:gridSpan w:val="3"/>
                  <w:shd w:val="clear" w:color="auto" w:fill="auto"/>
                  <w:vAlign w:val="center"/>
                  <w:hideMark/>
                </w:tcPr>
                <w:p w14:paraId="2C902879" w14:textId="579DA8F0"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AE422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5246E5">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DA2C8AB" w14:textId="293D118E" w:rsidR="00F72C3A" w:rsidRDefault="00F72C3A" w:rsidP="00F72C3A">
                  <w:pPr>
                    <w:autoSpaceDE w:val="0"/>
                    <w:autoSpaceDN w:val="0"/>
                    <w:adjustRightInd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p w14:paraId="36248D5F" w14:textId="77777777" w:rsidR="00F72C3A" w:rsidRDefault="00F72C3A" w:rsidP="00AE4226">
                  <w:pPr>
                    <w:autoSpaceDE w:val="0"/>
                    <w:autoSpaceDN w:val="0"/>
                    <w:adjustRightInd w:val="0"/>
                    <w:spacing w:after="0" w:line="240" w:lineRule="auto"/>
                    <w:rPr>
                      <w:rFonts w:eastAsia="Times New Roman" w:cstheme="minorHAnsi"/>
                      <w:b/>
                      <w:bCs/>
                      <w:color w:val="000000"/>
                      <w:sz w:val="16"/>
                      <w:szCs w:val="16"/>
                      <w:lang w:val="en-GB" w:eastAsia="en-GB"/>
                    </w:rPr>
                  </w:pPr>
                </w:p>
                <w:p w14:paraId="74FEE5A2" w14:textId="77777777" w:rsidR="00AE4226" w:rsidRDefault="00AE4226" w:rsidP="00AE4226">
                  <w:pPr>
                    <w:autoSpaceDE w:val="0"/>
                    <w:autoSpaceDN w:val="0"/>
                    <w:adjustRightInd w:val="0"/>
                    <w:spacing w:after="0" w:line="240" w:lineRule="auto"/>
                    <w:rPr>
                      <w:rFonts w:eastAsia="Times New Roman" w:cstheme="minorHAnsi"/>
                      <w:b/>
                      <w:bCs/>
                      <w:color w:val="000000"/>
                      <w:sz w:val="16"/>
                      <w:szCs w:val="16"/>
                      <w:lang w:val="en-GB" w:eastAsia="en-GB"/>
                    </w:rPr>
                  </w:pPr>
                </w:p>
                <w:p w14:paraId="2C90287A" w14:textId="1EEC9438" w:rsidR="00AE4226" w:rsidRPr="00A50F4C" w:rsidRDefault="00AE4226" w:rsidP="00AE4226">
                  <w:pPr>
                    <w:autoSpaceDE w:val="0"/>
                    <w:autoSpaceDN w:val="0"/>
                    <w:adjustRightInd w:val="0"/>
                    <w:spacing w:after="0" w:line="240" w:lineRule="auto"/>
                    <w:rPr>
                      <w:rFonts w:ascii="DejaVuSans" w:hAnsi="DejaVuSans" w:cs="DejaVuSans"/>
                      <w:sz w:val="14"/>
                      <w:szCs w:val="14"/>
                    </w:rPr>
                  </w:pPr>
                </w:p>
              </w:tc>
            </w:tr>
            <w:tr w:rsidR="005516AF" w:rsidRPr="00C64BA1" w14:paraId="2C90287F" w14:textId="77777777" w:rsidTr="004572FA">
              <w:trPr>
                <w:trHeight w:val="167"/>
              </w:trPr>
              <w:tc>
                <w:tcPr>
                  <w:tcW w:w="5979" w:type="dxa"/>
                  <w:shd w:val="clear" w:color="auto" w:fill="auto"/>
                  <w:vAlign w:val="center"/>
                  <w:hideMark/>
                </w:tcPr>
                <w:p w14:paraId="48AEB331" w14:textId="117F5B88"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854AE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44" w:type="dxa"/>
                  <w:gridSpan w:val="2"/>
                  <w:shd w:val="clear" w:color="auto" w:fill="auto"/>
                  <w:vAlign w:val="center"/>
                </w:tcPr>
                <w:p w14:paraId="2C90287E" w14:textId="7F4D062E"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854AE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854AE8">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4572FA">
              <w:trPr>
                <w:trHeight w:val="167"/>
              </w:trPr>
              <w:tc>
                <w:tcPr>
                  <w:tcW w:w="10524"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0F507E5"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854AE8">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4572FA">
              <w:trPr>
                <w:trHeight w:val="255"/>
              </w:trPr>
              <w:tc>
                <w:tcPr>
                  <w:tcW w:w="10524"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4572FA">
              <w:trPr>
                <w:trHeight w:val="241"/>
              </w:trPr>
              <w:tc>
                <w:tcPr>
                  <w:tcW w:w="10524"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F72C3A">
        <w:trPr>
          <w:trHeight w:val="564"/>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806E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3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3"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5115C" w:rsidRPr="00226134" w14:paraId="2C902898" w14:textId="77777777" w:rsidTr="00F806E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55115C" w:rsidRPr="006F4618" w:rsidRDefault="0055115C" w:rsidP="0055115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30" w:type="dxa"/>
            <w:tcBorders>
              <w:top w:val="single" w:sz="8" w:space="0" w:color="auto"/>
              <w:left w:val="nil"/>
              <w:bottom w:val="single" w:sz="8" w:space="0" w:color="auto"/>
              <w:right w:val="single" w:sz="8" w:space="0" w:color="auto"/>
            </w:tcBorders>
            <w:shd w:val="clear" w:color="auto" w:fill="auto"/>
            <w:noWrap/>
          </w:tcPr>
          <w:p w14:paraId="2C902892" w14:textId="32849372" w:rsidR="0055115C" w:rsidRPr="00F15ECF" w:rsidRDefault="0055115C" w:rsidP="0055115C">
            <w:pPr>
              <w:spacing w:before="240" w:after="0" w:line="240" w:lineRule="auto"/>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tcPr>
          <w:p w14:paraId="2C902893" w14:textId="284FAEC8" w:rsidR="0055115C" w:rsidRPr="004260CE" w:rsidRDefault="0055115C" w:rsidP="0055115C">
            <w:pPr>
              <w:spacing w:after="0" w:line="240" w:lineRule="auto"/>
              <w:rPr>
                <w:rFonts w:eastAsia="Times New Roman" w:cstheme="minorHAns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0CA00422" w:rsidR="0055115C" w:rsidRPr="00854AE8" w:rsidRDefault="0055115C" w:rsidP="0055115C">
            <w:pPr>
              <w:spacing w:after="0" w:line="240" w:lineRule="auto"/>
              <w:rPr>
                <w:rFonts w:eastAsia="Times New Roman" w:cstheme="minorHAnsi"/>
                <w:color w:val="000000"/>
                <w:sz w:val="16"/>
                <w:szCs w:val="16"/>
                <w:lang w:val="en-GB" w:eastAsia="en-GB"/>
              </w:rPr>
            </w:pPr>
            <w:r w:rsidRPr="00854AE8">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C902896" w14:textId="1BB5EE62" w:rsidR="0055115C" w:rsidRPr="006F4618" w:rsidRDefault="0055115C" w:rsidP="0055115C">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55115C" w:rsidRPr="006F4618" w:rsidRDefault="0055115C" w:rsidP="0055115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A766F" w:rsidRPr="00C64BA1" w14:paraId="2C9028A0" w14:textId="77777777" w:rsidTr="00F806E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9A766F" w:rsidRPr="006F4618" w:rsidRDefault="009A766F" w:rsidP="009A766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30" w:type="dxa"/>
            <w:tcBorders>
              <w:top w:val="nil"/>
              <w:left w:val="nil"/>
              <w:bottom w:val="single" w:sz="8" w:space="0" w:color="auto"/>
              <w:right w:val="single" w:sz="8" w:space="0" w:color="auto"/>
            </w:tcBorders>
            <w:shd w:val="clear" w:color="auto" w:fill="auto"/>
            <w:noWrap/>
            <w:vAlign w:val="bottom"/>
          </w:tcPr>
          <w:p w14:paraId="2C90289A" w14:textId="77B0C13C" w:rsidR="009A766F" w:rsidRPr="00422936" w:rsidRDefault="009A766F" w:rsidP="009A766F">
            <w:pPr>
              <w:spacing w:after="0" w:line="240" w:lineRule="auto"/>
              <w:rPr>
                <w:rFonts w:ascii="Calibri" w:eastAsia="Times New Roman" w:hAnsi="Calibri" w:cs="Times New Roman"/>
                <w:color w:val="000000"/>
                <w:sz w:val="16"/>
                <w:szCs w:val="16"/>
                <w:lang w:val="fr-BE" w:eastAsia="en-GB"/>
              </w:rPr>
            </w:pPr>
          </w:p>
        </w:tc>
        <w:tc>
          <w:tcPr>
            <w:tcW w:w="1701" w:type="dxa"/>
            <w:tcBorders>
              <w:top w:val="nil"/>
              <w:left w:val="nil"/>
              <w:bottom w:val="single" w:sz="8" w:space="0" w:color="auto"/>
              <w:right w:val="nil"/>
            </w:tcBorders>
            <w:shd w:val="clear" w:color="auto" w:fill="auto"/>
            <w:noWrap/>
            <w:vAlign w:val="bottom"/>
          </w:tcPr>
          <w:p w14:paraId="2C90289B" w14:textId="3908552D" w:rsidR="009A766F" w:rsidRPr="00FA45D5" w:rsidRDefault="009A766F" w:rsidP="009A766F">
            <w:pPr>
              <w:spacing w:after="0" w:line="240" w:lineRule="auto"/>
              <w:rPr>
                <w:rFonts w:eastAsia="Times New Roman" w:cstheme="minorHAnsi"/>
                <w:color w:val="000000"/>
                <w:sz w:val="16"/>
                <w:szCs w:val="16"/>
                <w:lang w:val="fr-BE" w:eastAsia="en-GB"/>
              </w:rPr>
            </w:pPr>
          </w:p>
        </w:tc>
        <w:tc>
          <w:tcPr>
            <w:tcW w:w="1418" w:type="dxa"/>
            <w:tcBorders>
              <w:top w:val="nil"/>
              <w:left w:val="single" w:sz="8" w:space="0" w:color="auto"/>
              <w:bottom w:val="single" w:sz="8" w:space="0" w:color="auto"/>
              <w:right w:val="nil"/>
            </w:tcBorders>
            <w:shd w:val="clear" w:color="auto" w:fill="auto"/>
            <w:noWrap/>
            <w:vAlign w:val="bottom"/>
          </w:tcPr>
          <w:p w14:paraId="2C90289D" w14:textId="4E433C8D" w:rsidR="009A766F" w:rsidRPr="006F4618" w:rsidRDefault="009A766F" w:rsidP="009A766F">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C90289E" w14:textId="3FD44AB8" w:rsidR="009A766F" w:rsidRPr="006F4618" w:rsidRDefault="009A766F" w:rsidP="009A766F">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9A766F" w:rsidRPr="006F4618" w:rsidRDefault="009A766F" w:rsidP="009A766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22936" w:rsidRPr="00C64BA1" w14:paraId="2C9028A8" w14:textId="77777777" w:rsidTr="00F806E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422936" w:rsidRPr="006F4618" w:rsidRDefault="00422936" w:rsidP="0042293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30" w:type="dxa"/>
            <w:tcBorders>
              <w:top w:val="nil"/>
              <w:left w:val="nil"/>
              <w:bottom w:val="double" w:sz="6" w:space="0" w:color="auto"/>
              <w:right w:val="single" w:sz="8" w:space="0" w:color="auto"/>
            </w:tcBorders>
            <w:shd w:val="clear" w:color="auto" w:fill="auto"/>
            <w:noWrap/>
            <w:vAlign w:val="bottom"/>
          </w:tcPr>
          <w:p w14:paraId="2C9028A2" w14:textId="630FABF2" w:rsidR="00422936" w:rsidRPr="00F806E9" w:rsidRDefault="00422936" w:rsidP="004260CE">
            <w:pPr>
              <w:spacing w:after="0" w:line="240" w:lineRule="auto"/>
              <w:rPr>
                <w:sz w:val="16"/>
                <w:szCs w:val="16"/>
              </w:rPr>
            </w:pPr>
          </w:p>
        </w:tc>
        <w:tc>
          <w:tcPr>
            <w:tcW w:w="1701" w:type="dxa"/>
            <w:tcBorders>
              <w:top w:val="nil"/>
              <w:left w:val="nil"/>
              <w:bottom w:val="double" w:sz="6" w:space="0" w:color="auto"/>
              <w:right w:val="nil"/>
            </w:tcBorders>
            <w:shd w:val="clear" w:color="auto" w:fill="auto"/>
            <w:noWrap/>
            <w:vAlign w:val="bottom"/>
          </w:tcPr>
          <w:p w14:paraId="2C9028A3" w14:textId="5AC56DBC" w:rsidR="00422936" w:rsidRPr="009A766F" w:rsidRDefault="00422936" w:rsidP="00F806E9">
            <w:pPr>
              <w:spacing w:after="0" w:line="240" w:lineRule="auto"/>
              <w:rPr>
                <w:sz w:val="16"/>
                <w:szCs w:val="16"/>
              </w:rPr>
            </w:pPr>
          </w:p>
        </w:tc>
        <w:tc>
          <w:tcPr>
            <w:tcW w:w="1418" w:type="dxa"/>
            <w:tcBorders>
              <w:top w:val="nil"/>
              <w:left w:val="single" w:sz="8" w:space="0" w:color="auto"/>
              <w:bottom w:val="double" w:sz="6" w:space="0" w:color="auto"/>
              <w:right w:val="nil"/>
            </w:tcBorders>
            <w:shd w:val="clear" w:color="auto" w:fill="auto"/>
            <w:noWrap/>
            <w:vAlign w:val="bottom"/>
          </w:tcPr>
          <w:p w14:paraId="2C9028A5" w14:textId="0476C08C" w:rsidR="00422936" w:rsidRPr="009A766F" w:rsidRDefault="00422936" w:rsidP="00422936">
            <w:pPr>
              <w:spacing w:after="0" w:line="240" w:lineRule="auto"/>
              <w:rPr>
                <w:sz w:val="16"/>
                <w:szCs w:val="16"/>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2C9028A6" w14:textId="037A9FBF" w:rsidR="00422936" w:rsidRPr="006F4618" w:rsidRDefault="00422936" w:rsidP="00422936">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422936" w:rsidRPr="006F4618" w:rsidRDefault="00422936" w:rsidP="00422936">
            <w:pPr>
              <w:spacing w:after="0" w:line="240" w:lineRule="auto"/>
              <w:jc w:val="center"/>
              <w:rPr>
                <w:rFonts w:eastAsia="Times New Roman" w:cstheme="minorHAnsi"/>
                <w:b/>
                <w:bCs/>
                <w:color w:val="000000"/>
                <w:sz w:val="16"/>
                <w:szCs w:val="16"/>
                <w:lang w:val="en-GB" w:eastAsia="en-GB"/>
              </w:rPr>
            </w:pPr>
          </w:p>
        </w:tc>
      </w:tr>
    </w:tbl>
    <w:p w14:paraId="46A9F6FC" w14:textId="400F0492" w:rsidR="008921A7" w:rsidRDefault="008921A7" w:rsidP="008921A7">
      <w:pPr>
        <w:spacing w:after="0"/>
        <w:rPr>
          <w:b/>
          <w:lang w:val="en-GB"/>
        </w:rPr>
      </w:pPr>
    </w:p>
    <w:p w14:paraId="1B2F2763" w14:textId="10720AA1" w:rsidR="008903EE" w:rsidRDefault="008903EE" w:rsidP="008921A7">
      <w:pPr>
        <w:spacing w:after="0"/>
        <w:rPr>
          <w:b/>
          <w:lang w:val="en-GB"/>
        </w:rPr>
      </w:pPr>
    </w:p>
    <w:p w14:paraId="020E87CD" w14:textId="251CFB0B" w:rsidR="008903EE" w:rsidRDefault="008903EE" w:rsidP="008921A7">
      <w:pPr>
        <w:spacing w:after="0"/>
        <w:rPr>
          <w:b/>
          <w:lang w:val="en-GB"/>
        </w:rPr>
      </w:pPr>
    </w:p>
    <w:p w14:paraId="63D78CF7" w14:textId="47870D82" w:rsidR="008903EE" w:rsidRDefault="008903EE" w:rsidP="008921A7">
      <w:pPr>
        <w:spacing w:after="0"/>
        <w:rPr>
          <w:b/>
          <w:lang w:val="en-GB"/>
        </w:rPr>
      </w:pPr>
    </w:p>
    <w:p w14:paraId="231E1363" w14:textId="6D6CE12C" w:rsidR="008903EE" w:rsidRDefault="008903EE" w:rsidP="008921A7">
      <w:pPr>
        <w:spacing w:after="0"/>
        <w:rPr>
          <w:b/>
          <w:lang w:val="en-GB"/>
        </w:rPr>
      </w:pPr>
    </w:p>
    <w:p w14:paraId="050755A4" w14:textId="6697F7D3" w:rsidR="008903EE" w:rsidRDefault="008903EE" w:rsidP="008921A7">
      <w:pPr>
        <w:spacing w:after="0"/>
        <w:rPr>
          <w:b/>
          <w:lang w:val="en-GB"/>
        </w:rPr>
      </w:pPr>
    </w:p>
    <w:p w14:paraId="6F0B46F8" w14:textId="1E1E1CF2" w:rsidR="008903EE" w:rsidRDefault="008903EE" w:rsidP="008921A7">
      <w:pPr>
        <w:spacing w:after="0"/>
        <w:rPr>
          <w:b/>
          <w:lang w:val="en-GB"/>
        </w:rPr>
      </w:pPr>
    </w:p>
    <w:p w14:paraId="04492258" w14:textId="46B01FBF" w:rsidR="008903EE" w:rsidRDefault="008903EE" w:rsidP="008921A7">
      <w:pPr>
        <w:spacing w:after="0"/>
        <w:rPr>
          <w:b/>
          <w:lang w:val="en-GB"/>
        </w:rPr>
      </w:pPr>
    </w:p>
    <w:p w14:paraId="6DBECB35" w14:textId="5471E796" w:rsidR="008903EE" w:rsidRDefault="008903EE" w:rsidP="008921A7">
      <w:pPr>
        <w:spacing w:after="0"/>
        <w:rPr>
          <w:b/>
          <w:lang w:val="en-GB"/>
        </w:rPr>
      </w:pPr>
    </w:p>
    <w:p w14:paraId="30CE4EB1" w14:textId="5E2C8E11" w:rsidR="008903EE" w:rsidRDefault="008903EE" w:rsidP="008921A7">
      <w:pPr>
        <w:spacing w:after="0"/>
        <w:rPr>
          <w:b/>
          <w:lang w:val="en-GB"/>
        </w:rPr>
      </w:pPr>
    </w:p>
    <w:p w14:paraId="6E52FB6A" w14:textId="32B4614D" w:rsidR="008903EE" w:rsidRDefault="008903EE" w:rsidP="008921A7">
      <w:pPr>
        <w:spacing w:after="0"/>
        <w:rPr>
          <w:b/>
          <w:lang w:val="en-GB"/>
        </w:rPr>
      </w:pPr>
    </w:p>
    <w:p w14:paraId="4D0583AA" w14:textId="78430BC4" w:rsidR="008903EE" w:rsidRDefault="008903EE" w:rsidP="008921A7">
      <w:pPr>
        <w:spacing w:after="0"/>
        <w:rPr>
          <w:b/>
          <w:lang w:val="en-GB"/>
        </w:rPr>
      </w:pPr>
    </w:p>
    <w:p w14:paraId="71E3BF22" w14:textId="09B16E55" w:rsidR="008903EE" w:rsidRDefault="008903EE" w:rsidP="008921A7">
      <w:pPr>
        <w:spacing w:after="0"/>
        <w:rPr>
          <w:b/>
          <w:lang w:val="en-GB"/>
        </w:rPr>
      </w:pPr>
    </w:p>
    <w:p w14:paraId="52D57203" w14:textId="18BA31DB" w:rsidR="008903EE" w:rsidRDefault="008903EE" w:rsidP="008921A7">
      <w:pPr>
        <w:spacing w:after="0"/>
        <w:rPr>
          <w:b/>
          <w:lang w:val="en-GB"/>
        </w:rPr>
      </w:pPr>
    </w:p>
    <w:p w14:paraId="3A1759D4" w14:textId="77777777" w:rsidR="008903EE" w:rsidRDefault="008903EE"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CB29A" w14:textId="77777777" w:rsidR="003960D0" w:rsidRDefault="003960D0" w:rsidP="00261299">
      <w:pPr>
        <w:spacing w:after="0" w:line="240" w:lineRule="auto"/>
      </w:pPr>
      <w:r>
        <w:separator/>
      </w:r>
    </w:p>
  </w:endnote>
  <w:endnote w:type="continuationSeparator" w:id="0">
    <w:p w14:paraId="42230F1C" w14:textId="77777777" w:rsidR="003960D0" w:rsidRDefault="003960D0"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9A766F" w:rsidRPr="00DA524D" w:rsidRDefault="009A766F"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422936" w:rsidRPr="00DA524D" w:rsidRDefault="00422936"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22936" w:rsidRPr="00D625C8" w:rsidRDefault="00422936"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DA21339" w:rsidR="008921A7" w:rsidRDefault="008921A7">
        <w:pPr>
          <w:pStyle w:val="Rodap"/>
          <w:jc w:val="center"/>
        </w:pPr>
        <w:r>
          <w:fldChar w:fldCharType="begin"/>
        </w:r>
        <w:r>
          <w:instrText xml:space="preserve"> PAGE   \* MERGEFORMAT </w:instrText>
        </w:r>
        <w:r>
          <w:fldChar w:fldCharType="separate"/>
        </w:r>
        <w:r w:rsidR="001424EB">
          <w:rPr>
            <w:noProof/>
          </w:rPr>
          <w:t>5</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D798" w14:textId="77777777" w:rsidR="003960D0" w:rsidRDefault="003960D0" w:rsidP="00261299">
      <w:pPr>
        <w:spacing w:after="0" w:line="240" w:lineRule="auto"/>
      </w:pPr>
      <w:r>
        <w:separator/>
      </w:r>
    </w:p>
  </w:footnote>
  <w:footnote w:type="continuationSeparator" w:id="0">
    <w:p w14:paraId="4A4D1293" w14:textId="77777777" w:rsidR="003960D0" w:rsidRDefault="003960D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B2B1F31" w:rsidR="008921A7" w:rsidRDefault="0070757B">
    <w:pPr>
      <w:pStyle w:val="Cabealho"/>
    </w:pPr>
    <w:r w:rsidRPr="0070757B">
      <w:rPr>
        <w:noProof/>
        <w:lang w:val="pt-PT" w:eastAsia="pt-PT"/>
      </w:rPr>
      <w:drawing>
        <wp:inline distT="0" distB="0" distL="0" distR="0" wp14:anchorId="5AACDB04" wp14:editId="6942B9C6">
          <wp:extent cx="2064849" cy="582590"/>
          <wp:effectExtent l="0" t="0" r="0" b="8255"/>
          <wp:docPr id="4" name="Imagem 4" descr="C:\Users\aamaral\Temp\Ficheiros Temporários da Internet\Content.Outlook\E6UCY438\proalv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aral\Temp\Ficheiros Temporários da Internet\Content.Outlook\E6UCY438\proalv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217" cy="604701"/>
                  </a:xfrm>
                  <a:prstGeom prst="rect">
                    <a:avLst/>
                  </a:prstGeom>
                  <a:noFill/>
                  <a:ln>
                    <a:noFill/>
                  </a:ln>
                </pic:spPr>
              </pic:pic>
            </a:graphicData>
          </a:graphic>
        </wp:inline>
      </w:drawing>
    </w:r>
    <w:r w:rsidR="008A5F5A" w:rsidRPr="00A04811">
      <w:rPr>
        <w:noProof/>
        <w:lang w:val="pt-PT" w:eastAsia="pt-PT"/>
      </w:rPr>
      <mc:AlternateContent>
        <mc:Choice Requires="wps">
          <w:drawing>
            <wp:anchor distT="0" distB="0" distL="114300" distR="114300" simplePos="0" relativeHeight="25165875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CAADA3C" w14:textId="00C894BA" w:rsidR="00484DF0" w:rsidRDefault="00343235"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AE4226">
                            <w:rPr>
                              <w:rFonts w:ascii="Verdana" w:hAnsi="Verdana" w:cstheme="minorHAnsi"/>
                              <w:b/>
                              <w:i/>
                              <w:color w:val="003CB4"/>
                              <w:sz w:val="16"/>
                              <w:szCs w:val="16"/>
                              <w:lang w:val="en-GB"/>
                            </w:rPr>
                            <w:t>…………………..……………….</w:t>
                          </w:r>
                        </w:p>
                        <w:p w14:paraId="1DEA6E75" w14:textId="11105AF5" w:rsidR="008921A7" w:rsidRPr="005B0EA0" w:rsidRDefault="000E1FA6"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1424EB">
                            <w:rPr>
                              <w:rFonts w:ascii="Verdana" w:hAnsi="Verdana" w:cstheme="minorHAnsi"/>
                              <w:b/>
                              <w:i/>
                              <w:color w:val="003CB4"/>
                              <w:sz w:val="16"/>
                              <w:szCs w:val="16"/>
                              <w:lang w:val="en-GB"/>
                            </w:rPr>
                            <w:t>Academic Year 2022/2023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CAADA3C" w14:textId="00C894BA" w:rsidR="00484DF0" w:rsidRDefault="00343235"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AE4226">
                      <w:rPr>
                        <w:rFonts w:ascii="Verdana" w:hAnsi="Verdana" w:cstheme="minorHAnsi"/>
                        <w:b/>
                        <w:i/>
                        <w:color w:val="003CB4"/>
                        <w:sz w:val="16"/>
                        <w:szCs w:val="16"/>
                        <w:lang w:val="en-GB"/>
                      </w:rPr>
                      <w:t>…………………..……………….</w:t>
                    </w:r>
                  </w:p>
                  <w:p w14:paraId="1DEA6E75" w14:textId="11105AF5" w:rsidR="008921A7" w:rsidRPr="005B0EA0" w:rsidRDefault="000E1FA6"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w:t>
                    </w:r>
                    <w:r w:rsidR="001424EB">
                      <w:rPr>
                        <w:rFonts w:ascii="Verdana" w:hAnsi="Verdana" w:cstheme="minorHAnsi"/>
                        <w:b/>
                        <w:i/>
                        <w:color w:val="003CB4"/>
                        <w:sz w:val="16"/>
                        <w:szCs w:val="16"/>
                        <w:lang w:val="en-GB"/>
                      </w:rPr>
                      <w:t>Academic Year 2022/2023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7E0"/>
    <w:multiLevelType w:val="hybridMultilevel"/>
    <w:tmpl w:val="2E4CAA36"/>
    <w:lvl w:ilvl="0" w:tplc="08160001">
      <w:start w:val="1"/>
      <w:numFmt w:val="bullet"/>
      <w:lvlText w:val=""/>
      <w:lvlJc w:val="left"/>
      <w:pPr>
        <w:ind w:left="1080" w:hanging="360"/>
      </w:pPr>
      <w:rPr>
        <w:rFonts w:ascii="Symbol" w:hAnsi="Symbol" w:hint="default"/>
      </w:rPr>
    </w:lvl>
    <w:lvl w:ilvl="1" w:tplc="08160003">
      <w:start w:val="1"/>
      <w:numFmt w:val="bullet"/>
      <w:lvlText w:val="o"/>
      <w:lvlJc w:val="left"/>
      <w:pPr>
        <w:ind w:left="1800" w:hanging="360"/>
      </w:pPr>
      <w:rPr>
        <w:rFonts w:ascii="Courier New" w:hAnsi="Courier New" w:cs="Courier New" w:hint="default"/>
      </w:rPr>
    </w:lvl>
    <w:lvl w:ilvl="2" w:tplc="08160005">
      <w:start w:val="1"/>
      <w:numFmt w:val="bullet"/>
      <w:lvlText w:val=""/>
      <w:lvlJc w:val="left"/>
      <w:pPr>
        <w:ind w:left="2520" w:hanging="360"/>
      </w:pPr>
      <w:rPr>
        <w:rFonts w:ascii="Wingdings" w:hAnsi="Wingdings" w:hint="default"/>
      </w:rPr>
    </w:lvl>
    <w:lvl w:ilvl="3" w:tplc="08160001">
      <w:start w:val="1"/>
      <w:numFmt w:val="bullet"/>
      <w:lvlText w:val=""/>
      <w:lvlJc w:val="left"/>
      <w:pPr>
        <w:ind w:left="3240" w:hanging="360"/>
      </w:pPr>
      <w:rPr>
        <w:rFonts w:ascii="Symbol" w:hAnsi="Symbol" w:hint="default"/>
      </w:rPr>
    </w:lvl>
    <w:lvl w:ilvl="4" w:tplc="08160003">
      <w:start w:val="1"/>
      <w:numFmt w:val="bullet"/>
      <w:lvlText w:val="o"/>
      <w:lvlJc w:val="left"/>
      <w:pPr>
        <w:ind w:left="3960" w:hanging="360"/>
      </w:pPr>
      <w:rPr>
        <w:rFonts w:ascii="Courier New" w:hAnsi="Courier New" w:cs="Courier New" w:hint="default"/>
      </w:rPr>
    </w:lvl>
    <w:lvl w:ilvl="5" w:tplc="08160005">
      <w:start w:val="1"/>
      <w:numFmt w:val="bullet"/>
      <w:lvlText w:val=""/>
      <w:lvlJc w:val="left"/>
      <w:pPr>
        <w:ind w:left="4680" w:hanging="360"/>
      </w:pPr>
      <w:rPr>
        <w:rFonts w:ascii="Wingdings" w:hAnsi="Wingdings" w:hint="default"/>
      </w:rPr>
    </w:lvl>
    <w:lvl w:ilvl="6" w:tplc="08160001">
      <w:start w:val="1"/>
      <w:numFmt w:val="bullet"/>
      <w:lvlText w:val=""/>
      <w:lvlJc w:val="left"/>
      <w:pPr>
        <w:ind w:left="5400" w:hanging="360"/>
      </w:pPr>
      <w:rPr>
        <w:rFonts w:ascii="Symbol" w:hAnsi="Symbol" w:hint="default"/>
      </w:rPr>
    </w:lvl>
    <w:lvl w:ilvl="7" w:tplc="08160003">
      <w:start w:val="1"/>
      <w:numFmt w:val="bullet"/>
      <w:lvlText w:val="o"/>
      <w:lvlJc w:val="left"/>
      <w:pPr>
        <w:ind w:left="6120" w:hanging="360"/>
      </w:pPr>
      <w:rPr>
        <w:rFonts w:ascii="Courier New" w:hAnsi="Courier New" w:cs="Courier New" w:hint="default"/>
      </w:rPr>
    </w:lvl>
    <w:lvl w:ilvl="8" w:tplc="08160005">
      <w:start w:val="1"/>
      <w:numFmt w:val="bullet"/>
      <w:lvlText w:val=""/>
      <w:lvlJc w:val="left"/>
      <w:pPr>
        <w:ind w:left="6840" w:hanging="360"/>
      </w:pPr>
      <w:rPr>
        <w:rFonts w:ascii="Wingdings" w:hAnsi="Wingdings" w:hint="default"/>
      </w:rPr>
    </w:lvl>
  </w:abstractNum>
  <w:abstractNum w:abstractNumId="1" w15:restartNumberingAfterBreak="0">
    <w:nsid w:val="10A52F18"/>
    <w:multiLevelType w:val="hybridMultilevel"/>
    <w:tmpl w:val="E9CE46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6BC525A"/>
    <w:multiLevelType w:val="hybridMultilevel"/>
    <w:tmpl w:val="29F6261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83E6876"/>
    <w:multiLevelType w:val="hybridMultilevel"/>
    <w:tmpl w:val="8918FD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9144312"/>
    <w:multiLevelType w:val="hybridMultilevel"/>
    <w:tmpl w:val="AD088B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99769BF"/>
    <w:multiLevelType w:val="hybridMultilevel"/>
    <w:tmpl w:val="4826528E"/>
    <w:lvl w:ilvl="0" w:tplc="08160001">
      <w:start w:val="1"/>
      <w:numFmt w:val="bullet"/>
      <w:lvlText w:val=""/>
      <w:lvlJc w:val="left"/>
      <w:pPr>
        <w:ind w:left="1080" w:hanging="360"/>
      </w:pPr>
      <w:rPr>
        <w:rFonts w:ascii="Symbol" w:hAnsi="Symbol" w:hint="default"/>
      </w:rPr>
    </w:lvl>
    <w:lvl w:ilvl="1" w:tplc="08160003">
      <w:start w:val="1"/>
      <w:numFmt w:val="bullet"/>
      <w:lvlText w:val="o"/>
      <w:lvlJc w:val="left"/>
      <w:pPr>
        <w:ind w:left="1800" w:hanging="360"/>
      </w:pPr>
      <w:rPr>
        <w:rFonts w:ascii="Courier New" w:hAnsi="Courier New" w:cs="Courier New" w:hint="default"/>
      </w:rPr>
    </w:lvl>
    <w:lvl w:ilvl="2" w:tplc="08160005">
      <w:start w:val="1"/>
      <w:numFmt w:val="bullet"/>
      <w:lvlText w:val=""/>
      <w:lvlJc w:val="left"/>
      <w:pPr>
        <w:ind w:left="2520" w:hanging="360"/>
      </w:pPr>
      <w:rPr>
        <w:rFonts w:ascii="Wingdings" w:hAnsi="Wingdings" w:hint="default"/>
      </w:rPr>
    </w:lvl>
    <w:lvl w:ilvl="3" w:tplc="08160001">
      <w:start w:val="1"/>
      <w:numFmt w:val="bullet"/>
      <w:lvlText w:val=""/>
      <w:lvlJc w:val="left"/>
      <w:pPr>
        <w:ind w:left="3240" w:hanging="360"/>
      </w:pPr>
      <w:rPr>
        <w:rFonts w:ascii="Symbol" w:hAnsi="Symbol" w:hint="default"/>
      </w:rPr>
    </w:lvl>
    <w:lvl w:ilvl="4" w:tplc="08160003">
      <w:start w:val="1"/>
      <w:numFmt w:val="bullet"/>
      <w:lvlText w:val="o"/>
      <w:lvlJc w:val="left"/>
      <w:pPr>
        <w:ind w:left="3960" w:hanging="360"/>
      </w:pPr>
      <w:rPr>
        <w:rFonts w:ascii="Courier New" w:hAnsi="Courier New" w:cs="Courier New" w:hint="default"/>
      </w:rPr>
    </w:lvl>
    <w:lvl w:ilvl="5" w:tplc="08160005">
      <w:start w:val="1"/>
      <w:numFmt w:val="bullet"/>
      <w:lvlText w:val=""/>
      <w:lvlJc w:val="left"/>
      <w:pPr>
        <w:ind w:left="4680" w:hanging="360"/>
      </w:pPr>
      <w:rPr>
        <w:rFonts w:ascii="Wingdings" w:hAnsi="Wingdings" w:hint="default"/>
      </w:rPr>
    </w:lvl>
    <w:lvl w:ilvl="6" w:tplc="08160001">
      <w:start w:val="1"/>
      <w:numFmt w:val="bullet"/>
      <w:lvlText w:val=""/>
      <w:lvlJc w:val="left"/>
      <w:pPr>
        <w:ind w:left="5400" w:hanging="360"/>
      </w:pPr>
      <w:rPr>
        <w:rFonts w:ascii="Symbol" w:hAnsi="Symbol" w:hint="default"/>
      </w:rPr>
    </w:lvl>
    <w:lvl w:ilvl="7" w:tplc="08160003">
      <w:start w:val="1"/>
      <w:numFmt w:val="bullet"/>
      <w:lvlText w:val="o"/>
      <w:lvlJc w:val="left"/>
      <w:pPr>
        <w:ind w:left="6120" w:hanging="360"/>
      </w:pPr>
      <w:rPr>
        <w:rFonts w:ascii="Courier New" w:hAnsi="Courier New" w:cs="Courier New" w:hint="default"/>
      </w:rPr>
    </w:lvl>
    <w:lvl w:ilvl="8" w:tplc="08160005">
      <w:start w:val="1"/>
      <w:numFmt w:val="bullet"/>
      <w:lvlText w:val=""/>
      <w:lvlJc w:val="left"/>
      <w:pPr>
        <w:ind w:left="6840" w:hanging="360"/>
      </w:pPr>
      <w:rPr>
        <w:rFonts w:ascii="Wingdings" w:hAnsi="Wingdings" w:hint="default"/>
      </w:rPr>
    </w:lvl>
  </w:abstractNum>
  <w:abstractNum w:abstractNumId="1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8" w15:restartNumberingAfterBreak="0">
    <w:nsid w:val="561E7412"/>
    <w:multiLevelType w:val="hybridMultilevel"/>
    <w:tmpl w:val="650E69B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9" w15:restartNumberingAfterBreak="0">
    <w:nsid w:val="58003EED"/>
    <w:multiLevelType w:val="hybridMultilevel"/>
    <w:tmpl w:val="54B61B1A"/>
    <w:lvl w:ilvl="0" w:tplc="FC40BA72">
      <w:start w:val="1"/>
      <w:numFmt w:val="bullet"/>
      <w:lvlText w:val=""/>
      <w:lvlJc w:val="left"/>
      <w:pPr>
        <w:ind w:left="108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0" w15:restartNumberingAfterBreak="0">
    <w:nsid w:val="59D76948"/>
    <w:multiLevelType w:val="hybridMultilevel"/>
    <w:tmpl w:val="643013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15:restartNumberingAfterBreak="0">
    <w:nsid w:val="5E9B3962"/>
    <w:multiLevelType w:val="hybridMultilevel"/>
    <w:tmpl w:val="5C9A1C6C"/>
    <w:lvl w:ilvl="0" w:tplc="FC40BA72">
      <w:start w:val="1"/>
      <w:numFmt w:val="bullet"/>
      <w:lvlText w:val=""/>
      <w:lvlJc w:val="left"/>
      <w:pPr>
        <w:ind w:left="108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25" w15:restartNumberingAfterBreak="0">
    <w:nsid w:val="69D31526"/>
    <w:multiLevelType w:val="hybridMultilevel"/>
    <w:tmpl w:val="C7106A5C"/>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6"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1"/>
  </w:num>
  <w:num w:numId="3">
    <w:abstractNumId w:val="13"/>
  </w:num>
  <w:num w:numId="4">
    <w:abstractNumId w:val="6"/>
  </w:num>
  <w:num w:numId="5">
    <w:abstractNumId w:val="12"/>
  </w:num>
  <w:num w:numId="6">
    <w:abstractNumId w:val="24"/>
  </w:num>
  <w:num w:numId="7">
    <w:abstractNumId w:val="26"/>
  </w:num>
  <w:num w:numId="8">
    <w:abstractNumId w:val="8"/>
  </w:num>
  <w:num w:numId="9">
    <w:abstractNumId w:val="23"/>
  </w:num>
  <w:num w:numId="10">
    <w:abstractNumId w:val="21"/>
  </w:num>
  <w:num w:numId="11">
    <w:abstractNumId w:val="14"/>
  </w:num>
  <w:num w:numId="12">
    <w:abstractNumId w:val="17"/>
  </w:num>
  <w:num w:numId="13">
    <w:abstractNumId w:val="5"/>
  </w:num>
  <w:num w:numId="14">
    <w:abstractNumId w:val="9"/>
  </w:num>
  <w:num w:numId="15">
    <w:abstractNumId w:val="3"/>
  </w:num>
  <w:num w:numId="16">
    <w:abstractNumId w:val="7"/>
  </w:num>
  <w:num w:numId="17">
    <w:abstractNumId w:val="27"/>
  </w:num>
  <w:num w:numId="18">
    <w:abstractNumId w:val="19"/>
  </w:num>
  <w:num w:numId="19">
    <w:abstractNumId w:val="18"/>
  </w:num>
  <w:num w:numId="20">
    <w:abstractNumId w:val="2"/>
  </w:num>
  <w:num w:numId="21">
    <w:abstractNumId w:val="0"/>
  </w:num>
  <w:num w:numId="22">
    <w:abstractNumId w:val="16"/>
  </w:num>
  <w:num w:numId="23">
    <w:abstractNumId w:val="22"/>
  </w:num>
  <w:num w:numId="24">
    <w:abstractNumId w:val="25"/>
  </w:num>
  <w:num w:numId="25">
    <w:abstractNumId w:val="10"/>
  </w:num>
  <w:num w:numId="26">
    <w:abstractNumId w:val="1"/>
  </w:num>
  <w:num w:numId="27">
    <w:abstractNumId w:val="20"/>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4A5B"/>
    <w:rsid w:val="00010BAE"/>
    <w:rsid w:val="000156E0"/>
    <w:rsid w:val="000218FD"/>
    <w:rsid w:val="00024A1F"/>
    <w:rsid w:val="000279D9"/>
    <w:rsid w:val="000337A1"/>
    <w:rsid w:val="00034B8E"/>
    <w:rsid w:val="00035176"/>
    <w:rsid w:val="0003758F"/>
    <w:rsid w:val="00041070"/>
    <w:rsid w:val="000457E5"/>
    <w:rsid w:val="000463E1"/>
    <w:rsid w:val="0004733E"/>
    <w:rsid w:val="00047ED8"/>
    <w:rsid w:val="00051A0B"/>
    <w:rsid w:val="000527B5"/>
    <w:rsid w:val="00054BF7"/>
    <w:rsid w:val="00055947"/>
    <w:rsid w:val="000606A8"/>
    <w:rsid w:val="00063ED3"/>
    <w:rsid w:val="000669E8"/>
    <w:rsid w:val="00070724"/>
    <w:rsid w:val="000713EC"/>
    <w:rsid w:val="00085336"/>
    <w:rsid w:val="00087EE1"/>
    <w:rsid w:val="0009070B"/>
    <w:rsid w:val="000A220B"/>
    <w:rsid w:val="000A247C"/>
    <w:rsid w:val="000B0109"/>
    <w:rsid w:val="000B4637"/>
    <w:rsid w:val="000B46F4"/>
    <w:rsid w:val="000B6A2D"/>
    <w:rsid w:val="000C3A10"/>
    <w:rsid w:val="000C53DC"/>
    <w:rsid w:val="000D0ADC"/>
    <w:rsid w:val="000D40CC"/>
    <w:rsid w:val="000D4FA7"/>
    <w:rsid w:val="000D6392"/>
    <w:rsid w:val="000E0A01"/>
    <w:rsid w:val="000E179C"/>
    <w:rsid w:val="000E1FA6"/>
    <w:rsid w:val="000E654D"/>
    <w:rsid w:val="000E6C92"/>
    <w:rsid w:val="000F410F"/>
    <w:rsid w:val="00102B4F"/>
    <w:rsid w:val="001030A6"/>
    <w:rsid w:val="0010428D"/>
    <w:rsid w:val="001058AF"/>
    <w:rsid w:val="00106A7C"/>
    <w:rsid w:val="00107C4C"/>
    <w:rsid w:val="0011231F"/>
    <w:rsid w:val="001131C7"/>
    <w:rsid w:val="00113E37"/>
    <w:rsid w:val="00120081"/>
    <w:rsid w:val="00121DEA"/>
    <w:rsid w:val="00123006"/>
    <w:rsid w:val="0012542F"/>
    <w:rsid w:val="00126C50"/>
    <w:rsid w:val="00126E26"/>
    <w:rsid w:val="00133793"/>
    <w:rsid w:val="00137EAF"/>
    <w:rsid w:val="001424EB"/>
    <w:rsid w:val="001432C1"/>
    <w:rsid w:val="00145E53"/>
    <w:rsid w:val="00151468"/>
    <w:rsid w:val="00153BF3"/>
    <w:rsid w:val="00154892"/>
    <w:rsid w:val="00161F46"/>
    <w:rsid w:val="001663A0"/>
    <w:rsid w:val="0017767A"/>
    <w:rsid w:val="0018144A"/>
    <w:rsid w:val="00182342"/>
    <w:rsid w:val="00183078"/>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37852"/>
    <w:rsid w:val="00240131"/>
    <w:rsid w:val="002457FD"/>
    <w:rsid w:val="00252D97"/>
    <w:rsid w:val="00261299"/>
    <w:rsid w:val="0026685E"/>
    <w:rsid w:val="002679FC"/>
    <w:rsid w:val="00267C3A"/>
    <w:rsid w:val="00267D99"/>
    <w:rsid w:val="00270276"/>
    <w:rsid w:val="00270F32"/>
    <w:rsid w:val="0027260A"/>
    <w:rsid w:val="00274CB2"/>
    <w:rsid w:val="002812B6"/>
    <w:rsid w:val="002829BF"/>
    <w:rsid w:val="002831AA"/>
    <w:rsid w:val="00287D31"/>
    <w:rsid w:val="00287F65"/>
    <w:rsid w:val="002919FB"/>
    <w:rsid w:val="00294E4C"/>
    <w:rsid w:val="002A1D49"/>
    <w:rsid w:val="002A2E1F"/>
    <w:rsid w:val="002B319F"/>
    <w:rsid w:val="002B7F4E"/>
    <w:rsid w:val="002C1D1B"/>
    <w:rsid w:val="002D0AF4"/>
    <w:rsid w:val="002D28CF"/>
    <w:rsid w:val="002D3C62"/>
    <w:rsid w:val="002D61D4"/>
    <w:rsid w:val="002E24EE"/>
    <w:rsid w:val="002F34B2"/>
    <w:rsid w:val="003011EC"/>
    <w:rsid w:val="00301C9A"/>
    <w:rsid w:val="00301F01"/>
    <w:rsid w:val="00310227"/>
    <w:rsid w:val="00311459"/>
    <w:rsid w:val="00313B98"/>
    <w:rsid w:val="00320487"/>
    <w:rsid w:val="003209FA"/>
    <w:rsid w:val="00324D7B"/>
    <w:rsid w:val="0032668F"/>
    <w:rsid w:val="003316CA"/>
    <w:rsid w:val="003340A3"/>
    <w:rsid w:val="00335274"/>
    <w:rsid w:val="00337701"/>
    <w:rsid w:val="00337ED7"/>
    <w:rsid w:val="003404D3"/>
    <w:rsid w:val="00343235"/>
    <w:rsid w:val="003440A9"/>
    <w:rsid w:val="0034614A"/>
    <w:rsid w:val="0034700C"/>
    <w:rsid w:val="00353D39"/>
    <w:rsid w:val="00360F97"/>
    <w:rsid w:val="003615E4"/>
    <w:rsid w:val="0036238A"/>
    <w:rsid w:val="00373163"/>
    <w:rsid w:val="00374C0F"/>
    <w:rsid w:val="0037572E"/>
    <w:rsid w:val="00376531"/>
    <w:rsid w:val="00390A27"/>
    <w:rsid w:val="00395825"/>
    <w:rsid w:val="003960D0"/>
    <w:rsid w:val="003A1CF8"/>
    <w:rsid w:val="003B03BE"/>
    <w:rsid w:val="003B3110"/>
    <w:rsid w:val="003B34EF"/>
    <w:rsid w:val="003B355F"/>
    <w:rsid w:val="003C2EE3"/>
    <w:rsid w:val="003C7164"/>
    <w:rsid w:val="003D350A"/>
    <w:rsid w:val="003D5F36"/>
    <w:rsid w:val="003D688D"/>
    <w:rsid w:val="003E047F"/>
    <w:rsid w:val="003E42B8"/>
    <w:rsid w:val="003E4ECE"/>
    <w:rsid w:val="003E7FF1"/>
    <w:rsid w:val="003F01D8"/>
    <w:rsid w:val="003F2100"/>
    <w:rsid w:val="003F432C"/>
    <w:rsid w:val="003F4A6C"/>
    <w:rsid w:val="003F4D77"/>
    <w:rsid w:val="003F5E2E"/>
    <w:rsid w:val="003F6412"/>
    <w:rsid w:val="004019D2"/>
    <w:rsid w:val="0040686A"/>
    <w:rsid w:val="00411A2B"/>
    <w:rsid w:val="00412A74"/>
    <w:rsid w:val="00420BD3"/>
    <w:rsid w:val="0042282D"/>
    <w:rsid w:val="00422936"/>
    <w:rsid w:val="004256EA"/>
    <w:rsid w:val="004257AD"/>
    <w:rsid w:val="004260CE"/>
    <w:rsid w:val="00430D32"/>
    <w:rsid w:val="00433B68"/>
    <w:rsid w:val="004357EA"/>
    <w:rsid w:val="004437A0"/>
    <w:rsid w:val="004472A2"/>
    <w:rsid w:val="0045406B"/>
    <w:rsid w:val="004572FA"/>
    <w:rsid w:val="00461303"/>
    <w:rsid w:val="004615D9"/>
    <w:rsid w:val="00465DD6"/>
    <w:rsid w:val="00467D99"/>
    <w:rsid w:val="004706D4"/>
    <w:rsid w:val="0047148C"/>
    <w:rsid w:val="004736CF"/>
    <w:rsid w:val="004747AB"/>
    <w:rsid w:val="00480596"/>
    <w:rsid w:val="0048214E"/>
    <w:rsid w:val="00484DF0"/>
    <w:rsid w:val="00487DB2"/>
    <w:rsid w:val="00493CA7"/>
    <w:rsid w:val="00495A23"/>
    <w:rsid w:val="0049747D"/>
    <w:rsid w:val="004A16C1"/>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400"/>
    <w:rsid w:val="00516887"/>
    <w:rsid w:val="00521E42"/>
    <w:rsid w:val="005227CF"/>
    <w:rsid w:val="00523061"/>
    <w:rsid w:val="005246E5"/>
    <w:rsid w:val="00525608"/>
    <w:rsid w:val="0052570C"/>
    <w:rsid w:val="0053276D"/>
    <w:rsid w:val="005335CF"/>
    <w:rsid w:val="00547D93"/>
    <w:rsid w:val="00550A3D"/>
    <w:rsid w:val="0055115C"/>
    <w:rsid w:val="00551492"/>
    <w:rsid w:val="005516AF"/>
    <w:rsid w:val="005557A9"/>
    <w:rsid w:val="00555A9A"/>
    <w:rsid w:val="0056000F"/>
    <w:rsid w:val="00565F55"/>
    <w:rsid w:val="00566F1D"/>
    <w:rsid w:val="0057216F"/>
    <w:rsid w:val="00587772"/>
    <w:rsid w:val="00593107"/>
    <w:rsid w:val="005A0C4E"/>
    <w:rsid w:val="005A7808"/>
    <w:rsid w:val="005B0EA0"/>
    <w:rsid w:val="005B1FE8"/>
    <w:rsid w:val="005C3868"/>
    <w:rsid w:val="005C4790"/>
    <w:rsid w:val="005C6BCC"/>
    <w:rsid w:val="005D0CC7"/>
    <w:rsid w:val="005D1AD3"/>
    <w:rsid w:val="005D2A54"/>
    <w:rsid w:val="005D54F2"/>
    <w:rsid w:val="005D7240"/>
    <w:rsid w:val="005E0F66"/>
    <w:rsid w:val="005E25EC"/>
    <w:rsid w:val="005E3B1D"/>
    <w:rsid w:val="005E53E1"/>
    <w:rsid w:val="005F1E4A"/>
    <w:rsid w:val="005F4B05"/>
    <w:rsid w:val="005F6783"/>
    <w:rsid w:val="005F69E7"/>
    <w:rsid w:val="006017D9"/>
    <w:rsid w:val="0061091B"/>
    <w:rsid w:val="00620BC2"/>
    <w:rsid w:val="00623638"/>
    <w:rsid w:val="0062504A"/>
    <w:rsid w:val="006250C7"/>
    <w:rsid w:val="00626317"/>
    <w:rsid w:val="00626562"/>
    <w:rsid w:val="00627688"/>
    <w:rsid w:val="00635E91"/>
    <w:rsid w:val="00647C5F"/>
    <w:rsid w:val="00650C4D"/>
    <w:rsid w:val="0065191D"/>
    <w:rsid w:val="00660A78"/>
    <w:rsid w:val="0066116C"/>
    <w:rsid w:val="006612F4"/>
    <w:rsid w:val="00665C19"/>
    <w:rsid w:val="006731C2"/>
    <w:rsid w:val="0067336F"/>
    <w:rsid w:val="00674C17"/>
    <w:rsid w:val="00680E62"/>
    <w:rsid w:val="0068262A"/>
    <w:rsid w:val="00683CBB"/>
    <w:rsid w:val="00683ED1"/>
    <w:rsid w:val="006840A5"/>
    <w:rsid w:val="0068721F"/>
    <w:rsid w:val="00692424"/>
    <w:rsid w:val="00693268"/>
    <w:rsid w:val="00697CAE"/>
    <w:rsid w:val="006A0CF3"/>
    <w:rsid w:val="006A24F2"/>
    <w:rsid w:val="006A264B"/>
    <w:rsid w:val="006B1D2E"/>
    <w:rsid w:val="006B2F48"/>
    <w:rsid w:val="006B4FCE"/>
    <w:rsid w:val="006B5988"/>
    <w:rsid w:val="006C7EC2"/>
    <w:rsid w:val="006D3CA9"/>
    <w:rsid w:val="006D54B1"/>
    <w:rsid w:val="006D6928"/>
    <w:rsid w:val="006D6A28"/>
    <w:rsid w:val="006D6B21"/>
    <w:rsid w:val="006E1340"/>
    <w:rsid w:val="006E2C82"/>
    <w:rsid w:val="006E5CD8"/>
    <w:rsid w:val="006F0108"/>
    <w:rsid w:val="006F4618"/>
    <w:rsid w:val="0070488F"/>
    <w:rsid w:val="00705833"/>
    <w:rsid w:val="00705952"/>
    <w:rsid w:val="0070757B"/>
    <w:rsid w:val="00712E55"/>
    <w:rsid w:val="00714D9E"/>
    <w:rsid w:val="007164AB"/>
    <w:rsid w:val="00724651"/>
    <w:rsid w:val="00725AC4"/>
    <w:rsid w:val="007319D0"/>
    <w:rsid w:val="00737CB9"/>
    <w:rsid w:val="00742FED"/>
    <w:rsid w:val="00754279"/>
    <w:rsid w:val="0075515D"/>
    <w:rsid w:val="00756187"/>
    <w:rsid w:val="00756A0B"/>
    <w:rsid w:val="00757DFC"/>
    <w:rsid w:val="00757E86"/>
    <w:rsid w:val="0076643B"/>
    <w:rsid w:val="00777FB4"/>
    <w:rsid w:val="00783048"/>
    <w:rsid w:val="00784184"/>
    <w:rsid w:val="0078569C"/>
    <w:rsid w:val="00790664"/>
    <w:rsid w:val="0079211C"/>
    <w:rsid w:val="00794B63"/>
    <w:rsid w:val="0079714D"/>
    <w:rsid w:val="007978FB"/>
    <w:rsid w:val="007A02FB"/>
    <w:rsid w:val="007A31E9"/>
    <w:rsid w:val="007B49C5"/>
    <w:rsid w:val="007C351F"/>
    <w:rsid w:val="007C692D"/>
    <w:rsid w:val="007D156D"/>
    <w:rsid w:val="007E0CD6"/>
    <w:rsid w:val="007E7327"/>
    <w:rsid w:val="007F2F8E"/>
    <w:rsid w:val="007F3C36"/>
    <w:rsid w:val="008124F9"/>
    <w:rsid w:val="008128A9"/>
    <w:rsid w:val="00814166"/>
    <w:rsid w:val="008175FB"/>
    <w:rsid w:val="008241A0"/>
    <w:rsid w:val="0082504C"/>
    <w:rsid w:val="00825E8F"/>
    <w:rsid w:val="008309F5"/>
    <w:rsid w:val="00831611"/>
    <w:rsid w:val="0083258B"/>
    <w:rsid w:val="008346FE"/>
    <w:rsid w:val="008362CD"/>
    <w:rsid w:val="008419DB"/>
    <w:rsid w:val="0084264F"/>
    <w:rsid w:val="00845DEA"/>
    <w:rsid w:val="008519DE"/>
    <w:rsid w:val="00851ACB"/>
    <w:rsid w:val="00854AE8"/>
    <w:rsid w:val="008564C2"/>
    <w:rsid w:val="00857932"/>
    <w:rsid w:val="008626A2"/>
    <w:rsid w:val="00862777"/>
    <w:rsid w:val="008627AA"/>
    <w:rsid w:val="008702D3"/>
    <w:rsid w:val="00871651"/>
    <w:rsid w:val="00876A94"/>
    <w:rsid w:val="008825D3"/>
    <w:rsid w:val="00886C4F"/>
    <w:rsid w:val="008903EE"/>
    <w:rsid w:val="00891BDA"/>
    <w:rsid w:val="008921A7"/>
    <w:rsid w:val="0089358B"/>
    <w:rsid w:val="008A1D43"/>
    <w:rsid w:val="008A2B96"/>
    <w:rsid w:val="008A595B"/>
    <w:rsid w:val="008A5F5A"/>
    <w:rsid w:val="008B0FA9"/>
    <w:rsid w:val="008B364D"/>
    <w:rsid w:val="008B6E32"/>
    <w:rsid w:val="008C0F01"/>
    <w:rsid w:val="008C26FD"/>
    <w:rsid w:val="008C2D8C"/>
    <w:rsid w:val="008C4FFD"/>
    <w:rsid w:val="008C50AF"/>
    <w:rsid w:val="008C68B8"/>
    <w:rsid w:val="008C6B09"/>
    <w:rsid w:val="008D0D39"/>
    <w:rsid w:val="008D3FD4"/>
    <w:rsid w:val="008D4767"/>
    <w:rsid w:val="008D4C2F"/>
    <w:rsid w:val="008E2458"/>
    <w:rsid w:val="008E24CA"/>
    <w:rsid w:val="008E3A25"/>
    <w:rsid w:val="008E4690"/>
    <w:rsid w:val="008E4FC8"/>
    <w:rsid w:val="008F1210"/>
    <w:rsid w:val="008F18B9"/>
    <w:rsid w:val="008F1983"/>
    <w:rsid w:val="008F70F6"/>
    <w:rsid w:val="00900652"/>
    <w:rsid w:val="00905CE4"/>
    <w:rsid w:val="009079DE"/>
    <w:rsid w:val="00910DE2"/>
    <w:rsid w:val="00911FCC"/>
    <w:rsid w:val="00917FAB"/>
    <w:rsid w:val="009267BA"/>
    <w:rsid w:val="00927EC4"/>
    <w:rsid w:val="00931D0F"/>
    <w:rsid w:val="00944D28"/>
    <w:rsid w:val="009457C7"/>
    <w:rsid w:val="00945B86"/>
    <w:rsid w:val="00946B59"/>
    <w:rsid w:val="0096182F"/>
    <w:rsid w:val="0096454C"/>
    <w:rsid w:val="00970FA8"/>
    <w:rsid w:val="009713F0"/>
    <w:rsid w:val="00971960"/>
    <w:rsid w:val="00971AA2"/>
    <w:rsid w:val="00982266"/>
    <w:rsid w:val="009861E1"/>
    <w:rsid w:val="009A30CA"/>
    <w:rsid w:val="009A766F"/>
    <w:rsid w:val="009B64BC"/>
    <w:rsid w:val="009B7747"/>
    <w:rsid w:val="009C0AB9"/>
    <w:rsid w:val="009C1170"/>
    <w:rsid w:val="009C4F3E"/>
    <w:rsid w:val="009C55BE"/>
    <w:rsid w:val="009C6498"/>
    <w:rsid w:val="009D02E7"/>
    <w:rsid w:val="009D417C"/>
    <w:rsid w:val="009E0D85"/>
    <w:rsid w:val="009E54B0"/>
    <w:rsid w:val="009E7AA5"/>
    <w:rsid w:val="009E7E84"/>
    <w:rsid w:val="009F1630"/>
    <w:rsid w:val="009F1CC8"/>
    <w:rsid w:val="00A00B68"/>
    <w:rsid w:val="00A01ECF"/>
    <w:rsid w:val="00A04811"/>
    <w:rsid w:val="00A04C7E"/>
    <w:rsid w:val="00A04F60"/>
    <w:rsid w:val="00A13B99"/>
    <w:rsid w:val="00A14215"/>
    <w:rsid w:val="00A1571C"/>
    <w:rsid w:val="00A15CCC"/>
    <w:rsid w:val="00A17BF8"/>
    <w:rsid w:val="00A21097"/>
    <w:rsid w:val="00A22073"/>
    <w:rsid w:val="00A22BFD"/>
    <w:rsid w:val="00A26BF4"/>
    <w:rsid w:val="00A36D2E"/>
    <w:rsid w:val="00A408C7"/>
    <w:rsid w:val="00A411A5"/>
    <w:rsid w:val="00A42D67"/>
    <w:rsid w:val="00A43417"/>
    <w:rsid w:val="00A43CF0"/>
    <w:rsid w:val="00A444E5"/>
    <w:rsid w:val="00A50F4C"/>
    <w:rsid w:val="00A5784B"/>
    <w:rsid w:val="00A57CAD"/>
    <w:rsid w:val="00A614A0"/>
    <w:rsid w:val="00A657E0"/>
    <w:rsid w:val="00A67D85"/>
    <w:rsid w:val="00A73762"/>
    <w:rsid w:val="00A7454C"/>
    <w:rsid w:val="00A80861"/>
    <w:rsid w:val="00A8124E"/>
    <w:rsid w:val="00A85D7E"/>
    <w:rsid w:val="00A873AB"/>
    <w:rsid w:val="00A915CA"/>
    <w:rsid w:val="00A939CD"/>
    <w:rsid w:val="00A97D4D"/>
    <w:rsid w:val="00AA1AF9"/>
    <w:rsid w:val="00AA39E2"/>
    <w:rsid w:val="00AA6BAF"/>
    <w:rsid w:val="00AA6E0E"/>
    <w:rsid w:val="00AA714B"/>
    <w:rsid w:val="00AB1673"/>
    <w:rsid w:val="00AB5880"/>
    <w:rsid w:val="00AD1513"/>
    <w:rsid w:val="00AD30DC"/>
    <w:rsid w:val="00AD48A6"/>
    <w:rsid w:val="00AD584A"/>
    <w:rsid w:val="00AD5F2A"/>
    <w:rsid w:val="00AE1BEE"/>
    <w:rsid w:val="00AE4226"/>
    <w:rsid w:val="00AE512C"/>
    <w:rsid w:val="00AE57D7"/>
    <w:rsid w:val="00AE5ED5"/>
    <w:rsid w:val="00AE79E4"/>
    <w:rsid w:val="00AF2091"/>
    <w:rsid w:val="00AF4982"/>
    <w:rsid w:val="00AF5EC3"/>
    <w:rsid w:val="00AF713C"/>
    <w:rsid w:val="00B037C6"/>
    <w:rsid w:val="00B03C53"/>
    <w:rsid w:val="00B07556"/>
    <w:rsid w:val="00B107D9"/>
    <w:rsid w:val="00B14FFA"/>
    <w:rsid w:val="00B173F8"/>
    <w:rsid w:val="00B23FA8"/>
    <w:rsid w:val="00B26AE9"/>
    <w:rsid w:val="00B26DC2"/>
    <w:rsid w:val="00B30FE9"/>
    <w:rsid w:val="00B33624"/>
    <w:rsid w:val="00B33694"/>
    <w:rsid w:val="00B343CD"/>
    <w:rsid w:val="00B34493"/>
    <w:rsid w:val="00B34BF0"/>
    <w:rsid w:val="00B524D3"/>
    <w:rsid w:val="00B5410A"/>
    <w:rsid w:val="00B56DED"/>
    <w:rsid w:val="00B57D80"/>
    <w:rsid w:val="00B620CD"/>
    <w:rsid w:val="00B630BF"/>
    <w:rsid w:val="00B63727"/>
    <w:rsid w:val="00B6387B"/>
    <w:rsid w:val="00B66FBE"/>
    <w:rsid w:val="00B71F7D"/>
    <w:rsid w:val="00B72EEF"/>
    <w:rsid w:val="00B737BD"/>
    <w:rsid w:val="00B74202"/>
    <w:rsid w:val="00B80872"/>
    <w:rsid w:val="00B81A85"/>
    <w:rsid w:val="00B8310B"/>
    <w:rsid w:val="00B83274"/>
    <w:rsid w:val="00B85D01"/>
    <w:rsid w:val="00B8700B"/>
    <w:rsid w:val="00B906C5"/>
    <w:rsid w:val="00B9427C"/>
    <w:rsid w:val="00B950DF"/>
    <w:rsid w:val="00B96E48"/>
    <w:rsid w:val="00BA0186"/>
    <w:rsid w:val="00BA092C"/>
    <w:rsid w:val="00BA16DB"/>
    <w:rsid w:val="00BA3FAF"/>
    <w:rsid w:val="00BA7619"/>
    <w:rsid w:val="00BB0CD6"/>
    <w:rsid w:val="00BB4463"/>
    <w:rsid w:val="00BC0180"/>
    <w:rsid w:val="00BD4742"/>
    <w:rsid w:val="00BD4E57"/>
    <w:rsid w:val="00BD6448"/>
    <w:rsid w:val="00BE1CC6"/>
    <w:rsid w:val="00BE2035"/>
    <w:rsid w:val="00BE2A8A"/>
    <w:rsid w:val="00BE6A01"/>
    <w:rsid w:val="00BF29D5"/>
    <w:rsid w:val="00BF2DB0"/>
    <w:rsid w:val="00BF34DA"/>
    <w:rsid w:val="00BF405C"/>
    <w:rsid w:val="00BF7181"/>
    <w:rsid w:val="00C0150E"/>
    <w:rsid w:val="00C05EEE"/>
    <w:rsid w:val="00C07F66"/>
    <w:rsid w:val="00C15C4E"/>
    <w:rsid w:val="00C17C49"/>
    <w:rsid w:val="00C217D3"/>
    <w:rsid w:val="00C2205D"/>
    <w:rsid w:val="00C22356"/>
    <w:rsid w:val="00C3138A"/>
    <w:rsid w:val="00C363B0"/>
    <w:rsid w:val="00C40DF3"/>
    <w:rsid w:val="00C44E91"/>
    <w:rsid w:val="00C45ADB"/>
    <w:rsid w:val="00C51695"/>
    <w:rsid w:val="00C526C6"/>
    <w:rsid w:val="00C52B5F"/>
    <w:rsid w:val="00C5367C"/>
    <w:rsid w:val="00C54E51"/>
    <w:rsid w:val="00C57820"/>
    <w:rsid w:val="00C60D95"/>
    <w:rsid w:val="00C61000"/>
    <w:rsid w:val="00C6227E"/>
    <w:rsid w:val="00C64BA1"/>
    <w:rsid w:val="00C7183C"/>
    <w:rsid w:val="00C755F1"/>
    <w:rsid w:val="00C764AE"/>
    <w:rsid w:val="00C807EC"/>
    <w:rsid w:val="00C81796"/>
    <w:rsid w:val="00C818D9"/>
    <w:rsid w:val="00C82276"/>
    <w:rsid w:val="00C83228"/>
    <w:rsid w:val="00C843DA"/>
    <w:rsid w:val="00C84AA5"/>
    <w:rsid w:val="00C9116C"/>
    <w:rsid w:val="00C92E09"/>
    <w:rsid w:val="00C95139"/>
    <w:rsid w:val="00C959E0"/>
    <w:rsid w:val="00C96D32"/>
    <w:rsid w:val="00CA242B"/>
    <w:rsid w:val="00CA2ED0"/>
    <w:rsid w:val="00CA79E1"/>
    <w:rsid w:val="00CB0E4D"/>
    <w:rsid w:val="00CB2614"/>
    <w:rsid w:val="00CB4A62"/>
    <w:rsid w:val="00CC3501"/>
    <w:rsid w:val="00CC67AF"/>
    <w:rsid w:val="00CE3E51"/>
    <w:rsid w:val="00CE6F31"/>
    <w:rsid w:val="00CE7874"/>
    <w:rsid w:val="00CF1802"/>
    <w:rsid w:val="00CF1B79"/>
    <w:rsid w:val="00CF3080"/>
    <w:rsid w:val="00CF476D"/>
    <w:rsid w:val="00CF5175"/>
    <w:rsid w:val="00D04C78"/>
    <w:rsid w:val="00D066D0"/>
    <w:rsid w:val="00D1028A"/>
    <w:rsid w:val="00D14211"/>
    <w:rsid w:val="00D14DBA"/>
    <w:rsid w:val="00D1613B"/>
    <w:rsid w:val="00D16ED3"/>
    <w:rsid w:val="00D172E2"/>
    <w:rsid w:val="00D24E26"/>
    <w:rsid w:val="00D257EC"/>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CEE"/>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750B7"/>
    <w:rsid w:val="00E80405"/>
    <w:rsid w:val="00E93C48"/>
    <w:rsid w:val="00E9437A"/>
    <w:rsid w:val="00EA1367"/>
    <w:rsid w:val="00EA1BFE"/>
    <w:rsid w:val="00EA1D75"/>
    <w:rsid w:val="00EA3E96"/>
    <w:rsid w:val="00EA5A2E"/>
    <w:rsid w:val="00EA5B1E"/>
    <w:rsid w:val="00EA6E5C"/>
    <w:rsid w:val="00EA75ED"/>
    <w:rsid w:val="00EB2155"/>
    <w:rsid w:val="00EB534C"/>
    <w:rsid w:val="00EC5311"/>
    <w:rsid w:val="00EC5FC5"/>
    <w:rsid w:val="00ED1197"/>
    <w:rsid w:val="00ED1217"/>
    <w:rsid w:val="00ED6FAC"/>
    <w:rsid w:val="00ED7EB0"/>
    <w:rsid w:val="00EE3AA9"/>
    <w:rsid w:val="00EE6A2B"/>
    <w:rsid w:val="00EE6BDA"/>
    <w:rsid w:val="00EF4DD8"/>
    <w:rsid w:val="00F11AF3"/>
    <w:rsid w:val="00F123D7"/>
    <w:rsid w:val="00F15ECF"/>
    <w:rsid w:val="00F17396"/>
    <w:rsid w:val="00F300C3"/>
    <w:rsid w:val="00F356BF"/>
    <w:rsid w:val="00F36780"/>
    <w:rsid w:val="00F42F54"/>
    <w:rsid w:val="00F44440"/>
    <w:rsid w:val="00F449D0"/>
    <w:rsid w:val="00F470CC"/>
    <w:rsid w:val="00F470F7"/>
    <w:rsid w:val="00F47590"/>
    <w:rsid w:val="00F50526"/>
    <w:rsid w:val="00F52436"/>
    <w:rsid w:val="00F66A54"/>
    <w:rsid w:val="00F71879"/>
    <w:rsid w:val="00F71E59"/>
    <w:rsid w:val="00F72C3A"/>
    <w:rsid w:val="00F806E9"/>
    <w:rsid w:val="00F81DA2"/>
    <w:rsid w:val="00F84247"/>
    <w:rsid w:val="00F86AFC"/>
    <w:rsid w:val="00F87F65"/>
    <w:rsid w:val="00F94524"/>
    <w:rsid w:val="00F94DC4"/>
    <w:rsid w:val="00FA0082"/>
    <w:rsid w:val="00FA45D5"/>
    <w:rsid w:val="00FB4294"/>
    <w:rsid w:val="00FB49EE"/>
    <w:rsid w:val="00FB6FC8"/>
    <w:rsid w:val="00FB78FD"/>
    <w:rsid w:val="00FB7CF9"/>
    <w:rsid w:val="00FC0DAF"/>
    <w:rsid w:val="00FC4070"/>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017F59-C5A9-4045-BBE8-46D9858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F81DA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character" w:customStyle="1" w:styleId="xbe">
    <w:name w:val="_xbe"/>
    <w:basedOn w:val="Tipodeletrapredefinidodopargrafo"/>
    <w:rsid w:val="00A26BF4"/>
  </w:style>
  <w:style w:type="character" w:customStyle="1" w:styleId="MenoNoResolvida1">
    <w:name w:val="Menção Não Resolvida1"/>
    <w:basedOn w:val="Tipodeletrapredefinidodopargrafo"/>
    <w:uiPriority w:val="99"/>
    <w:semiHidden/>
    <w:unhideWhenUsed/>
    <w:rsid w:val="00665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81102-ABC0-4C79-B0B3-B1DE3E087BC1}">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DF028AD3-AAE2-4D6A-8984-1408171C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1073</Words>
  <Characters>5798</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João Assis da Silva Domingues</cp:lastModifiedBy>
  <cp:revision>2</cp:revision>
  <cp:lastPrinted>2021-05-14T10:03:00Z</cp:lastPrinted>
  <dcterms:created xsi:type="dcterms:W3CDTF">2022-09-01T13:43:00Z</dcterms:created>
  <dcterms:modified xsi:type="dcterms:W3CDTF">2022-09-01T13:43:00Z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