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bookmarkStart w:id="0" w:name="_GoBack"/>
      <w:bookmarkEnd w:id="0"/>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denotadefim"/>
                <w:rFonts w:ascii="Verdana" w:hAnsi="Verdana" w:cs="Calibri"/>
                <w:b/>
                <w:sz w:val="16"/>
                <w:szCs w:val="16"/>
                <w:lang w:val="en-GB"/>
              </w:rPr>
              <w:endnoteReference w:id="1"/>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4D191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4D191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odoMarcadordePosi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4D191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4D191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odoMarcadordePosio"/>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4D191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4D191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4D191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4D191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A0599B" w:rsidRPr="002A00C3" w14:paraId="076863C6" w14:textId="77777777" w:rsidTr="00410EF8">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D1970CB" w14:textId="77777777" w:rsidR="00A0599B" w:rsidRPr="002A00C3" w:rsidRDefault="00A0599B" w:rsidP="00410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34090A7E" w14:textId="77777777" w:rsidR="00A0599B" w:rsidRPr="002A00C3" w:rsidRDefault="00A0599B" w:rsidP="00410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59E44915" w14:textId="77777777" w:rsidR="00A0599B" w:rsidRPr="002A00C3" w:rsidRDefault="00A0599B" w:rsidP="00410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25D48525" w14:textId="77777777" w:rsidR="00A0599B" w:rsidRPr="002A00C3" w:rsidRDefault="00A0599B" w:rsidP="00410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504A01A" w14:textId="77777777" w:rsidR="00A0599B" w:rsidRPr="002A00C3" w:rsidRDefault="00A0599B" w:rsidP="00410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D7EE01B" w14:textId="77777777" w:rsidR="00A0599B" w:rsidRPr="002A00C3" w:rsidRDefault="00A0599B" w:rsidP="00410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A0599B" w:rsidRPr="002A00C3" w14:paraId="67A52622" w14:textId="77777777" w:rsidTr="00410EF8">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AC84F10" w14:textId="77777777" w:rsidR="00A0599B" w:rsidRPr="002A00C3" w:rsidRDefault="00A0599B" w:rsidP="00410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018DF222" w14:textId="77777777" w:rsidR="00A0599B" w:rsidRPr="00784E7F" w:rsidRDefault="00A0599B" w:rsidP="00410EF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3D8EA33F" w14:textId="77777777" w:rsidR="00A0599B" w:rsidRPr="002A00C3" w:rsidRDefault="00A0599B" w:rsidP="00410EF8">
            <w:pPr>
              <w:spacing w:after="0" w:line="240" w:lineRule="auto"/>
              <w:jc w:val="center"/>
              <w:rPr>
                <w:rFonts w:ascii="Calibri" w:eastAsia="Times New Roman" w:hAnsi="Calibri" w:cs="Times New Roman"/>
                <w:color w:val="000000"/>
                <w:sz w:val="16"/>
                <w:szCs w:val="16"/>
                <w:lang w:val="en-GB" w:eastAsia="en-GB"/>
              </w:rPr>
            </w:pPr>
          </w:p>
          <w:p w14:paraId="241977C3" w14:textId="77777777" w:rsidR="00A0599B" w:rsidRPr="002A00C3" w:rsidRDefault="00A0599B" w:rsidP="00410EF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00144AE9" w14:textId="77777777" w:rsidR="00A0599B" w:rsidRPr="002A00C3" w:rsidRDefault="00A0599B" w:rsidP="00410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58A82AB" w14:textId="77777777" w:rsidR="00A0599B" w:rsidRPr="002A00C3" w:rsidRDefault="00A0599B" w:rsidP="00410EF8">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4DC3B28A" w14:textId="77777777" w:rsidR="00A0599B" w:rsidRPr="002A00C3" w:rsidRDefault="00A0599B" w:rsidP="00410EF8">
            <w:pPr>
              <w:spacing w:after="0" w:line="240" w:lineRule="auto"/>
              <w:jc w:val="center"/>
              <w:rPr>
                <w:rFonts w:ascii="Calibri" w:eastAsia="Times New Roman" w:hAnsi="Calibri" w:cs="Times New Roman"/>
                <w:b/>
                <w:bCs/>
                <w:color w:val="000000"/>
                <w:sz w:val="16"/>
                <w:szCs w:val="16"/>
                <w:lang w:val="en-GB" w:eastAsia="en-GB"/>
              </w:rPr>
            </w:pPr>
          </w:p>
        </w:tc>
      </w:tr>
      <w:tr w:rsidR="00A0599B" w:rsidRPr="002A00C3" w14:paraId="5EBC63FB" w14:textId="77777777" w:rsidTr="00410EF8">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5B4C390" w14:textId="77777777" w:rsidR="00A0599B" w:rsidRPr="002A00C3" w:rsidRDefault="00A0599B" w:rsidP="00410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2"/>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42BF43A7" w14:textId="77777777" w:rsidR="00A0599B" w:rsidRPr="002A00C3" w:rsidRDefault="00A0599B" w:rsidP="00410EF8">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3E933D6D" w14:textId="77777777" w:rsidR="00A0599B" w:rsidRPr="002A00C3" w:rsidRDefault="00A0599B" w:rsidP="00410EF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31A85DAF" w14:textId="77777777" w:rsidR="00A0599B" w:rsidRPr="00A83D89" w:rsidRDefault="00A0599B" w:rsidP="00410EF8">
            <w:pPr>
              <w:spacing w:after="0" w:line="240" w:lineRule="auto"/>
              <w:jc w:val="center"/>
              <w:rPr>
                <w:rFonts w:ascii="Calibri" w:eastAsia="Times New Roman" w:hAnsi="Calibri" w:cs="Times New Roman"/>
                <w:i/>
                <w:color w:val="000000"/>
                <w:sz w:val="16"/>
                <w:szCs w:val="16"/>
                <w:lang w:val="en-GB" w:eastAsia="en-GB"/>
              </w:rPr>
            </w:pPr>
            <w:r w:rsidRPr="00A83D89">
              <w:rPr>
                <w:rFonts w:ascii="Calibri" w:eastAsia="Times New Roman" w:hAnsi="Calibri" w:cs="Times New Roman"/>
                <w:i/>
                <w:color w:val="000000"/>
                <w:sz w:val="16"/>
                <w:szCs w:val="16"/>
                <w:lang w:val="en-GB" w:eastAsia="en-GB"/>
              </w:rPr>
              <w:t>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231EC94F" w14:textId="77777777" w:rsidR="00A0599B" w:rsidRPr="002A00C3" w:rsidRDefault="00A0599B" w:rsidP="00410EF8">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6F1DA128" w14:textId="77777777" w:rsidR="00A0599B" w:rsidRPr="002A00C3" w:rsidRDefault="00A0599B" w:rsidP="00410EF8">
            <w:pPr>
              <w:spacing w:after="0" w:line="240" w:lineRule="auto"/>
              <w:jc w:val="center"/>
              <w:rPr>
                <w:rFonts w:ascii="Calibri" w:eastAsia="Times New Roman" w:hAnsi="Calibri" w:cs="Times New Roman"/>
                <w:b/>
                <w:bCs/>
                <w:color w:val="000000"/>
                <w:sz w:val="16"/>
                <w:szCs w:val="16"/>
                <w:lang w:val="en-GB" w:eastAsia="en-GB"/>
              </w:rPr>
            </w:pPr>
          </w:p>
        </w:tc>
      </w:tr>
      <w:tr w:rsidR="00A0599B" w:rsidRPr="002A00C3" w14:paraId="512C3734" w14:textId="77777777" w:rsidTr="00410EF8">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7C5475F6" w14:textId="77777777" w:rsidR="00A0599B" w:rsidRPr="002A00C3" w:rsidRDefault="00A0599B" w:rsidP="00410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defim"/>
                <w:rFonts w:ascii="Calibri" w:eastAsia="Times New Roman" w:hAnsi="Calibri" w:cs="Times New Roman"/>
                <w:color w:val="000000"/>
                <w:sz w:val="16"/>
                <w:szCs w:val="16"/>
                <w:lang w:val="en-GB" w:eastAsia="en-GB"/>
              </w:rPr>
              <w:endnoteReference w:id="3"/>
            </w:r>
          </w:p>
        </w:tc>
        <w:tc>
          <w:tcPr>
            <w:tcW w:w="2123" w:type="dxa"/>
            <w:tcBorders>
              <w:top w:val="nil"/>
              <w:left w:val="nil"/>
              <w:bottom w:val="double" w:sz="6" w:space="0" w:color="auto"/>
              <w:right w:val="single" w:sz="8" w:space="0" w:color="auto"/>
            </w:tcBorders>
            <w:shd w:val="clear" w:color="auto" w:fill="auto"/>
            <w:noWrap/>
            <w:vAlign w:val="center"/>
            <w:hideMark/>
          </w:tcPr>
          <w:p w14:paraId="4F3E6024" w14:textId="77777777" w:rsidR="00A0599B" w:rsidRPr="002A00C3" w:rsidRDefault="00A0599B" w:rsidP="00410EF8">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26FB35FF" w14:textId="77777777" w:rsidR="00A0599B" w:rsidRPr="002A00C3" w:rsidRDefault="00A0599B" w:rsidP="00410EF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0E534737" w14:textId="77777777" w:rsidR="00A0599B" w:rsidRPr="002A00C3" w:rsidRDefault="00A0599B" w:rsidP="00410EF8">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2BDFB8B6" w14:textId="77777777" w:rsidR="00A0599B" w:rsidRPr="002A00C3" w:rsidRDefault="00A0599B" w:rsidP="00410EF8">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40BDECA4" w14:textId="77777777" w:rsidR="00A0599B" w:rsidRPr="002A00C3" w:rsidRDefault="00A0599B" w:rsidP="00410EF8">
            <w:pPr>
              <w:spacing w:after="0" w:line="240" w:lineRule="auto"/>
              <w:jc w:val="center"/>
              <w:rPr>
                <w:rFonts w:ascii="Calibri" w:eastAsia="Times New Roman" w:hAnsi="Calibri" w:cs="Times New Roman"/>
                <w:b/>
                <w:bCs/>
                <w:color w:val="000000"/>
                <w:sz w:val="16"/>
                <w:szCs w:val="16"/>
                <w:lang w:val="en-GB" w:eastAsia="en-GB"/>
              </w:rPr>
            </w:pPr>
          </w:p>
        </w:tc>
      </w:tr>
    </w:tbl>
    <w:p w14:paraId="69DCA09D" w14:textId="77777777" w:rsidR="00EC7C21" w:rsidRPr="002A00C3" w:rsidRDefault="00EC7C21" w:rsidP="00B57D80">
      <w:pPr>
        <w:spacing w:after="0"/>
        <w:rPr>
          <w:lang w:val="en-GB"/>
        </w:rPr>
      </w:pPr>
    </w:p>
    <w:p w14:paraId="69DCA0A0" w14:textId="77777777" w:rsidR="00EC7C21" w:rsidRPr="002A00C3" w:rsidRDefault="00EC7C21" w:rsidP="00B57D80">
      <w:pPr>
        <w:spacing w:after="0"/>
        <w:rPr>
          <w:lang w:val="en-GB"/>
        </w:rPr>
      </w:pPr>
    </w:p>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3"/>
      <w:headerReference w:type="default" r:id="rId14"/>
      <w:footerReference w:type="even" r:id="rId15"/>
      <w:footerReference w:type="default" r:id="rId16"/>
      <w:headerReference w:type="first" r:id="rId17"/>
      <w:footerReference w:type="first" r:id="rId18"/>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23108B" w14:textId="77777777" w:rsidR="004D1915" w:rsidRDefault="004D1915" w:rsidP="00261299">
      <w:pPr>
        <w:spacing w:after="0" w:line="240" w:lineRule="auto"/>
      </w:pPr>
      <w:r>
        <w:separator/>
      </w:r>
    </w:p>
  </w:endnote>
  <w:endnote w:type="continuationSeparator" w:id="0">
    <w:p w14:paraId="47E2887A" w14:textId="77777777" w:rsidR="004D1915" w:rsidRDefault="004D1915" w:rsidP="00261299">
      <w:pPr>
        <w:spacing w:after="0" w:line="240" w:lineRule="auto"/>
      </w:pPr>
      <w:r>
        <w:continuationSeparator/>
      </w:r>
    </w:p>
  </w:endnote>
  <w:endnote w:id="1">
    <w:p w14:paraId="75236D2E" w14:textId="5563C380" w:rsidR="00774BD5" w:rsidRPr="00114066" w:rsidRDefault="00774BD5" w:rsidP="00DC3994">
      <w:pPr>
        <w:pStyle w:val="Textodenotaderodap"/>
        <w:spacing w:before="120" w:after="120"/>
        <w:ind w:left="284" w:firstLine="0"/>
        <w:rPr>
          <w:rFonts w:asciiTheme="minorHAnsi" w:hAnsiTheme="minorHAnsi" w:cstheme="minorHAnsi"/>
          <w:b/>
          <w:lang w:val="en-GB"/>
        </w:rPr>
      </w:pPr>
      <w:r w:rsidRPr="00114066">
        <w:rPr>
          <w:rStyle w:val="Refdenotadefim"/>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xtodenotaderodap"/>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xtodenotaderodap"/>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xtodenotaderodap"/>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xtodenotaderodap"/>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xtodenotaderodap"/>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xtodenotadefim"/>
        <w:rPr>
          <w:rFonts w:ascii="Verdana" w:hAnsi="Verdana"/>
          <w:sz w:val="18"/>
          <w:szCs w:val="18"/>
          <w:lang w:val="en-GB"/>
        </w:rPr>
      </w:pPr>
    </w:p>
  </w:endnote>
  <w:endnote w:id="2">
    <w:p w14:paraId="284EA7C0" w14:textId="77777777" w:rsidR="00A0599B" w:rsidRPr="00114066" w:rsidRDefault="00A0599B" w:rsidP="00A0599B">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3">
    <w:p w14:paraId="6C862CC4" w14:textId="77777777" w:rsidR="00A0599B" w:rsidRPr="00114066" w:rsidRDefault="00A0599B" w:rsidP="00A0599B">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27D306" w14:textId="77777777" w:rsidR="00C055C4" w:rsidRDefault="00C055C4">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Rodap"/>
          <w:jc w:val="center"/>
        </w:pPr>
        <w:r>
          <w:fldChar w:fldCharType="begin"/>
        </w:r>
        <w:r>
          <w:instrText xml:space="preserve"> PAGE   \* MERGEFORMAT </w:instrText>
        </w:r>
        <w:r>
          <w:fldChar w:fldCharType="separate"/>
        </w:r>
        <w:r w:rsidR="00014878">
          <w:rPr>
            <w:noProof/>
          </w:rPr>
          <w:t>1</w:t>
        </w:r>
        <w:r>
          <w:rPr>
            <w:noProof/>
          </w:rPr>
          <w:fldChar w:fldCharType="end"/>
        </w:r>
      </w:p>
    </w:sdtContent>
  </w:sdt>
  <w:p w14:paraId="1FA71B8D" w14:textId="77777777" w:rsidR="00774BD5" w:rsidRDefault="00774BD5">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EDB614" w14:textId="77777777" w:rsidR="00C055C4" w:rsidRDefault="00C055C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69935A" w14:textId="77777777" w:rsidR="004D1915" w:rsidRDefault="004D1915" w:rsidP="00261299">
      <w:pPr>
        <w:spacing w:after="0" w:line="240" w:lineRule="auto"/>
      </w:pPr>
      <w:r>
        <w:separator/>
      </w:r>
    </w:p>
  </w:footnote>
  <w:footnote w:type="continuationSeparator" w:id="0">
    <w:p w14:paraId="47CC088A" w14:textId="77777777" w:rsidR="004D1915" w:rsidRDefault="004D1915"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A8F4B8" w14:textId="77777777" w:rsidR="00C055C4" w:rsidRDefault="00C055C4">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342FE7F1" w:rsidR="00774BD5" w:rsidRDefault="00C055C4" w:rsidP="00784E7F">
    <w:pPr>
      <w:pStyle w:val="Cabealho"/>
      <w:jc w:val="center"/>
    </w:pPr>
    <w:r>
      <w:rPr>
        <w:noProof/>
        <w:lang w:val="pt-PT" w:eastAsia="pt-PT"/>
      </w:rPr>
      <w:drawing>
        <wp:anchor distT="0" distB="0" distL="114300" distR="114300" simplePos="0" relativeHeight="251667456" behindDoc="0" locked="0" layoutInCell="1" allowOverlap="1" wp14:anchorId="27D764CD" wp14:editId="13941D2C">
          <wp:simplePos x="0" y="0"/>
          <wp:positionH relativeFrom="column">
            <wp:posOffset>92710</wp:posOffset>
          </wp:positionH>
          <wp:positionV relativeFrom="paragraph">
            <wp:posOffset>-132715</wp:posOffset>
          </wp:positionV>
          <wp:extent cx="2066925" cy="487045"/>
          <wp:effectExtent l="0" t="0" r="9525" b="8255"/>
          <wp:wrapSquare wrapText="bothSides"/>
          <wp:docPr id="5" name="Imagem 5" descr="C:\Users\anasilva\AppData\Local\Microsoft\Windows\Temporary Internet Files\Content.Outlook\7OAI350T\proalv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asilva\AppData\Local\Microsoft\Windows\Temporary Internet Files\Content.Outlook\7OAI350T\proalv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4870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04811">
      <w:rPr>
        <w:noProof/>
        <w:lang w:val="pt-PT" w:eastAsia="pt-PT"/>
      </w:rPr>
      <mc:AlternateContent>
        <mc:Choice Requires="wps">
          <w:drawing>
            <wp:anchor distT="0" distB="0" distL="114300" distR="114300" simplePos="0" relativeHeight="251666432" behindDoc="0" locked="0" layoutInCell="1" allowOverlap="1" wp14:anchorId="5F9CB665" wp14:editId="2678EA69">
              <wp:simplePos x="0" y="0"/>
              <wp:positionH relativeFrom="column">
                <wp:posOffset>2382520</wp:posOffset>
              </wp:positionH>
              <wp:positionV relativeFrom="paragraph">
                <wp:posOffset>-185420</wp:posOffset>
              </wp:positionV>
              <wp:extent cx="2527935" cy="603885"/>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3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7.6pt;margin-top:-14.6pt;width:199.05pt;height:47.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F6GtQ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pt-PT" w:eastAsia="pt-PT"/>
      </w:rPr>
      <mc:AlternateContent>
        <mc:Choice Requires="wps">
          <w:drawing>
            <wp:anchor distT="0" distB="0" distL="114300" distR="114300" simplePos="0" relativeHeight="251663360" behindDoc="0" locked="0" layoutInCell="1" allowOverlap="1" wp14:anchorId="69DCA201" wp14:editId="0B7FCFEE">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0631B359"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VLMtgIAAMA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0631B359"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Cabealho"/>
    </w:pPr>
    <w:r>
      <w:rPr>
        <w:noProof/>
        <w:lang w:val="pt-PT" w:eastAsia="pt-P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t-PT" w:eastAsia="pt-P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anumerad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Cabealho1"/>
      <w:lvlText w:val="%1."/>
      <w:lvlJc w:val="left"/>
      <w:pPr>
        <w:tabs>
          <w:tab w:val="num" w:pos="480"/>
        </w:tabs>
        <w:ind w:left="480" w:hanging="480"/>
      </w:pPr>
    </w:lvl>
    <w:lvl w:ilvl="1">
      <w:start w:val="1"/>
      <w:numFmt w:val="decimal"/>
      <w:pStyle w:val="Cabealho2"/>
      <w:lvlText w:val="%1.%2."/>
      <w:lvlJc w:val="left"/>
      <w:pPr>
        <w:tabs>
          <w:tab w:val="num" w:pos="1200"/>
        </w:tabs>
        <w:ind w:left="1200" w:hanging="720"/>
      </w:pPr>
    </w:lvl>
    <w:lvl w:ilvl="2">
      <w:start w:val="1"/>
      <w:numFmt w:val="decimal"/>
      <w:pStyle w:val="Cabealho3"/>
      <w:lvlText w:val="%1.%2.%3."/>
      <w:lvlJc w:val="left"/>
      <w:pPr>
        <w:tabs>
          <w:tab w:val="num" w:pos="1920"/>
        </w:tabs>
        <w:ind w:left="1920" w:hanging="720"/>
      </w:pPr>
    </w:lvl>
    <w:lvl w:ilvl="3">
      <w:start w:val="1"/>
      <w:numFmt w:val="decimal"/>
      <w:pStyle w:val="Cabealh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numerad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numerad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acommarcas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acommarcas"/>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acommarcas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acommarcas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anumerad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14878"/>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2ECF"/>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D31C1"/>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1915"/>
    <w:rsid w:val="004D2F6F"/>
    <w:rsid w:val="004D31F9"/>
    <w:rsid w:val="004D524B"/>
    <w:rsid w:val="004E1BEE"/>
    <w:rsid w:val="004E5157"/>
    <w:rsid w:val="004F0B7B"/>
    <w:rsid w:val="004F6083"/>
    <w:rsid w:val="004F6423"/>
    <w:rsid w:val="00503287"/>
    <w:rsid w:val="00513908"/>
    <w:rsid w:val="005161EC"/>
    <w:rsid w:val="005227CF"/>
    <w:rsid w:val="00523061"/>
    <w:rsid w:val="00526BE7"/>
    <w:rsid w:val="00527031"/>
    <w:rsid w:val="0053276D"/>
    <w:rsid w:val="00533F00"/>
    <w:rsid w:val="00540E25"/>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0599B"/>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3D89"/>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35F0"/>
    <w:rsid w:val="00BD7A0D"/>
    <w:rsid w:val="00BE2035"/>
    <w:rsid w:val="00BF5667"/>
    <w:rsid w:val="00BF7181"/>
    <w:rsid w:val="00C00540"/>
    <w:rsid w:val="00C055C4"/>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4E1E"/>
    <w:rsid w:val="00CB515E"/>
    <w:rsid w:val="00CB7104"/>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5F58"/>
    <w:rsid w:val="00E5697F"/>
    <w:rsid w:val="00E6227D"/>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Cabealho1">
    <w:name w:val="heading 1"/>
    <w:basedOn w:val="Normal"/>
    <w:next w:val="Normal"/>
    <w:link w:val="Cabealho1Carcte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abealho2">
    <w:name w:val="heading 2"/>
    <w:basedOn w:val="Normal"/>
    <w:next w:val="Normal"/>
    <w:link w:val="Cabealho2Carcte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abealho3">
    <w:name w:val="heading 3"/>
    <w:basedOn w:val="Normal"/>
    <w:next w:val="Normal"/>
    <w:link w:val="Cabealho3Carcte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abealho4">
    <w:name w:val="heading 4"/>
    <w:basedOn w:val="Normal"/>
    <w:next w:val="Normal"/>
    <w:link w:val="Cabealho4Carcte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261299"/>
    <w:pPr>
      <w:tabs>
        <w:tab w:val="center" w:pos="4536"/>
        <w:tab w:val="right" w:pos="9072"/>
      </w:tabs>
      <w:spacing w:after="0" w:line="240" w:lineRule="auto"/>
    </w:pPr>
  </w:style>
  <w:style w:type="character" w:customStyle="1" w:styleId="CabealhoCarcter">
    <w:name w:val="Cabeçalho Carácter"/>
    <w:basedOn w:val="Tipodeletrapredefinidodopargrafo"/>
    <w:link w:val="Cabealho"/>
    <w:uiPriority w:val="99"/>
    <w:rsid w:val="00261299"/>
  </w:style>
  <w:style w:type="paragraph" w:styleId="Rodap">
    <w:name w:val="footer"/>
    <w:basedOn w:val="Normal"/>
    <w:link w:val="RodapCarcter"/>
    <w:uiPriority w:val="99"/>
    <w:unhideWhenUsed/>
    <w:rsid w:val="00261299"/>
    <w:pPr>
      <w:tabs>
        <w:tab w:val="center" w:pos="4536"/>
        <w:tab w:val="right" w:pos="9072"/>
      </w:tabs>
      <w:spacing w:after="0" w:line="240" w:lineRule="auto"/>
    </w:pPr>
  </w:style>
  <w:style w:type="character" w:customStyle="1" w:styleId="RodapCarcter">
    <w:name w:val="Rodapé Carácter"/>
    <w:basedOn w:val="Tipodeletrapredefinidodopargrafo"/>
    <w:link w:val="Rodap"/>
    <w:uiPriority w:val="99"/>
    <w:rsid w:val="00261299"/>
  </w:style>
  <w:style w:type="paragraph" w:styleId="Textodebalo">
    <w:name w:val="Balloon Text"/>
    <w:basedOn w:val="Normal"/>
    <w:link w:val="TextodebaloCarcter"/>
    <w:uiPriority w:val="99"/>
    <w:semiHidden/>
    <w:unhideWhenUsed/>
    <w:rsid w:val="00261299"/>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261299"/>
    <w:rPr>
      <w:rFonts w:ascii="Tahoma" w:hAnsi="Tahoma" w:cs="Tahoma"/>
      <w:sz w:val="16"/>
      <w:szCs w:val="16"/>
    </w:rPr>
  </w:style>
  <w:style w:type="paragraph" w:styleId="Textodenotaderodap">
    <w:name w:val="footnote text"/>
    <w:basedOn w:val="Normal"/>
    <w:link w:val="TextodenotaderodapCarcte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denotaderodapCarcter">
    <w:name w:val="Texto de nota de rodapé Carácter"/>
    <w:basedOn w:val="Tipodeletrapredefinidodopargrafo"/>
    <w:link w:val="Textodenotaderodap"/>
    <w:rsid w:val="003F2100"/>
    <w:rPr>
      <w:rFonts w:ascii="Times New Roman" w:eastAsia="Times New Roman" w:hAnsi="Times New Roman" w:cs="Times New Roman"/>
      <w:sz w:val="20"/>
      <w:szCs w:val="20"/>
      <w:lang w:val="fr-FR"/>
    </w:rPr>
  </w:style>
  <w:style w:type="character" w:styleId="Refdenotadefim">
    <w:name w:val="endnote reference"/>
    <w:rsid w:val="003F2100"/>
    <w:rPr>
      <w:vertAlign w:val="superscript"/>
    </w:rPr>
  </w:style>
  <w:style w:type="paragraph" w:styleId="Textodenotadefim">
    <w:name w:val="endnote text"/>
    <w:basedOn w:val="Normal"/>
    <w:link w:val="TextodenotadefimCarcter"/>
    <w:semiHidden/>
    <w:unhideWhenUsed/>
    <w:rsid w:val="003F2100"/>
    <w:pPr>
      <w:spacing w:after="0" w:line="240" w:lineRule="auto"/>
    </w:pPr>
    <w:rPr>
      <w:sz w:val="20"/>
      <w:szCs w:val="20"/>
    </w:rPr>
  </w:style>
  <w:style w:type="character" w:customStyle="1" w:styleId="TextodenotadefimCarcter">
    <w:name w:val="Texto de nota de fim Carácter"/>
    <w:basedOn w:val="Tipodeletrapredefinidodopargrafo"/>
    <w:link w:val="Textodenotadefim"/>
    <w:uiPriority w:val="99"/>
    <w:semiHidden/>
    <w:rsid w:val="003F2100"/>
    <w:rPr>
      <w:sz w:val="20"/>
      <w:szCs w:val="20"/>
    </w:rPr>
  </w:style>
  <w:style w:type="character" w:styleId="Hiperligao">
    <w:name w:val="Hyperlink"/>
    <w:rsid w:val="00D83C1F"/>
    <w:rPr>
      <w:color w:val="0000FF"/>
      <w:u w:val="single"/>
    </w:rPr>
  </w:style>
  <w:style w:type="character" w:customStyle="1" w:styleId="Cabealho1Carcter">
    <w:name w:val="Cabeçalho 1 Carácter"/>
    <w:basedOn w:val="Tipodeletrapredefinidodopargrafo"/>
    <w:link w:val="Cabealho1"/>
    <w:rsid w:val="00BD2244"/>
    <w:rPr>
      <w:rFonts w:ascii="Times New Roman" w:eastAsia="Times New Roman" w:hAnsi="Times New Roman" w:cs="Times New Roman"/>
      <w:b/>
      <w:smallCaps/>
      <w:sz w:val="24"/>
      <w:szCs w:val="20"/>
      <w:lang w:val="fr-FR"/>
    </w:rPr>
  </w:style>
  <w:style w:type="character" w:customStyle="1" w:styleId="Cabealho2Carcter">
    <w:name w:val="Cabeçalho 2 Carácter"/>
    <w:basedOn w:val="Tipodeletrapredefinidodopargrafo"/>
    <w:link w:val="Cabealho2"/>
    <w:rsid w:val="00BD2244"/>
    <w:rPr>
      <w:rFonts w:ascii="Times New Roman" w:eastAsia="Times New Roman" w:hAnsi="Times New Roman" w:cs="Times New Roman"/>
      <w:b/>
      <w:sz w:val="24"/>
      <w:szCs w:val="20"/>
      <w:lang w:val="fr-FR"/>
    </w:rPr>
  </w:style>
  <w:style w:type="character" w:customStyle="1" w:styleId="Cabealho3Carcter">
    <w:name w:val="Cabeçalho 3 Carácter"/>
    <w:basedOn w:val="Tipodeletrapredefinidodopargrafo"/>
    <w:link w:val="Cabealho3"/>
    <w:rsid w:val="00BD2244"/>
    <w:rPr>
      <w:rFonts w:ascii="Times New Roman" w:eastAsia="Times New Roman" w:hAnsi="Times New Roman" w:cs="Times New Roman"/>
      <w:i/>
      <w:sz w:val="24"/>
      <w:szCs w:val="20"/>
      <w:lang w:val="fr-FR"/>
    </w:rPr>
  </w:style>
  <w:style w:type="character" w:customStyle="1" w:styleId="Cabealho4Carcter">
    <w:name w:val="Cabeçalho 4 Carácter"/>
    <w:basedOn w:val="Tipodeletrapredefinidodopargrafo"/>
    <w:link w:val="Cabealho4"/>
    <w:rsid w:val="00BD2244"/>
    <w:rPr>
      <w:rFonts w:ascii="Times New Roman" w:eastAsia="Times New Roman" w:hAnsi="Times New Roman" w:cs="Times New Roman"/>
      <w:sz w:val="24"/>
      <w:szCs w:val="20"/>
      <w:lang w:val="fr-FR"/>
    </w:rPr>
  </w:style>
  <w:style w:type="paragraph" w:styleId="PargrafodaLista">
    <w:name w:val="List Paragraph"/>
    <w:basedOn w:val="Normal"/>
    <w:uiPriority w:val="34"/>
    <w:qFormat/>
    <w:rsid w:val="00E501A6"/>
    <w:pPr>
      <w:ind w:left="720"/>
      <w:contextualSpacing/>
    </w:pPr>
  </w:style>
  <w:style w:type="character" w:styleId="Refdecomentrio">
    <w:name w:val="annotation reference"/>
    <w:basedOn w:val="Tipodeletrapredefinidodopargrafo"/>
    <w:uiPriority w:val="99"/>
    <w:semiHidden/>
    <w:unhideWhenUsed/>
    <w:rsid w:val="009C71F6"/>
    <w:rPr>
      <w:sz w:val="16"/>
      <w:szCs w:val="16"/>
    </w:rPr>
  </w:style>
  <w:style w:type="paragraph" w:styleId="Textodecomentrio">
    <w:name w:val="annotation text"/>
    <w:basedOn w:val="Normal"/>
    <w:link w:val="TextodecomentrioCarcter"/>
    <w:unhideWhenUsed/>
    <w:rsid w:val="009C71F6"/>
    <w:pPr>
      <w:spacing w:line="240" w:lineRule="auto"/>
    </w:pPr>
    <w:rPr>
      <w:sz w:val="20"/>
      <w:szCs w:val="20"/>
    </w:rPr>
  </w:style>
  <w:style w:type="character" w:customStyle="1" w:styleId="TextodecomentrioCarcter">
    <w:name w:val="Texto de comentário Carácter"/>
    <w:basedOn w:val="Tipodeletrapredefinidodopargrafo"/>
    <w:link w:val="Textodecomentrio"/>
    <w:rsid w:val="009C71F6"/>
    <w:rPr>
      <w:sz w:val="20"/>
      <w:szCs w:val="20"/>
    </w:rPr>
  </w:style>
  <w:style w:type="paragraph" w:styleId="Assuntodecomentrio">
    <w:name w:val="annotation subject"/>
    <w:basedOn w:val="Textodecomentrio"/>
    <w:next w:val="Textodecomentrio"/>
    <w:link w:val="AssuntodecomentrioCarcter"/>
    <w:uiPriority w:val="99"/>
    <w:semiHidden/>
    <w:unhideWhenUsed/>
    <w:rsid w:val="009C71F6"/>
    <w:rPr>
      <w:b/>
      <w:bCs/>
    </w:rPr>
  </w:style>
  <w:style w:type="character" w:customStyle="1" w:styleId="AssuntodecomentrioCarcter">
    <w:name w:val="Assunto de comentário Carácter"/>
    <w:basedOn w:val="TextodecomentrioCarcter"/>
    <w:link w:val="Assuntodecomentrio"/>
    <w:uiPriority w:val="99"/>
    <w:semiHidden/>
    <w:rsid w:val="009C71F6"/>
    <w:rPr>
      <w:b/>
      <w:bCs/>
      <w:sz w:val="20"/>
      <w:szCs w:val="20"/>
    </w:rPr>
  </w:style>
  <w:style w:type="character" w:styleId="Refdenotaderodap">
    <w:name w:val="footnote reference"/>
    <w:basedOn w:val="Tipodeletrapredefinidodopargrafo"/>
    <w:uiPriority w:val="99"/>
    <w:semiHidden/>
    <w:unhideWhenUsed/>
    <w:rsid w:val="00370CEF"/>
    <w:rPr>
      <w:vertAlign w:val="superscript"/>
    </w:rPr>
  </w:style>
  <w:style w:type="paragraph" w:styleId="Reviso">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oMarcadordePosio">
    <w:name w:val="Placeholder Text"/>
    <w:basedOn w:val="Tipodeletrapredefinidodopargrafo"/>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acommarca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commarca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commarca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commarca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numerada">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numerada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numerada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numerada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ndice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ondice">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Cabealho1">
    <w:name w:val="heading 1"/>
    <w:basedOn w:val="Normal"/>
    <w:next w:val="Normal"/>
    <w:link w:val="Cabealho1Carcte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abealho2">
    <w:name w:val="heading 2"/>
    <w:basedOn w:val="Normal"/>
    <w:next w:val="Normal"/>
    <w:link w:val="Cabealho2Carcte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abealho3">
    <w:name w:val="heading 3"/>
    <w:basedOn w:val="Normal"/>
    <w:next w:val="Normal"/>
    <w:link w:val="Cabealho3Carcte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abealho4">
    <w:name w:val="heading 4"/>
    <w:basedOn w:val="Normal"/>
    <w:next w:val="Normal"/>
    <w:link w:val="Cabealho4Carcte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261299"/>
    <w:pPr>
      <w:tabs>
        <w:tab w:val="center" w:pos="4536"/>
        <w:tab w:val="right" w:pos="9072"/>
      </w:tabs>
      <w:spacing w:after="0" w:line="240" w:lineRule="auto"/>
    </w:pPr>
  </w:style>
  <w:style w:type="character" w:customStyle="1" w:styleId="CabealhoCarcter">
    <w:name w:val="Cabeçalho Carácter"/>
    <w:basedOn w:val="Tipodeletrapredefinidodopargrafo"/>
    <w:link w:val="Cabealho"/>
    <w:uiPriority w:val="99"/>
    <w:rsid w:val="00261299"/>
  </w:style>
  <w:style w:type="paragraph" w:styleId="Rodap">
    <w:name w:val="footer"/>
    <w:basedOn w:val="Normal"/>
    <w:link w:val="RodapCarcter"/>
    <w:uiPriority w:val="99"/>
    <w:unhideWhenUsed/>
    <w:rsid w:val="00261299"/>
    <w:pPr>
      <w:tabs>
        <w:tab w:val="center" w:pos="4536"/>
        <w:tab w:val="right" w:pos="9072"/>
      </w:tabs>
      <w:spacing w:after="0" w:line="240" w:lineRule="auto"/>
    </w:pPr>
  </w:style>
  <w:style w:type="character" w:customStyle="1" w:styleId="RodapCarcter">
    <w:name w:val="Rodapé Carácter"/>
    <w:basedOn w:val="Tipodeletrapredefinidodopargrafo"/>
    <w:link w:val="Rodap"/>
    <w:uiPriority w:val="99"/>
    <w:rsid w:val="00261299"/>
  </w:style>
  <w:style w:type="paragraph" w:styleId="Textodebalo">
    <w:name w:val="Balloon Text"/>
    <w:basedOn w:val="Normal"/>
    <w:link w:val="TextodebaloCarcter"/>
    <w:uiPriority w:val="99"/>
    <w:semiHidden/>
    <w:unhideWhenUsed/>
    <w:rsid w:val="00261299"/>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261299"/>
    <w:rPr>
      <w:rFonts w:ascii="Tahoma" w:hAnsi="Tahoma" w:cs="Tahoma"/>
      <w:sz w:val="16"/>
      <w:szCs w:val="16"/>
    </w:rPr>
  </w:style>
  <w:style w:type="paragraph" w:styleId="Textodenotaderodap">
    <w:name w:val="footnote text"/>
    <w:basedOn w:val="Normal"/>
    <w:link w:val="TextodenotaderodapCarcte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denotaderodapCarcter">
    <w:name w:val="Texto de nota de rodapé Carácter"/>
    <w:basedOn w:val="Tipodeletrapredefinidodopargrafo"/>
    <w:link w:val="Textodenotaderodap"/>
    <w:rsid w:val="003F2100"/>
    <w:rPr>
      <w:rFonts w:ascii="Times New Roman" w:eastAsia="Times New Roman" w:hAnsi="Times New Roman" w:cs="Times New Roman"/>
      <w:sz w:val="20"/>
      <w:szCs w:val="20"/>
      <w:lang w:val="fr-FR"/>
    </w:rPr>
  </w:style>
  <w:style w:type="character" w:styleId="Refdenotadefim">
    <w:name w:val="endnote reference"/>
    <w:rsid w:val="003F2100"/>
    <w:rPr>
      <w:vertAlign w:val="superscript"/>
    </w:rPr>
  </w:style>
  <w:style w:type="paragraph" w:styleId="Textodenotadefim">
    <w:name w:val="endnote text"/>
    <w:basedOn w:val="Normal"/>
    <w:link w:val="TextodenotadefimCarcter"/>
    <w:semiHidden/>
    <w:unhideWhenUsed/>
    <w:rsid w:val="003F2100"/>
    <w:pPr>
      <w:spacing w:after="0" w:line="240" w:lineRule="auto"/>
    </w:pPr>
    <w:rPr>
      <w:sz w:val="20"/>
      <w:szCs w:val="20"/>
    </w:rPr>
  </w:style>
  <w:style w:type="character" w:customStyle="1" w:styleId="TextodenotadefimCarcter">
    <w:name w:val="Texto de nota de fim Carácter"/>
    <w:basedOn w:val="Tipodeletrapredefinidodopargrafo"/>
    <w:link w:val="Textodenotadefim"/>
    <w:uiPriority w:val="99"/>
    <w:semiHidden/>
    <w:rsid w:val="003F2100"/>
    <w:rPr>
      <w:sz w:val="20"/>
      <w:szCs w:val="20"/>
    </w:rPr>
  </w:style>
  <w:style w:type="character" w:styleId="Hiperligao">
    <w:name w:val="Hyperlink"/>
    <w:rsid w:val="00D83C1F"/>
    <w:rPr>
      <w:color w:val="0000FF"/>
      <w:u w:val="single"/>
    </w:rPr>
  </w:style>
  <w:style w:type="character" w:customStyle="1" w:styleId="Cabealho1Carcter">
    <w:name w:val="Cabeçalho 1 Carácter"/>
    <w:basedOn w:val="Tipodeletrapredefinidodopargrafo"/>
    <w:link w:val="Cabealho1"/>
    <w:rsid w:val="00BD2244"/>
    <w:rPr>
      <w:rFonts w:ascii="Times New Roman" w:eastAsia="Times New Roman" w:hAnsi="Times New Roman" w:cs="Times New Roman"/>
      <w:b/>
      <w:smallCaps/>
      <w:sz w:val="24"/>
      <w:szCs w:val="20"/>
      <w:lang w:val="fr-FR"/>
    </w:rPr>
  </w:style>
  <w:style w:type="character" w:customStyle="1" w:styleId="Cabealho2Carcter">
    <w:name w:val="Cabeçalho 2 Carácter"/>
    <w:basedOn w:val="Tipodeletrapredefinidodopargrafo"/>
    <w:link w:val="Cabealho2"/>
    <w:rsid w:val="00BD2244"/>
    <w:rPr>
      <w:rFonts w:ascii="Times New Roman" w:eastAsia="Times New Roman" w:hAnsi="Times New Roman" w:cs="Times New Roman"/>
      <w:b/>
      <w:sz w:val="24"/>
      <w:szCs w:val="20"/>
      <w:lang w:val="fr-FR"/>
    </w:rPr>
  </w:style>
  <w:style w:type="character" w:customStyle="1" w:styleId="Cabealho3Carcter">
    <w:name w:val="Cabeçalho 3 Carácter"/>
    <w:basedOn w:val="Tipodeletrapredefinidodopargrafo"/>
    <w:link w:val="Cabealho3"/>
    <w:rsid w:val="00BD2244"/>
    <w:rPr>
      <w:rFonts w:ascii="Times New Roman" w:eastAsia="Times New Roman" w:hAnsi="Times New Roman" w:cs="Times New Roman"/>
      <w:i/>
      <w:sz w:val="24"/>
      <w:szCs w:val="20"/>
      <w:lang w:val="fr-FR"/>
    </w:rPr>
  </w:style>
  <w:style w:type="character" w:customStyle="1" w:styleId="Cabealho4Carcter">
    <w:name w:val="Cabeçalho 4 Carácter"/>
    <w:basedOn w:val="Tipodeletrapredefinidodopargrafo"/>
    <w:link w:val="Cabealho4"/>
    <w:rsid w:val="00BD2244"/>
    <w:rPr>
      <w:rFonts w:ascii="Times New Roman" w:eastAsia="Times New Roman" w:hAnsi="Times New Roman" w:cs="Times New Roman"/>
      <w:sz w:val="24"/>
      <w:szCs w:val="20"/>
      <w:lang w:val="fr-FR"/>
    </w:rPr>
  </w:style>
  <w:style w:type="paragraph" w:styleId="PargrafodaLista">
    <w:name w:val="List Paragraph"/>
    <w:basedOn w:val="Normal"/>
    <w:uiPriority w:val="34"/>
    <w:qFormat/>
    <w:rsid w:val="00E501A6"/>
    <w:pPr>
      <w:ind w:left="720"/>
      <w:contextualSpacing/>
    </w:pPr>
  </w:style>
  <w:style w:type="character" w:styleId="Refdecomentrio">
    <w:name w:val="annotation reference"/>
    <w:basedOn w:val="Tipodeletrapredefinidodopargrafo"/>
    <w:uiPriority w:val="99"/>
    <w:semiHidden/>
    <w:unhideWhenUsed/>
    <w:rsid w:val="009C71F6"/>
    <w:rPr>
      <w:sz w:val="16"/>
      <w:szCs w:val="16"/>
    </w:rPr>
  </w:style>
  <w:style w:type="paragraph" w:styleId="Textodecomentrio">
    <w:name w:val="annotation text"/>
    <w:basedOn w:val="Normal"/>
    <w:link w:val="TextodecomentrioCarcter"/>
    <w:unhideWhenUsed/>
    <w:rsid w:val="009C71F6"/>
    <w:pPr>
      <w:spacing w:line="240" w:lineRule="auto"/>
    </w:pPr>
    <w:rPr>
      <w:sz w:val="20"/>
      <w:szCs w:val="20"/>
    </w:rPr>
  </w:style>
  <w:style w:type="character" w:customStyle="1" w:styleId="TextodecomentrioCarcter">
    <w:name w:val="Texto de comentário Carácter"/>
    <w:basedOn w:val="Tipodeletrapredefinidodopargrafo"/>
    <w:link w:val="Textodecomentrio"/>
    <w:rsid w:val="009C71F6"/>
    <w:rPr>
      <w:sz w:val="20"/>
      <w:szCs w:val="20"/>
    </w:rPr>
  </w:style>
  <w:style w:type="paragraph" w:styleId="Assuntodecomentrio">
    <w:name w:val="annotation subject"/>
    <w:basedOn w:val="Textodecomentrio"/>
    <w:next w:val="Textodecomentrio"/>
    <w:link w:val="AssuntodecomentrioCarcter"/>
    <w:uiPriority w:val="99"/>
    <w:semiHidden/>
    <w:unhideWhenUsed/>
    <w:rsid w:val="009C71F6"/>
    <w:rPr>
      <w:b/>
      <w:bCs/>
    </w:rPr>
  </w:style>
  <w:style w:type="character" w:customStyle="1" w:styleId="AssuntodecomentrioCarcter">
    <w:name w:val="Assunto de comentário Carácter"/>
    <w:basedOn w:val="TextodecomentrioCarcter"/>
    <w:link w:val="Assuntodecomentrio"/>
    <w:uiPriority w:val="99"/>
    <w:semiHidden/>
    <w:rsid w:val="009C71F6"/>
    <w:rPr>
      <w:b/>
      <w:bCs/>
      <w:sz w:val="20"/>
      <w:szCs w:val="20"/>
    </w:rPr>
  </w:style>
  <w:style w:type="character" w:styleId="Refdenotaderodap">
    <w:name w:val="footnote reference"/>
    <w:basedOn w:val="Tipodeletrapredefinidodopargrafo"/>
    <w:uiPriority w:val="99"/>
    <w:semiHidden/>
    <w:unhideWhenUsed/>
    <w:rsid w:val="00370CEF"/>
    <w:rPr>
      <w:vertAlign w:val="superscript"/>
    </w:rPr>
  </w:style>
  <w:style w:type="paragraph" w:styleId="Reviso">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oMarcadordePosio">
    <w:name w:val="Placeholder Text"/>
    <w:basedOn w:val="Tipodeletrapredefinidodopargrafo"/>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acommarca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commarca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commarca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commarca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numerada">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numerada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numerada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numerada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ndice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ondice">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MENU label="Campos" version="1">
  <NODE label="Novo Registo" type="NewCard" replaceValue="false">
    <FIELD label="Nº de Registo">
      <TAG><![CDATA[#NOVOREGISTO:NUMERO#]]></TAG>
      <VALUE><![CDATA[#NOVOREGISTO:NUMERO#]]></VALUE>
      <XPATH><![CDATA[/CARD/cardKeyToString]]></XPATH>
    </FIELD>
    <FIELD label="Código de barras do Nº de Registo" dtype="barcode" barcodetype="pdf417">
      <TAG><![CDATA[#NOVOREGISTO:CODIGOBARRAS#]]></TAG>
      <VALUE>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</VALUE>
      <XPATH><![CDATA[/CARD/cardKeyToString]]></XPATH>
    </FIELD>
    <FIELD label="Assunto">
      <TAG><![CDATA[#NOVOREGISTO:ASSUNTO#]]></TAG>
      <VALUE><![CDATA[#NOVOREGISTO:ASSUNTO#]]></VALUE>
      <XPATH><![CDATA[/CARD/GENERAL_DATA/SUBJECT]]></XPATH>
    </FIELD>
    <FIELD label="Observações">
      <TAG><![CDATA[#NOVOREGISTO:OBSERVACOES#]]></TAG>
      <VALUE><![CDATA[#NOVOREGISTO:OBSERVACOES#]]></VALUE>
      <XPATH><![CDATA[/CARD/GENERAL_DATA/COMMENTS]]></XPATH>
    </FIELD>
    <FIELD label="Data" dtype="D">
      <TAG><![CDATA[#NOVOREGISTO:DATA#]]></TAG>
      <VALUE><![CDATA[#NOVOREGISTO:DATA#]]></VALUE>
      <XPATH><![CDATA[/CARD/GENERAL_DATA/CREATED_ON]]></XPATH>
    </FIELD>
    <NODE label="Código">
      <FIELD label="Livro">
        <TAG><![CDATA[#NOVOREGISTO:CODIGO:LIVRO#]]></TAG>
        <VALUE><![CDATA[#NOVOREGISTO:CODIGO:LIVRO#]]></VALUE>
        <XPATH><![CDATA[/CARD/GENERAL_DATA/CARD_KEY_COMPOSITE/BOOK_KEY/BookName]]></XPATH>
      </FIELD>
      <FIELD label="Ano">
        <TAG><![CDATA[#NOVOREGISTO:CODIGO:ANO#]]></TAG>
        <VALUE><![CDATA[#NOVOREGISTO:CODIGO:ANO#]]></VALUE>
        <XPATH><![CDATA[/CARD/GENERAL_DATA/CARD_KEY_COMPOSITE/Year]]></XPATH>
      </FIELD>
      <FIELD label="Número">
        <TAG><![CDATA[#NOVOREGISTO:CODIGO:NUMERO#]]></TAG>
        <VALUE><![CDATA[#NOVOREGISTO:CODIGO:NUMERO#]]></VALUE>
        <XPATH><![CDATA[/CARD/GENERAL_DATA/CARD_KEY_COMPOSITE/Code]]></XPATH>
      </FIELD>
    </NODE>
    <NODE label="Classificação" type="CardClassitication">
      <FIELD label="Descrição">
        <TAG><![CDATA[#NOVOREGISTO:CLASSIFICACAO:DESCRICAO#]]></TAG>
        <VALUE><![CDATA[#NOVOREGISTO:CLASSIFICACAO:DESCRICAO#]]></VALUE>
        <XPATH><![CDATA[/CARD/CLASSIFICATIONS/CLASSIFICATION[1]/DESCRIPTION]]></XPATH>
      </FIELD>
      <FIELD label="Código">
        <TAG><![CDATA[#NOVOREGISTO:CLASSIFICACAO:CODIGO#]]></TAG>
        <VALUE><![CDATA[#NOVOREGISTO:CLASSIFICACAO:CODIGO#]]></VALUE>
        <XPATH><![CDATA[/CARD/CLASSIFICATIONS/CLASSIFICATION[1]/KEY]]></XPATH>
      </FIELD>
    </NODE>
    <NODE label="Processo" type="CardProcess">
      <FIELD label="Código">
        <TAG><![CDATA[#NOVOREGISTO:PROCESSO:CODIGO#]]></TAG>
        <VALUE><![CDATA[#NOVOREGISTO:PROCESSO:CODIGO#]]></VALUE>
        <XPATH><![CDATA[/CARD/PROCESSES/PROCESS[1]/PROCESS_CODE]]></XPATH>
      </FIELD>
      <FIELD label="Assunto">
        <TAG><![CDATA[#NOVOREGISTO:PROCESSO:ASSUNTO#]]></TAG>
        <VALUE><![CDATA[#NOVOREGISTO:PROCESSO:ASSUNTO#]]></VALUE>
        <XPATH><![CDATA[/CARD/PROCESSES/PROCESS[1]/SUBJECT]]></XPATH>
      </FIELD>
    </NODE>
    <NODE label="Entidade" type="CardEntity">
      <FIELD label="Nome">
        <TAG><![CDATA[#NOVOREGISTO:ENTIDADE:NOME#]]></TAG>
        <VALUE><![CDATA[#NOVOREGISTO:ENTIDADE:NOME#]]></VALUE>
        <XPATH><![CDATA[/CARD/ENTITIES/ENTITY[TYPE='P']/NAME]]></XPATH>
      </FIELD>
      <FIELD label="Organização">
        <TAG><![CDATA[#NOVOREGISTO:ENTIDADE:ORGANIZAÇÃO#]]></TAG>
        <VALUE><![CDATA[#NOVOREGISTO:ENTIDADE:ORGANIZAÇÃO#]]></VALUE>
        <XPATH><![CDATA[/CARD/ENTITIES/ENTITY[TYPE='P']/ORGANIZATION]]></XPATH>
      </FIELD>
      <FIELD label="Email">
        <TAG><![CDATA[#NOVOREGISTO:ENTIDADE:EMAIL#]]></TAG>
        <VALUE><![CDATA[#NOVOREGISTO:ENTIDADE:EMAIL#]]></VALUE>
        <XPATH><![CDATA[/CARD/ENTITIES/ENTITY[TYPE='P']/EMAIL]]></XPATH>
      </FIELD>
      <FIELD type="EntityFields" label="Tratamento" source-type="EntityFields">
        <TAG><![CDATA[#NOVOREGISTO:ENTIDADE:Tratamento#]]></TAG>
        <VALUE><![CDATA[#NOVOREGISTO:ENTIDADE:Tratamento#]]></VALUE>
        <XPATH><![CDATA[/CARD/ENTITIES/ENTITY[TYPE='P']/PROPERTIES/PROPERTY[NAME='Tratamento']/VALUE]]></XPATH>
      </FIELD>
      <FIELD type="EntityFields" label="Título" source-type="EntityFields">
        <TAG><![CDATA[#NOVOREGISTO:ENTIDADE:Título#]]></TAG>
        <VALUE><![CDATA[#NOVOREGISTO:ENTIDADE:Título#]]></VALUE>
        <XPATH><![CDATA[/CARD/ENTITIES/ENTITY[TYPE='P']/PROPERTIES/PROPERTY[NAME='Título']/VALUE]]></XPATH>
      </FIELD>
      <FIELD type="EntityFields" label="Telefone" source-type="EntityFields">
        <TAG><![CDATA[#NOVOREGISTO:ENTIDADE:Telefone#]]></TAG>
        <VALUE><![CDATA[#NOVOREGISTO:ENTIDADE:Telefone#]]></VALUE>
        <XPATH><![CDATA[/CARD/ENTITIES/ENTITY[TYPE='P']/PROPERTIES/PROPERTY[NAME='Telefone']/VALUE]]></XPATH>
      </FIELD>
      <FIELD type="EntityFields" label="Fax" source-type="EntityFields">
        <TAG><![CDATA[#NOVOREGISTO:ENTIDADE:Fax#]]></TAG>
        <VALUE><![CDATA[#NOVOREGISTO:ENTIDADE:Fax#]]></VALUE>
        <XPATH><![CDATA[/CARD/ENTITIES/ENTITY[TYPE='P']/PROPERTIES/PROPERTY[NAME='Fax']/VALUE]]></XPATH>
      </FIELD>
      <FIELD type="EntityFields" label="Telemóvel" source-type="EntityFields">
        <TAG><![CDATA[#NOVOREGISTO:ENTIDADE:Telemóvel#]]></TAG>
        <VALUE><![CDATA[#NOVOREGISTO:ENTIDADE:Telemóvel#]]></VALUE>
        <XPATH><![CDATA[/CARD/ENTITIES/ENTITY[TYPE='P']/PROPERTIES/PROPERTY[NAME='Telemóvel']/VALUE]]></XPATH>
      </FIELD>
      <FIELD type="EntityFields" label="Morada" source-type="EntityFields">
        <TAG><![CDATA[#NOVOREGISTO:ENTIDADE:Morada#]]></TAG>
        <VALUE><![CDATA[#NOVOREGISTO:ENTIDADE:Morada#]]></VALUE>
        <XPATH><![CDATA[/CARD/ENTITIES/ENTITY[TYPE='P']/PROPERTIES/PROPERTY[NAME='Morada']/VALUE]]></XPATH>
      </FIELD>
      <FIELD type="EntityFields" label="Localidade" source-type="EntityFields">
        <TAG><![CDATA[#NOVOREGISTO:ENTIDADE:Localidade#]]></TAG>
        <VALUE><![CDATA[#NOVOREGISTO:ENTIDADE:Localidade#]]></VALUE>
        <XPATH><![CDATA[/CARD/ENTITIES/ENTITY[TYPE='P']/PROPERTIES/PROPERTY[NAME='Localidade']/VALUE]]></XPATH>
      </FIELD>
      <FIELD type="EntityFields" label="Codigo_Postal" source-type="EntityFields">
        <TAG><![CDATA[#NOVOREGISTO:ENTIDADE:Codigo_Postal#]]></TAG>
        <VALUE><![CDATA[#NOVOREGISTO:ENTIDADE:Codigo_Postal#]]></VALUE>
        <XPATH><![CDATA[/CARD/ENTITIES/ENTITY[TYPE='P']/PROPERTIES/PROPERTY[NAME='Codigo_Postal']/VALUE]]></XPATH>
      </FIELD>
      <FIELD type="EntityFields" label="País" source-type="EntityFields">
        <TAG><![CDATA[#NOVOREGISTO:ENTIDADE:País#]]></TAG>
        <VALUE><![CDATA[#NOVOREGISTO:ENTIDADE:País#]]></VALUE>
        <XPATH><![CDATA[/CARD/ENTITIES/ENTITY[TYPE='P']/PROPERTIES/PROPERTY[NAME='País']/VALUE]]></XPATH>
      </FIELD>
      <FIELD type="EntityFields" label="HomePage" source-type="EntityFields">
        <TAG><![CDATA[#NOVOREGISTO:ENTIDADE:HomePage#]]></TAG>
        <VALUE><![CDATA[#NOVOREGISTO:ENTIDADE:HomePage#]]></VALUE>
        <XPATH><![CDATA[/CARD/ENTITIES/ENTITY[TYPE='P']/PROPERTIES/PROPERTY[NAME='HomePage']/VALUE]]></XPATH>
      </FIELD>
      <FIELD type="EntityFields" label="NIF" source-type="EntityFields">
        <TAG><![CDATA[#NOVOREGISTO:ENTIDADE:NIF#]]></TAG>
        <VALUE><![CDATA[#NOVOREGISTO:ENTIDADE:NIF#]]></VALUE>
        <XPATH><![CDATA[/CARD/ENTITIES/ENTITY[TYPE='P']/PROPERTIES/PROPERTY[NAME='NIF']/VALUE]]></XPATH>
      </FIELD>
    </NODE>
    <NODE label="Distribuição" type="CardDistribution">
      <FIELD label="Código">
        <TAG><![CDATA[#NOVOREGISTO:DISTRIBUICAO:CODIGO#]]></TAG>
        <VALUE><![CDATA[#NOVOREGISTO:DISTRIBUICAO:CODIGO#]]></VALUE>
        <XPATH><![CDATA[/CARD/DISTRIBUTIONS/DISTRIBUTION[1]/KEY]]></XPATH>
      </FIELD>
      <FIELD label="Assunto">
        <TAG><![CDATA[#NOVOREGISTO:DISTRIBUICAO:ASSUNTO#]]></TAG>
        <VALUE><![CDATA[#NOVOREGISTO:DISTRIBUICAO:ASSUNTO#]]></VALUE>
        <XPATH><![CDATA[/CARD/DISTRIBUTIONS/DISTRIBUTION[1]/SUBJECT]]></XPATH>
      </FIELD>
    </NODE>
    <NODE label="Documento" type="CardDocument">
      <FIELD label="Referência" source-type="registerdocument">
        <TAG><![CDATA[#NOVOREGISTO:DOCUMENTO:REFERENCIA#]]></TAG>
        <VALUE><![CDATA[#NOVOREGISTO:DOCUMENTO:REFERENCIA#]]></VALUE>
        <XPATH><![CDATA[/REGISTERDOCUMENT/CARD/DOCUMENTS/DOCUMENT/REFERENCE]]></XPATH>
      </FIELD>
      <FIELD label="Tipo de Documento" source-type="registerdocument">
        <TAG><![CDATA[#NOVOREGISTO:DOCUMENTO:TIPO#]]></TAG>
        <VALUE><![CDATA[#NOVOREGISTO:DOCUMENTO:TIPO#]]></VALUE>
        <XPATH><![CDATA[/REGISTERDOCUMENT/CARD/DOCUMENTS/DOCUMENT/DOCUMENTTYPE]]></XPATH>
      </FIELD>
      <FIELD label="Data na Origem" source-type="registerdocument" dtype="D">
        <TAG><![CDATA[#NOVOREGISTO:DOCUMENTO:DATAORIGEM#]]></TAG>
        <VALUE><![CDATA[#NOVOREGISTO:DOCUMENTO:DATAORIGEM#]]></VALUE>
        <XPATH><![CDATA[/REGISTERDOCUMENT/CARD/DOCUMENTS/DOCUMENT/ORIGINDATE]]></XPATH>
      </FIELD>
    </NODE>
    <NODE label="Campos Adicionais..." isWindowSelector="true">
      <FIELD type="AdditionalFields" label="Custom_string" source-type="AdditionalFields">
        <TAG><![CDATA[#NOVOREGISTO:CA:Custom_string#]]></TAG>
        <VALUE><![CDATA[#NOVOREGISTO:CA:Custom_string#]]></VALUE>
        <XPATH><![CDATA[/CARD/FIELDS/FIELD[FIELD='Custom_string']/VALUE]]></XPATH>
      </FIELD>
      <FIELD type="AdditionalFields" label="Custom_data" source-type="AdditionalFields">
        <TAG><![CDATA[#NOVOREGISTO:CA:Custom_data#]]></TAG>
        <VALUE><![CDATA[#NOVOREGISTO:CA:Custom_data#]]></VALUE>
        <XPATH><![CDATA[/CARD/FIELDS/FIELD[FIELD='Custom_data']/VALUE]]></XPATH>
      </FIELD>
      <FIELD type="AdditionalFields" label="Custom_num" source-type="AdditionalFields">
        <TAG><![CDATA[#NOVOREGISTO:CA:Custom_num#]]></TAG>
        <VALUE><![CDATA[#NOVOREGISTO:CA:Custom_num#]]></VALUE>
        <XPATH><![CDATA[/CARD/FIELDS/FIELD[FIELD='Custom_num']/VALUE]]></XPATH>
      </FIELD>
      <FIELD type="AdditionalFields" label="Custom_bool" source-type="AdditionalFields">
        <TAG><![CDATA[#NOVOREGISTO:CA:Custom_bool#]]></TAG>
        <VALUE><![CDATA[#NOVOREGISTO:CA:Custom_bool#]]></VALUE>
        <XPATH><![CDATA[/CARD/FIELDS/FIELD[FIELD='Custom_bool']/VALUE]]></XPATH>
      </FIELD>
      <FIELD type="AdditionalFields" label="Custom_list" source-type="AdditionalFields">
        <TAG><![CDATA[#NOVOREGISTO:CA:Custom_list#]]></TAG>
        <VALUE><![CDATA[#NOVOREGISTO:CA:Custom_list#]]></VALUE>
        <XPATH><![CDATA[/CARD/FIELDS/FIELD[FIELD='Custom_list']/VALUE]]></XPATH>
      </FIELD>
      <FIELD type="AdditionalFields" label="Unidade_Org" source-type="AdditionalFields">
        <TAG><![CDATA[#NOVOREGISTO:CA:Unidade_Org#]]></TAG>
        <VALUE><![CDATA[#NOVOREGISTO:CA:Unidade_Org#]]></VALUE>
        <XPATH><![CDATA[/CARD/FIELDS/FIELD[FIELD='Unidade_Org']/VALUE]]></XPATH>
      </FIELD>
      <FIELD type="AdditionalFields" label="Docente" source-type="AdditionalFields">
        <TAG><![CDATA[#NOVOREGISTO:CA:Docente#]]></TAG>
        <VALUE><![CDATA[#NOVOREGISTO:CA:Docente#]]></VALUE>
        <XPATH><![CDATA[/CARD/FIELDS/FIELD[FIELD='Docente']/VALUE]]></XPATH>
      </FIELD>
      <FIELD type="AdditionalFields" label="Num_Mecan" source-type="AdditionalFields">
        <TAG><![CDATA[#NOVOREGISTO:CA:Num_Mecan#]]></TAG>
        <VALUE><![CDATA[#NOVOREGISTO:CA:Num_Mecan#]]></VALUE>
        <XPATH><![CDATA[/CARD/FIELDS/FIELD[FIELD='Num_Mecan']/VALUE]]></XPATH>
      </FIELD>
      <FIELD type="AdditionalFields" label="Num_estudante" source-type="AdditionalFields">
        <TAG><![CDATA[#NOVOREGISTO:CA:Num_estudante#]]></TAG>
        <VALUE><![CDATA[#NOVOREGISTO:CA:Num_estudante#]]></VALUE>
        <XPATH><![CDATA[/CARD/FIELDS/FIELD[FIELD='Num_estudante']/VALUE]]></XPATH>
      </FIELD>
      <FIELD type="AdditionalFields" label="Tipo" source-type="AdditionalFields">
        <TAG><![CDATA[#NOVOREGISTO:CA:Tipo#]]></TAG>
        <VALUE><![CDATA[#NOVOREGISTO:CA:Tipo#]]></VALUE>
        <XPATH><![CDATA[/CARD/FIELDS/FIELD[FIELD='Tipo']/VALUE]]></XPATH>
      </FIELD>
      <FIELD type="AdditionalFields" label="Ano_lectivo" source-type="AdditionalFields">
        <TAG><![CDATA[#NOVOREGISTO:CA:Ano_lectivo#]]></TAG>
        <VALUE><![CDATA[#NOVOREGISTO:CA:Ano_lectivo#]]></VALUE>
        <XPATH><![CDATA[/CARD/FIELDS/FIELD[FIELD='Ano_lectivo']/VALUE]]></XPATH>
      </FIELD>
      <FIELD type="AdditionalFields" label="Curso" source-type="AdditionalFields">
        <TAG><![CDATA[#NOVOREGISTO:CA:Curso#]]></TAG>
        <VALUE><![CDATA[#NOVOREGISTO:CA:Curso#]]></VALUE>
        <XPATH><![CDATA[/CARD/FIELDS/FIELD[FIELD='Curso']/VALUE]]></XPATH>
      </FIELD>
      <FIELD type="AdditionalFields" label="Modalidade" source-type="AdditionalFields">
        <TAG><![CDATA[#NOVOREGISTO:CA:Modalidade#]]></TAG>
        <VALUE><![CDATA[#NOVOREGISTO:CA:Modalidade#]]></VALUE>
        <XPATH><![CDATA[/CARD/FIELDS/FIELD[FIELD='Modalidade']/VALUE]]></XPATH>
      </FIELD>
      <FIELD type="AdditionalFields" label="Grupo_RVCC" source-type="AdditionalFields">
        <TAG><![CDATA[#NOVOREGISTO:CA:Grupo_RVCC#]]></TAG>
        <VALUE><![CDATA[#NOVOREGISTO:CA:Grupo_RVCC#]]></VALUE>
        <XPATH><![CDATA[/CARD/FIELDS/FIELD[FIELD='Grupo_RVCC']/VALUE]]></XPATH>
      </FIELD>
      <FIELD type="AdditionalFields" label="Estado" source-type="AdditionalFields">
        <TAG><![CDATA[#NOVOREGISTO:CA:Estado#]]></TAG>
        <VALUE><![CDATA[#NOVOREGISTO:CA:Estado#]]></VALUE>
        <XPATH><![CDATA[/CARD/FIELDS/FIELD[FIELD='Estado']/VALUE]]></XPATH>
      </FIELD>
      <FIELD type="AdditionalFields" label="Tipo_registo" source-type="AdditionalFields">
        <TAG><![CDATA[#NOVOREGISTO:CA:Tipo_registo#]]></TAG>
        <VALUE><![CDATA[#NOVOREGISTO:CA:Tipo_registo#]]></VALUE>
        <XPATH><![CDATA[/CARD/FIELDS/FIELD[FIELD='Tipo_registo']/VALUE]]></XPATH>
      </FIELD>
      <FIELD type="AdditionalFields" label="Matricula" source-type="AdditionalFields">
        <TAG><![CDATA[#NOVOREGISTO:CA:Matricula#]]></TAG>
        <VALUE><![CDATA[#NOVOREGISTO:CA:Matricula#]]></VALUE>
        <XPATH><![CDATA[/CARD/FIELDS/FIELD[FIELD='Matricula']/VALUE]]></XPATH>
      </FIELD>
      <FIELD type="AdditionalFields" label="Local_afectacao" source-type="AdditionalFields">
        <TAG><![CDATA[#NOVOREGISTO:CA:Local_afectacao#]]></TAG>
        <VALUE><![CDATA[#NOVOREGISTO:CA:Local_afectacao#]]></VALUE>
        <XPATH><![CDATA[/CARD/FIELDS/FIELD[FIELD='Local_afectacao']/VALUE]]></XPATH>
      </FIELD>
      <FIELD type="AdditionalFields" label="Num_inventario" source-type="AdditionalFields">
        <TAG><![CDATA[#NOVOREGISTO:CA:Num_inventario#]]></TAG>
        <VALUE><![CDATA[#NOVOREGISTO:CA:Num_inventario#]]></VALUE>
        <XPATH><![CDATA[/CARD/FIELDS/FIELD[FIELD='Num_inventario']/VALUE]]></XPATH>
      </FIELD>
      <FIELD type="AdditionalFields" label="Num_SIIE" source-type="AdditionalFields">
        <TAG><![CDATA[#NOVOREGISTO:CA:Num_SIIE#]]></TAG>
        <VALUE><![CDATA[#NOVOREGISTO:CA:Num_SIIE#]]></VALUE>
        <XPATH><![CDATA[/CARD/FIELDS/FIELD[FIELD='Num_SIIE']/VALUE]]></XPATH>
      </FIELD>
      <FIELD type="AdditionalFields" label="Tipo_projecto" source-type="AdditionalFields">
        <TAG><![CDATA[#NOVOREGISTO:CA:Tipo_projecto#]]></TAG>
        <VALUE><![CDATA[#NOVOREGISTO:CA:Tipo_projecto#]]></VALUE>
        <XPATH><![CDATA[/CARD/FIELDS/FIELD[FIELD='Tipo_projecto']/VALUE]]></XPATH>
      </FIELD>
      <FIELD type="AdditionalFields" label="Num_curso_esecs" source-type="AdditionalFields">
        <TAG><![CDATA[#NOVOREGISTO:CA:Num_curso_esecs#]]></TAG>
        <VALUE><![CDATA[#NOVOREGISTO:CA:Num_curso_esecs#]]></VALUE>
        <XPATH><![CDATA[/CARD/FIELDS/FIELD[FIELD='Num_curso_esecs']/VALUE]]></XPATH>
      </FIELD>
      <FIELD type="AdditionalFields" label="Programa" source-type="AdditionalFields">
        <TAG><![CDATA[#NOVOREGISTO:CA:Programa#]]></TAG>
        <VALUE><![CDATA[#NOVOREGISTO:CA:Programa#]]></VALUE>
        <XPATH><![CDATA[/CARD/FIELDS/FIELD[FIELD='Programa']/VALUE]]></XPATH>
      </FIELD>
      <FIELD type="AdditionalFields" label="IPL_Tipo_Pedido" source-type="AdditionalFields">
        <TAG><![CDATA[#NOVOREGISTO:CA:IPL_Tipo_Pedido#]]></TAG>
        <VALUE><![CDATA[#NOVOREGISTO:CA:IPL_Tipo_Pedido#]]></VALUE>
        <XPATH><![CDATA[/CARD/FIELDS/FIELD[FIELD='IPL_Tipo_Pedido']/VALUE]]></XPATH>
      </FIELD>
      <FIELD type="AdditionalFields" label="IPL_Unidade" source-type="AdditionalFields">
        <TAG><![CDATA[#NOVOREGISTO:CA:IPL_Unidade#]]></TAG>
        <VALUE><![CDATA[#NOVOREGISTO:CA:IPL_Unidade#]]></VALUE>
        <XPATH><![CDATA[/CARD/FIELDS/FIELD[FIELD='IPL_Unidade']/VALUE]]></XPATH>
      </FIELD>
      <FIELD type="AdditionalFields" label="IPL_Nome_Prop" source-type="AdditionalFields">
        <TAG><![CDATA[#NOVOREGISTO:CA:IPL_Nome_Prop#]]></TAG>
        <VALUE><![CDATA[#NOVOREGISTO:CA:IPL_Nome_Prop#]]></VALUE>
        <XPATH><![CDATA[/CARD/FIELDS/FIELD[FIELD='IPL_Nome_Prop']/VALUE]]></XPATH>
      </FIELD>
      <FIELD type="AdditionalFields" label="IPL_Departament" source-type="AdditionalFields">
        <TAG><![CDATA[#NOVOREGISTO:CA:IPL_Departament#]]></TAG>
        <VALUE><![CDATA[#NOVOREGISTO:CA:IPL_Departament#]]></VALUE>
        <XPATH><![CDATA[/CARD/FIELDS/FIELD[FIELD='IPL_Departament']/VALUE]]></XPATH>
      </FIELD>
      <FIELD type="AdditionalFields" label="IPL_Unidade_Org" source-type="AdditionalFields">
        <TAG><![CDATA[#NOVOREGISTO:CA:IPL_Unidade_Org#]]></TAG>
        <VALUE><![CDATA[#NOVOREGISTO:CA:IPL_Unidade_Org#]]></VALUE>
        <XPATH><![CDATA[/CARD/FIELDS/FIELD[FIELD='IPL_Unidade_Org']/VALUE]]></XPATH>
      </FIELD>
      <FIELD type="AdditionalFields" label="IPL_Fund_Maneio" source-type="AdditionalFields">
        <TAG><![CDATA[#NOVOREGISTO:CA:IPL_Fund_Maneio#]]></TAG>
        <VALUE><![CDATA[#NOVOREGISTO:CA:IPL_Fund_Maneio#]]></VALUE>
        <XPATH><![CDATA[/CARD/FIELDS/FIELD[FIELD='IPL_Fund_Maneio']/VALUE]]></XPATH>
      </FIELD>
      <FIELD type="AdditionalFields" label="IPL_Valor_Total" source-type="AdditionalFields">
        <TAG><![CDATA[#NOVOREGISTO:CA:IPL_Valor_Total#]]></TAG>
        <VALUE><![CDATA[#NOVOREGISTO:CA:IPL_Valor_Total#]]></VALUE>
        <XPATH><![CDATA[/CARD/FIELDS/FIELD[FIELD='IPL_Valor_Total']/VALUE]]></XPATH>
      </FIELD>
      <FIELD type="AdditionalFields" label="IPL_Info_Econom" source-type="AdditionalFields">
        <TAG><![CDATA[#NOVOREGISTO:CA:IPL_Info_Econom#]]></TAG>
        <VALUE><![CDATA[#NOVOREGISTO:CA:IPL_Info_Econom#]]></VALUE>
        <XPATH><![CDATA[/CARD/FIELDS/FIELD[FIELD='IPL_Info_Econom']/VALUE]]></XPATH>
      </FIELD>
      <FIELD type="AdditionalFields" label="IPL_Info_Arm" source-type="AdditionalFields">
        <TAG><![CDATA[#NOVOREGISTO:CA:IPL_Info_Arm#]]></TAG>
        <VALUE><![CDATA[#NOVOREGISTO:CA:IPL_Info_Arm#]]></VALUE>
        <XPATH><![CDATA[/CARD/FIELDS/FIELD[FIELD='IPL_Info_Arm']/VALUE]]></XPATH>
      </FIELD>
      <FIELD type="AdditionalFields" label="IPL_Url_Edicao" source-type="AdditionalFields">
        <TAG><![CDATA[#NOVOREGISTO:CA:IPL_Url_Edicao#]]></TAG>
        <VALUE><![CDATA[#NOVOREGISTO:CA:IPL_Url_Edicao#]]></VALUE>
        <XPATH><![CDATA[/CARD/FIELDS/FIELD[FIELD='IPL_Url_Edicao']/VALUE]]></XPATH>
      </FIELD>
      <FIELD type="AdditionalFields" label="IPL_Email_Prop" source-type="AdditionalFields">
        <TAG><![CDATA[#NOVOREGISTO:CA:IPL_Email_Prop#]]></TAG>
        <VALUE><![CDATA[#NOVOREGISTO:CA:IPL_Email_Prop#]]></VALUE>
        <XPATH><![CDATA[/CARD/FIELDS/FIELD[FIELD='IPL_Email_Prop']/VALUE]]></XPATH>
      </FIELD>
      <FIELD type="AdditionalFields" label="IPL_Registo_Ant" source-type="AdditionalFields">
        <TAG><![CDATA[#NOVOREGISTO:CA:IPL_Registo_Ant#]]></TAG>
        <VALUE><![CDATA[#NOVOREGISTO:CA:IPL_Registo_Ant#]]></VALUE>
        <XPATH><![CDATA[/CARD/FIELDS/FIELD[FIELD='IPL_Registo_Ant']/VALUE]]></XPATH>
      </FIELD>
      <FIELD type="AdditionalFields" label="IPL_Editavel" source-type="AdditionalFields">
        <TAG><![CDATA[#NOVOREGISTO:CA:IPL_Editavel#]]></TAG>
        <VALUE><![CDATA[#NOVOREGISTO:CA:IPL_Editavel#]]></VALUE>
        <XPATH><![CDATA[/CARD/FIELDS/FIELD[FIELD='IPL_Editavel']/VALUE]]></XPATH>
      </FIELD>
      <FIELD type="AdditionalFields" label="Teste_exemplo" source-type="AdditionalFields">
        <TAG><![CDATA[#NOVOREGISTO:CA:Teste_exemplo#]]></TAG>
        <VALUE><![CDATA[#NOVOREGISTO:CA:Teste_exemplo#]]></VALUE>
        <XPATH><![CDATA[/CARD/FIELDS/FIELD[FIELD='Teste_exemplo']/VALUE]]></XPATH>
      </FIELD>
      <FIELD type="AdditionalFields" label="IPL_GIAF" source-type="AdditionalFields">
        <TAG><![CDATA[#NOVOREGISTO:CA:IPL_GIAF#]]></TAG>
        <VALUE><![CDATA[#NOVOREGISTO:CA:IPL_GIAF#]]></VALUE>
        <XPATH><![CDATA[/CARD/FIELDS/FIELD[FIELD='IPL_GIAF']/VALUE]]></XPATH>
      </FIELD>
      <FIELD type="AdditionalFields" label="P_____Nome_Doc" source-type="AdditionalFields">
        <TAG><![CDATA[#NOVOREGISTO:CA:P_____Nome_Doc#]]></TAG>
        <VALUE><![CDATA[#NOVOREGISTO:CA:P_____Nome_Doc#]]></VALUE>
        <XPATH><![CDATA[/CARD/FIELDS/FIELD[FIELD='P_____Nome_Doc']/VALUE]]></XPATH>
      </FIELD>
      <FIELD type="AdditionalFields" label="Pauta_Cod_Pauta" source-type="AdditionalFields">
        <TAG><![CDATA[#NOVOREGISTO:CA:Pauta_Cod_Pauta#]]></TAG>
        <VALUE><![CDATA[#NOVOREGISTO:CA:Pauta_Cod_Pauta#]]></VALUE>
        <XPATH><![CDATA[/CARD/FIELDS/FIELD[FIELD='Pauta_Cod_Pauta']/VALUE]]></XPATH>
      </FIELD>
      <FIELD type="AdditionalFields" label="Pauta_Cod_Doc" source-type="AdditionalFields">
        <TAG><![CDATA[#NOVOREGISTO:CA:Pauta_Cod_Doc#]]></TAG>
        <VALUE><![CDATA[#NOVOREGISTO:CA:Pauta_Cod_Doc#]]></VALUE>
        <XPATH><![CDATA[/CARD/FIELDS/FIELD[FIELD='Pauta_Cod_Doc']/VALUE]]></XPATH>
      </FIELD>
      <FIELD type="AdditionalFields" label="Pauta_Cod_Seg" source-type="AdditionalFields">
        <TAG><![CDATA[#NOVOREGISTO:CA:Pauta_Cod_Seg#]]></TAG>
        <VALUE><![CDATA[#NOVOREGISTO:CA:Pauta_Cod_Seg#]]></VALUE>
        <XPATH><![CDATA[/CARD/FIELDS/FIELD[FIELD='Pauta_Cod_Seg']/VALUE]]></XPATH>
      </FIELD>
      <FIELD type="AdditionalFields" label="P_____Unid_Org" source-type="AdditionalFields">
        <TAG><![CDATA[#NOVOREGISTO:CA:P_____Unid_Org#]]></TAG>
        <VALUE><![CDATA[#NOVOREGISTO:CA:P_____Unid_Org#]]></VALUE>
        <XPATH><![CDATA[/CARD/FIELDS/FIELD[FIELD='P_____Unid_Org']/VALUE]]></XPATH>
      </FIELD>
      <FIELD type="AdditionalFields" label="Pauta_Ano_Lec" source-type="AdditionalFields">
        <TAG><![CDATA[#NOVOREGISTO:CA:Pauta_Ano_Lec#]]></TAG>
        <VALUE><![CDATA[#NOVOREGISTO:CA:Pauta_Ano_Lec#]]></VALUE>
        <XPATH><![CDATA[/CARD/FIELDS/FIELD[FIELD='Pauta_Ano_Lec']/VALUE]]></XPATH>
      </FIELD>
      <FIELD type="AdditionalFields" label="Pauta_Cod_UCurr" source-type="AdditionalFields">
        <TAG><![CDATA[#NOVOREGISTO:CA:Pauta_Cod_UCurr#]]></TAG>
        <VALUE><![CDATA[#NOVOREGISTO:CA:Pauta_Cod_UCurr#]]></VALUE>
        <XPATH><![CDATA[/CARD/FIELDS/FIELD[FIELD='Pauta_Cod_UCurr']/VALUE]]></XPATH>
      </FIELD>
      <FIELD type="AdditionalFields" label="P_____End_Email" source-type="AdditionalFields">
        <TAG><![CDATA[#NOVOREGISTO:CA:P_____End_Email#]]></TAG>
        <VALUE><![CDATA[#NOVOREGISTO:CA:P_____End_Email#]]></VALUE>
        <XPATH><![CDATA[/CARD/FIELDS/FIELD[FIELD='P_____End_Email']/VALUE]]></XPATH>
      </FIELD>
      <FIELD type="AdditionalFields" label="Pauta_Periodo" source-type="AdditionalFields">
        <TAG><![CDATA[#NOVOREGISTO:CA:Pauta_Periodo#]]></TAG>
        <VALUE><![CDATA[#NOVOREGISTO:CA:Pauta_Periodo#]]></VALUE>
        <XPATH><![CDATA[/CARD/FIELDS/FIELD[FIELD='Pauta_Periodo']/VALUE]]></XPATH>
      </FIELD>
      <FIELD type="AdditionalFields" label="P_____Epoc_Aval" source-type="AdditionalFields">
        <TAG><![CDATA[#NOVOREGISTO:CA:P_____Epoc_Aval#]]></TAG>
        <VALUE><![CDATA[#NOVOREGISTO:CA:P_____Epoc_Aval#]]></VALUE>
        <XPATH><![CDATA[/CARD/FIELDS/FIELD[FIELD='P_____Epoc_Aval']/VALUE]]></XPATH>
      </FIELD>
      <FIELD type="AdditionalFields" label="P_____N_Pag_Liv" source-type="AdditionalFields">
        <TAG><![CDATA[#NOVOREGISTO:CA:P_____N_Pag_Liv#]]></TAG>
        <VALUE><![CDATA[#NOVOREGISTO:CA:P_____N_Pag_Liv#]]></VALUE>
        <XPATH><![CDATA[/CARD/FIELDS/FIELD[FIELD='P_____N_Pag_Liv']/VALUE]]></XPATH>
      </FIELD>
      <FIELD type="AdditionalFields" label="P_____Data_Reg" source-type="AdditionalFields">
        <TAG><![CDATA[#NOVOREGISTO:CA:P_____Data_Reg#]]></TAG>
        <VALUE><![CDATA[#NOVOREGISTO:CA:P_____Data_Reg#]]></VALUE>
        <XPATH><![CDATA[/CARD/FIELDS/FIELD[FIELD='P_____Data_Reg']/VALUE]]></XPATH>
      </FIELD>
      <FIELD type="AdditionalFields" label="P_____D_Un_Curr" source-type="AdditionalFields">
        <TAG><![CDATA[#NOVOREGISTO:CA:P_____D_Un_Curr#]]></TAG>
        <VALUE><![CDATA[#NOVOREGISTO:CA:P_____D_Un_Curr#]]></VALUE>
        <XPATH><![CDATA[/CARD/FIELDS/FIELD[FIELD='P_____D_Un_Curr']/VALUE]]></XPATH>
      </FIELD>
      <FIELD type="AdditionalFields" label="Pauta_Disciplin" source-type="AdditionalFields">
        <TAG><![CDATA[#NOVOREGISTO:CA:Pauta_Disciplin#]]></TAG>
        <VALUE><![CDATA[#NOVOREGISTO:CA:Pauta_Disciplin#]]></VALUE>
        <XPATH><![CDATA[/CARD/FIELDS/FIELD[FIELD='Pauta_Disciplin']/VALUE]]></XPATH>
      </FIELD>
      <FIELD type="AdditionalFields" label="Pauta_Turma" source-type="AdditionalFields">
        <TAG><![CDATA[#NOVOREGISTO:CA:Pauta_Turma#]]></TAG>
        <VALUE><![CDATA[#NOVOREGISTO:CA:Pauta_Turma#]]></VALUE>
        <XPATH><![CDATA[/CARD/FIELDS/FIELD[FIELD='Pauta_Turma']/VALUE]]></XPATH>
      </FIELD>
      <FIELD type="AdditionalFields" label="Pauta_Epoca" source-type="AdditionalFields">
        <TAG><![CDATA[#NOVOREGISTO:CA:Pauta_Epoca#]]></TAG>
        <VALUE><![CDATA[#NOVOREGISTO:CA:Pauta_Epoca#]]></VALUE>
        <XPATH><![CDATA[/CARD/FIELDS/FIELD[FIELD='Pauta_Epoca']/VALUE]]></XPATH>
      </FIELD>
      <FIELD type="AdditionalFields" label="Pauta_Curso" source-type="AdditionalFields">
        <TAG><![CDATA[#NOVOREGISTO:CA:Pauta_Curso#]]></TAG>
        <VALUE><![CDATA[#NOVOREGISTO:CA:Pauta_Curso#]]></VALUE>
        <XPATH><![CDATA[/CARD/FIELDS/FIELD[FIELD='Pauta_Curso']/VALUE]]></XPATH>
      </FIELD>
      <FIELD type="AdditionalFields" label="Pauta_Cod_Curso" source-type="AdditionalFields">
        <TAG><![CDATA[#NOVOREGISTO:CA:Pauta_Cod_Curso#]]></TAG>
        <VALUE><![CDATA[#NOVOREGISTO:CA:Pauta_Cod_Curso#]]></VALUE>
        <XPATH><![CDATA[/CARD/FIELDS/FIELD[FIELD='Pauta_Cod_Curso']/VALUE]]></XPATH>
      </FIELD>
      <FIELD type="AdditionalFields" label="N_ident_inst" source-type="AdditionalFields">
        <TAG><![CDATA[#NOVOREGISTO:CA:N_ident_inst#]]></TAG>
        <VALUE><![CDATA[#NOVOREGISTO:CA:N_ident_inst#]]></VALUE>
        <XPATH><![CDATA[/CARD/FIELDS/FIELD[FIELD='N_ident_inst']/VALUE]]></XPATH>
      </FIELD>
      <FIELD type="AdditionalFields" label="num_registo" source-type="AdditionalFields">
        <TAG><![CDATA[#NOVOREGISTO:CA:num_registo#]]></TAG>
        <VALUE><![CDATA[#NOVOREGISTO:CA:num_registo#]]></VALUE>
        <XPATH><![CDATA[/CARD/FIELDS/FIELD[FIELD='num_registo']/VALUE]]></XPATH>
      </FIELD>
      <FIELD type="AdditionalFields" label="n_pedido" source-type="AdditionalFields">
        <TAG><![CDATA[#NOVOREGISTO:CA:n_pedido#]]></TAG>
        <VALUE><![CDATA[#NOVOREGISTO:CA:n_pedido#]]></VALUE>
        <XPATH><![CDATA[/CARD/FIELDS/FIELD[FIELD='n_pedido']/VALUE]]></XPATH>
      </FIELD>
      <FIELD type="AdditionalFields" label="ClasseEntidade" source-type="AdditionalFields">
        <TAG><![CDATA[#NOVOREGISTO:CA:ClasseEntidade#]]></TAG>
        <VALUE><![CDATA[#NOVOREGISTO:CA:ClasseEntidade#]]></VALUE>
        <XPATH><![CDATA[/CARD/FIELDS/FIELD[FIELD='ClasseEntidade']/VALUE]]></XPATH>
      </FIELD>
    </NODE>
  </NODE>
  <NODE label="1ºRegisto" type="DistributionFirstCardTemplate" source-type="DistributionFirstCardTemplate" replaceValue="false">
    <FIELD label="Nº de Registo">
      <TAG><![CDATA[#PRIMEIROREGISTO:NUMERO#]]></TAG>
      <VALUE><![CDATA[#PRIMEIROREGISTO:NUMERO#]]></VALUE>
      <XPATH/>
    </FIELD>
    <FIELD label="Código de barras do Nº de Registo" dtype="barcode">
      <TAG><![CDATA[#PRIMEIROREGISTO:CODIGOBARRAS#]]></TAG>
      <VALUE>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</VALUE>
      <XPATH/>
    </FIELD>
    <FIELD label="Assunto">
      <TAG><![CDATA[#PRIMEIROREGISTO:ASSUNTO#]]></TAG>
      <VALUE><![CDATA[#PRIMEIROREGISTO:ASSUNTO#]]></VALUE>
      <XPATH/>
    </FIELD>
    <FIELD label="Observações">
      <TAG><![CDATA[#PRIMEIROREGISTO:OBSERVACOES#]]></TAG>
      <VALUE><![CDATA[#PRIMEIROREGISTO:OBSERVACOES#]]></VALUE>
      <XPATH/>
    </FIELD>
    <FIELD label="Data" dtype="D">
      <TAG><![CDATA[#PRIMEIROREGISTO:DATA#]]></TAG>
      <VALUE><![CDATA[#PRIMEIROREGISTO:DATA#]]></VALUE>
      <XPATH/>
    </FIELD>
    <NODE label="Classificação" type="CardClassitication">
      <FIELD label="Descrição">
        <TAG><![CDATA[#PRIMEIROREGISTO:CLASSIFICACAO:1:DESCRICAO#]]></TAG>
        <VALUE><![CDATA[#PRIMEIROREGISTO:CLASSIFICACAO:1:DESCRICAO#]]></VALUE>
        <XPATH/>
      </FIELD>
      <FIELD label="Código">
        <TAG><![CDATA[#PRIMEIROREGISTO:CLASSIFICACAO:1:CODIGO#]]></TAG>
        <VALUE><![CDATA[#PRIMEIROREGISTO:CLASSIFICACAO:1:CODIGO#]]></VALUE>
        <XPATH/>
      </FIELD>
    </NODE>
    <NODE label="Processo" type="CardProcess">
      <FIELD label="Código">
        <TAG><![CDATA[#PRIMEIROREGISTO:PROCESSO:1:CODIGO#]]></TAG>
        <VALUE><![CDATA[#PRIMEIROREGISTO:PROCESSO:1:CODIGO#]]></VALUE>
        <XPATH/>
      </FIELD>
      <FIELD label="Assunto">
        <TAG><![CDATA[#PRIMEIROREGISTO:PROCESSO:1:ASSUNTO#]]></TAG>
        <VALUE><![CDATA[#PRIMEIROREGISTO:PROCESSO:1:ASSUNTO#]]></VALUE>
        <XPATH/>
      </FIELD>
    </NODE>
    <NODE label="Entidade" type="CardEntity">
      <FIELD label="Nome">
        <TAG><![CDATA[#PRIMEIROREGISTO:ENTIDADE:NOME#]]></TAG>
        <VALUE><![CDATA[#PRIMEIROREGISTO:ENTIDADE:NOME#]]></VALUE>
        <XPATH><![CDATA[/CARD/ENTITIES/ENTITY[TYPE='P']/NAME]]></XPATH>
      </FIELD>
      <FIELD label="Organização">
        <TAG><![CDATA[#PRIMEIROREGISTO:ENTIDADE:ORGANIZAÇÃO#]]></TAG>
        <VALUE><![CDATA[#PRIMEIROREGISTO:ENTIDADE:ORGANIZAÇÃO#]]></VALUE>
        <XPATH><![CDATA[/CARD/ENTITIES/ENTITY[TYPE='P']/ORGANIZATION]]></XPATH>
      </FIELD>
      <FIELD label="Email">
        <TAG><![CDATA[#PRIMEIROREGISTO:ENTIDADE:EMAIL#]]></TAG>
        <VALUE><![CDATA[#PRIMEIROREGISTO:ENTIDADE:EMAIL#]]></VALUE>
        <XPATH><![CDATA[/CARD/ENTITIES/ENTITY[TYPE='P']/EMAIL]]></XPATH>
      </FIELD>
      <FIELD type="EntityFields" label="Tratamento" source-type="EntityFields">
        <TAG><![CDATA[#PRIMEIROREGISTO:ENTIDADE:Tratamento#]]></TAG>
        <VALUE><![CDATA[#PRIMEIROREGISTO:ENTIDADE:Tratamento#]]></VALUE>
        <XPATH><![CDATA[/CARD/ENTITIES/ENTITY[TYPE='P']/PROPERTIES/PROPERTY[NAME='Tratamento']/VALUE]]></XPATH>
      </FIELD>
      <FIELD type="EntityFields" label="Título" source-type="EntityFields">
        <TAG><![CDATA[#PRIMEIROREGISTO:ENTIDADE:Título#]]></TAG>
        <VALUE><![CDATA[#PRIMEIROREGISTO:ENTIDADE:Título#]]></VALUE>
        <XPATH><![CDATA[/CARD/ENTITIES/ENTITY[TYPE='P']/PROPERTIES/PROPERTY[NAME='Título']/VALUE]]></XPATH>
      </FIELD>
      <FIELD type="EntityFields" label="Telefone" source-type="EntityFields">
        <TAG><![CDATA[#PRIMEIROREGISTO:ENTIDADE:Telefone#]]></TAG>
        <VALUE><![CDATA[#PRIMEIROREGISTO:ENTIDADE:Telefone#]]></VALUE>
        <XPATH><![CDATA[/CARD/ENTITIES/ENTITY[TYPE='P']/PROPERTIES/PROPERTY[NAME='Telefone']/VALUE]]></XPATH>
      </FIELD>
      <FIELD type="EntityFields" label="Fax" source-type="EntityFields">
        <TAG><![CDATA[#PRIMEIROREGISTO:ENTIDADE:Fax#]]></TAG>
        <VALUE><![CDATA[#PRIMEIROREGISTO:ENTIDADE:Fax#]]></VALUE>
        <XPATH><![CDATA[/CARD/ENTITIES/ENTITY[TYPE='P']/PROPERTIES/PROPERTY[NAME='Fax']/VALUE]]></XPATH>
      </FIELD>
      <FIELD type="EntityFields" label="Telemóvel" source-type="EntityFields">
        <TAG><![CDATA[#PRIMEIROREGISTO:ENTIDADE:Telemóvel#]]></TAG>
        <VALUE><![CDATA[#PRIMEIROREGISTO:ENTIDADE:Telemóvel#]]></VALUE>
        <XPATH><![CDATA[/CARD/ENTITIES/ENTITY[TYPE='P']/PROPERTIES/PROPERTY[NAME='Telemóvel']/VALUE]]></XPATH>
      </FIELD>
      <FIELD type="EntityFields" label="Morada" source-type="EntityFields">
        <TAG><![CDATA[#PRIMEIROREGISTO:ENTIDADE:Morada#]]></TAG>
        <VALUE><![CDATA[#PRIMEIROREGISTO:ENTIDADE:Morada#]]></VALUE>
        <XPATH><![CDATA[/CARD/ENTITIES/ENTITY[TYPE='P']/PROPERTIES/PROPERTY[NAME='Morada']/VALUE]]></XPATH>
      </FIELD>
      <FIELD type="EntityFields" label="Localidade" source-type="EntityFields">
        <TAG><![CDATA[#PRIMEIROREGISTO:ENTIDADE:Localidade#]]></TAG>
        <VALUE><![CDATA[#PRIMEIROREGISTO:ENTIDADE:Localidade#]]></VALUE>
        <XPATH><![CDATA[/CARD/ENTITIES/ENTITY[TYPE='P']/PROPERTIES/PROPERTY[NAME='Localidade']/VALUE]]></XPATH>
      </FIELD>
      <FIELD type="EntityFields" label="Codigo_Postal" source-type="EntityFields">
        <TAG><![CDATA[#PRIMEIROREGISTO:ENTIDADE:Codigo_Postal#]]></TAG>
        <VALUE><![CDATA[#PRIMEIROREGISTO:ENTIDADE:Codigo_Postal#]]></VALUE>
        <XPATH><![CDATA[/CARD/ENTITIES/ENTITY[TYPE='P']/PROPERTIES/PROPERTY[NAME='Codigo_Postal']/VALUE]]></XPATH>
      </FIELD>
      <FIELD type="EntityFields" label="País" source-type="EntityFields">
        <TAG><![CDATA[#PRIMEIROREGISTO:ENTIDADE:País#]]></TAG>
        <VALUE><![CDATA[#PRIMEIROREGISTO:ENTIDADE:País#]]></VALUE>
        <XPATH><![CDATA[/CARD/ENTITIES/ENTITY[TYPE='P']/PROPERTIES/PROPERTY[NAME='País']/VALUE]]></XPATH>
      </FIELD>
      <FIELD type="EntityFields" label="HomePage" source-type="EntityFields">
        <TAG><![CDATA[#PRIMEIROREGISTO:ENTIDADE:HomePage#]]></TAG>
        <VALUE><![CDATA[#PRIMEIROREGISTO:ENTIDADE:HomePage#]]></VALUE>
        <XPATH><![CDATA[/CARD/ENTITIES/ENTITY[TYPE='P']/PROPERTIES/PROPERTY[NAME='HomePage']/VALUE]]></XPATH>
      </FIELD>
      <FIELD type="EntityFields" label="NIF" source-type="EntityFields">
        <TAG><![CDATA[#PRIMEIROREGISTO:ENTIDADE:NIF#]]></TAG>
        <VALUE><![CDATA[#PRIMEIROREGISTO:ENTIDADE:NIF#]]></VALUE>
        <XPATH><![CDATA[/CARD/ENTITIES/ENTITY[TYPE='P']/PROPERTIES/PROPERTY[NAME='NIF']/VALUE]]></XPATH>
      </FIELD>
    </NODE>
    <NODE label="Documento" type="CardDocument">
      <FIELD label="Tipo de Documento">
        <TAG><![CDATA[#PRIMEIROREGISTO:DOCUMENTO:1:TIPO#]]></TAG>
        <VALUE><![CDATA[#PRIMEIROREGISTO:DOCUMENTO:1:TIPO#]]></VALUE>
        <XPATH/>
      </FIELD>
      <FIELD label="Referência">
        <TAG><![CDATA[#PRIMEIROREGISTO:DOCUMENTO:1:REFERENCIA#]]></TAG>
        <VALUE><![CDATA[#PRIMEIROREGISTO:DOCUMENTO:1:REFERENCIA#]]></VALUE>
        <XPATH/>
      </FIELD>
      <FIELD label="Observações">
        <TAG><![CDATA[#PRIMEIROREGISTO:DOCUMENTO:1:OBSERVACOES#]]></TAG>
        <VALUE><![CDATA[#PRIMEIROREGISTO:DOCUMENTO:1:OBSERVACOES#]]></VALUE>
        <XPATH/>
      </FIELD>
      <FIELD label="Data na Origem" dtype="D">
        <TAG><![CDATA[#PRIMEIROREGISTO:DOCUMENTO:1:DATAORIGEM#]]></TAG>
        <VALUE><![CDATA[#PRIMEIROREGISTO:DOCUMENTO:1:DATAORIGEM#]]></VALUE>
        <XPATH/>
      </FIELD>
    </NODE>
    <NODE label="Campos Adicionais..." isWindowSelector="true">
      <FIELD type="AdditionalFields" label="Custom_string" source-type="AdditionalFields">
        <TAG><![CDATA[#PRIMEIROREGISTO:CA:Custom_string#]]></TAG>
        <VALUE><![CDATA[#PRIMEIROREGISTO:CA:Custom_string#]]></VALUE>
        <XPATH><![CDATA[/CARD/FIELDS/FIELD[NAME='Custom_string']/VALUE]]></XPATH>
      </FIELD>
      <FIELD type="AdditionalFields" label="Custom_data" source-type="AdditionalFields">
        <TAG><![CDATA[#PRIMEIROREGISTO:CA:Custom_data#]]></TAG>
        <VALUE><![CDATA[#PRIMEIROREGISTO:CA:Custom_data#]]></VALUE>
        <XPATH><![CDATA[/CARD/FIELDS/FIELD[NAME='Custom_data']/VALUE]]></XPATH>
      </FIELD>
      <FIELD type="AdditionalFields" label="Custom_num" source-type="AdditionalFields">
        <TAG><![CDATA[#PRIMEIROREGISTO:CA:Custom_num#]]></TAG>
        <VALUE><![CDATA[#PRIMEIROREGISTO:CA:Custom_num#]]></VALUE>
        <XPATH><![CDATA[/CARD/FIELDS/FIELD[NAME='Custom_num']/VALUE]]></XPATH>
      </FIELD>
      <FIELD type="AdditionalFields" label="Custom_bool" source-type="AdditionalFields">
        <TAG><![CDATA[#PRIMEIROREGISTO:CA:Custom_bool#]]></TAG>
        <VALUE><![CDATA[#PRIMEIROREGISTO:CA:Custom_bool#]]></VALUE>
        <XPATH><![CDATA[/CARD/FIELDS/FIELD[NAME='Custom_bool']/VALUE]]></XPATH>
      </FIELD>
      <FIELD type="AdditionalFields" label="Custom_list" source-type="AdditionalFields">
        <TAG><![CDATA[#PRIMEIROREGISTO:CA:Custom_list#]]></TAG>
        <VALUE><![CDATA[#PRIMEIROREGISTO:CA:Custom_list#]]></VALUE>
        <XPATH><![CDATA[/CARD/FIELDS/FIELD[NAME='Custom_list']/VALUE]]></XPATH>
      </FIELD>
      <FIELD type="AdditionalFields" label="Unidade_Org" source-type="AdditionalFields">
        <TAG><![CDATA[#PRIMEIROREGISTO:CA:Unidade_Org#]]></TAG>
        <VALUE><![CDATA[#PRIMEIROREGISTO:CA:Unidade_Org#]]></VALUE>
        <XPATH><![CDATA[/CARD/FIELDS/FIELD[NAME='Unidade_Org']/VALUE]]></XPATH>
      </FIELD>
      <FIELD type="AdditionalFields" label="Docente" source-type="AdditionalFields">
        <TAG><![CDATA[#PRIMEIROREGISTO:CA:Docente#]]></TAG>
        <VALUE><![CDATA[#PRIMEIROREGISTO:CA:Docente#]]></VALUE>
        <XPATH><![CDATA[/CARD/FIELDS/FIELD[NAME='Docente']/VALUE]]></XPATH>
      </FIELD>
      <FIELD type="AdditionalFields" label="Num_Mecan" source-type="AdditionalFields">
        <TAG><![CDATA[#PRIMEIROREGISTO:CA:Num_Mecan#]]></TAG>
        <VALUE><![CDATA[#PRIMEIROREGISTO:CA:Num_Mecan#]]></VALUE>
        <XPATH><![CDATA[/CARD/FIELDS/FIELD[NAME='Num_Mecan']/VALUE]]></XPATH>
      </FIELD>
      <FIELD type="AdditionalFields" label="Num_estudante" source-type="AdditionalFields">
        <TAG><![CDATA[#PRIMEIROREGISTO:CA:Num_estudante#]]></TAG>
        <VALUE><![CDATA[#PRIMEIROREGISTO:CA:Num_estudante#]]></VALUE>
        <XPATH><![CDATA[/CARD/FIELDS/FIELD[NAME='Num_estudante']/VALUE]]></XPATH>
      </FIELD>
      <FIELD type="AdditionalFields" label="Tipo" source-type="AdditionalFields">
        <TAG><![CDATA[#PRIMEIROREGISTO:CA:Tipo#]]></TAG>
        <VALUE><![CDATA[#PRIMEIROREGISTO:CA:Tipo#]]></VALUE>
        <XPATH><![CDATA[/CARD/FIELDS/FIELD[NAME='Tipo']/VALUE]]></XPATH>
      </FIELD>
      <FIELD type="AdditionalFields" label="Ano_lectivo" source-type="AdditionalFields">
        <TAG><![CDATA[#PRIMEIROREGISTO:CA:Ano_lectivo#]]></TAG>
        <VALUE><![CDATA[#PRIMEIROREGISTO:CA:Ano_lectivo#]]></VALUE>
        <XPATH><![CDATA[/CARD/FIELDS/FIELD[NAME='Ano_lectivo']/VALUE]]></XPATH>
      </FIELD>
      <FIELD type="AdditionalFields" label="Curso" source-type="AdditionalFields">
        <TAG><![CDATA[#PRIMEIROREGISTO:CA:Curso#]]></TAG>
        <VALUE><![CDATA[#PRIMEIROREGISTO:CA:Curso#]]></VALUE>
        <XPATH><![CDATA[/CARD/FIELDS/FIELD[NAME='Curso']/VALUE]]></XPATH>
      </FIELD>
      <FIELD type="AdditionalFields" label="Modalidade" source-type="AdditionalFields">
        <TAG><![CDATA[#PRIMEIROREGISTO:CA:Modalidade#]]></TAG>
        <VALUE><![CDATA[#PRIMEIROREGISTO:CA:Modalidade#]]></VALUE>
        <XPATH><![CDATA[/CARD/FIELDS/FIELD[NAME='Modalidade']/VALUE]]></XPATH>
      </FIELD>
      <FIELD type="AdditionalFields" label="Grupo_RVCC" source-type="AdditionalFields">
        <TAG><![CDATA[#PRIMEIROREGISTO:CA:Grupo_RVCC#]]></TAG>
        <VALUE><![CDATA[#PRIMEIROREGISTO:CA:Grupo_RVCC#]]></VALUE>
        <XPATH><![CDATA[/CARD/FIELDS/FIELD[NAME='Grupo_RVCC']/VALUE]]></XPATH>
      </FIELD>
      <FIELD type="AdditionalFields" label="Estado" source-type="AdditionalFields">
        <TAG><![CDATA[#PRIMEIROREGISTO:CA:Estado#]]></TAG>
        <VALUE><![CDATA[#PRIMEIROREGISTO:CA:Estado#]]></VALUE>
        <XPATH><![CDATA[/CARD/FIELDS/FIELD[NAME='Estado']/VALUE]]></XPATH>
      </FIELD>
      <FIELD type="AdditionalFields" label="Tipo_registo" source-type="AdditionalFields">
        <TAG><![CDATA[#PRIMEIROREGISTO:CA:Tipo_registo#]]></TAG>
        <VALUE><![CDATA[#PRIMEIROREGISTO:CA:Tipo_registo#]]></VALUE>
        <XPATH><![CDATA[/CARD/FIELDS/FIELD[NAME='Tipo_registo']/VALUE]]></XPATH>
      </FIELD>
      <FIELD type="AdditionalFields" label="Matricula" source-type="AdditionalFields">
        <TAG><![CDATA[#PRIMEIROREGISTO:CA:Matricula#]]></TAG>
        <VALUE><![CDATA[#PRIMEIROREGISTO:CA:Matricula#]]></VALUE>
        <XPATH><![CDATA[/CARD/FIELDS/FIELD[NAME='Matricula']/VALUE]]></XPATH>
      </FIELD>
      <FIELD type="AdditionalFields" label="Local_afectacao" source-type="AdditionalFields">
        <TAG><![CDATA[#PRIMEIROREGISTO:CA:Local_afectacao#]]></TAG>
        <VALUE><![CDATA[#PRIMEIROREGISTO:CA:Local_afectacao#]]></VALUE>
        <XPATH><![CDATA[/CARD/FIELDS/FIELD[NAME='Local_afectacao']/VALUE]]></XPATH>
      </FIELD>
      <FIELD type="AdditionalFields" label="Num_inventario" source-type="AdditionalFields">
        <TAG><![CDATA[#PRIMEIROREGISTO:CA:Num_inventario#]]></TAG>
        <VALUE><![CDATA[#PRIMEIROREGISTO:CA:Num_inventario#]]></VALUE>
        <XPATH><![CDATA[/CARD/FIELDS/FIELD[NAME='Num_inventario']/VALUE]]></XPATH>
      </FIELD>
      <FIELD type="AdditionalFields" label="Num_SIIE" source-type="AdditionalFields">
        <TAG><![CDATA[#PRIMEIROREGISTO:CA:Num_SIIE#]]></TAG>
        <VALUE><![CDATA[#PRIMEIROREGISTO:CA:Num_SIIE#]]></VALUE>
        <XPATH><![CDATA[/CARD/FIELDS/FIELD[NAME='Num_SIIE']/VALUE]]></XPATH>
      </FIELD>
      <FIELD type="AdditionalFields" label="Tipo_projecto" source-type="AdditionalFields">
        <TAG><![CDATA[#PRIMEIROREGISTO:CA:Tipo_projecto#]]></TAG>
        <VALUE><![CDATA[#PRIMEIROREGISTO:CA:Tipo_projecto#]]></VALUE>
        <XPATH><![CDATA[/CARD/FIELDS/FIELD[NAME='Tipo_projecto']/VALUE]]></XPATH>
      </FIELD>
      <FIELD type="AdditionalFields" label="Num_curso_esecs" source-type="AdditionalFields">
        <TAG><![CDATA[#PRIMEIROREGISTO:CA:Num_curso_esecs#]]></TAG>
        <VALUE><![CDATA[#PRIMEIROREGISTO:CA:Num_curso_esecs#]]></VALUE>
        <XPATH><![CDATA[/CARD/FIELDS/FIELD[NAME='Num_curso_esecs']/VALUE]]></XPATH>
      </FIELD>
      <FIELD type="AdditionalFields" label="Programa" source-type="AdditionalFields">
        <TAG><![CDATA[#PRIMEIROREGISTO:CA:Programa#]]></TAG>
        <VALUE><![CDATA[#PRIMEIROREGISTO:CA:Programa#]]></VALUE>
        <XPATH><![CDATA[/CARD/FIELDS/FIELD[NAME='Programa']/VALUE]]></XPATH>
      </FIELD>
      <FIELD type="AdditionalFields" label="IPL_Tipo_Pedido" source-type="AdditionalFields">
        <TAG><![CDATA[#PRIMEIROREGISTO:CA:IPL_Tipo_Pedido#]]></TAG>
        <VALUE><![CDATA[#PRIMEIROREGISTO:CA:IPL_Tipo_Pedido#]]></VALUE>
        <XPATH><![CDATA[/CARD/FIELDS/FIELD[NAME='IPL_Tipo_Pedido']/VALUE]]></XPATH>
      </FIELD>
      <FIELD type="AdditionalFields" label="IPL_Unidade" source-type="AdditionalFields">
        <TAG><![CDATA[#PRIMEIROREGISTO:CA:IPL_Unidade#]]></TAG>
        <VALUE><![CDATA[#PRIMEIROREGISTO:CA:IPL_Unidade#]]></VALUE>
        <XPATH><![CDATA[/CARD/FIELDS/FIELD[NAME='IPL_Unidade']/VALUE]]></XPATH>
      </FIELD>
      <FIELD type="AdditionalFields" label="IPL_Nome_Prop" source-type="AdditionalFields">
        <TAG><![CDATA[#PRIMEIROREGISTO:CA:IPL_Nome_Prop#]]></TAG>
        <VALUE><![CDATA[#PRIMEIROREGISTO:CA:IPL_Nome_Prop#]]></VALUE>
        <XPATH><![CDATA[/CARD/FIELDS/FIELD[NAME='IPL_Nome_Prop']/VALUE]]></XPATH>
      </FIELD>
      <FIELD type="AdditionalFields" label="IPL_Departament" source-type="AdditionalFields">
        <TAG><![CDATA[#PRIMEIROREGISTO:CA:IPL_Departament#]]></TAG>
        <VALUE><![CDATA[#PRIMEIROREGISTO:CA:IPL_Departament#]]></VALUE>
        <XPATH><![CDATA[/CARD/FIELDS/FIELD[NAME='IPL_Departament']/VALUE]]></XPATH>
      </FIELD>
      <FIELD type="AdditionalFields" label="IPL_Unidade_Org" source-type="AdditionalFields">
        <TAG><![CDATA[#PRIMEIROREGISTO:CA:IPL_Unidade_Org#]]></TAG>
        <VALUE><![CDATA[#PRIMEIROREGISTO:CA:IPL_Unidade_Org#]]></VALUE>
        <XPATH><![CDATA[/CARD/FIELDS/FIELD[NAME='IPL_Unidade_Org']/VALUE]]></XPATH>
      </FIELD>
      <FIELD type="AdditionalFields" label="IPL_Fund_Maneio" source-type="AdditionalFields">
        <TAG><![CDATA[#PRIMEIROREGISTO:CA:IPL_Fund_Maneio#]]></TAG>
        <VALUE><![CDATA[#PRIMEIROREGISTO:CA:IPL_Fund_Maneio#]]></VALUE>
        <XPATH><![CDATA[/CARD/FIELDS/FIELD[NAME='IPL_Fund_Maneio']/VALUE]]></XPATH>
      </FIELD>
      <FIELD type="AdditionalFields" label="IPL_Valor_Total" source-type="AdditionalFields">
        <TAG><![CDATA[#PRIMEIROREGISTO:CA:IPL_Valor_Total#]]></TAG>
        <VALUE><![CDATA[#PRIMEIROREGISTO:CA:IPL_Valor_Total#]]></VALUE>
        <XPATH><![CDATA[/CARD/FIELDS/FIELD[NAME='IPL_Valor_Total']/VALUE]]></XPATH>
      </FIELD>
      <FIELD type="AdditionalFields" label="IPL_Info_Econom" source-type="AdditionalFields">
        <TAG><![CDATA[#PRIMEIROREGISTO:CA:IPL_Info_Econom#]]></TAG>
        <VALUE><![CDATA[#PRIMEIROREGISTO:CA:IPL_Info_Econom#]]></VALUE>
        <XPATH><![CDATA[/CARD/FIELDS/FIELD[NAME='IPL_Info_Econom']/VALUE]]></XPATH>
      </FIELD>
      <FIELD type="AdditionalFields" label="IPL_Info_Arm" source-type="AdditionalFields">
        <TAG><![CDATA[#PRIMEIROREGISTO:CA:IPL_Info_Arm#]]></TAG>
        <VALUE><![CDATA[#PRIMEIROREGISTO:CA:IPL_Info_Arm#]]></VALUE>
        <XPATH><![CDATA[/CARD/FIELDS/FIELD[NAME='IPL_Info_Arm']/VALUE]]></XPATH>
      </FIELD>
      <FIELD type="AdditionalFields" label="IPL_Url_Edicao" source-type="AdditionalFields">
        <TAG><![CDATA[#PRIMEIROREGISTO:CA:IPL_Url_Edicao#]]></TAG>
        <VALUE><![CDATA[#PRIMEIROREGISTO:CA:IPL_Url_Edicao#]]></VALUE>
        <XPATH><![CDATA[/CARD/FIELDS/FIELD[NAME='IPL_Url_Edicao']/VALUE]]></XPATH>
      </FIELD>
      <FIELD type="AdditionalFields" label="IPL_Email_Prop" source-type="AdditionalFields">
        <TAG><![CDATA[#PRIMEIROREGISTO:CA:IPL_Email_Prop#]]></TAG>
        <VALUE><![CDATA[#PRIMEIROREGISTO:CA:IPL_Email_Prop#]]></VALUE>
        <XPATH><![CDATA[/CARD/FIELDS/FIELD[NAME='IPL_Email_Prop']/VALUE]]></XPATH>
      </FIELD>
      <FIELD type="AdditionalFields" label="IPL_Registo_Ant" source-type="AdditionalFields">
        <TAG><![CDATA[#PRIMEIROREGISTO:CA:IPL_Registo_Ant#]]></TAG>
        <VALUE><![CDATA[#PRIMEIROREGISTO:CA:IPL_Registo_Ant#]]></VALUE>
        <XPATH><![CDATA[/CARD/FIELDS/FIELD[NAME='IPL_Registo_Ant']/VALUE]]></XPATH>
      </FIELD>
      <FIELD type="AdditionalFields" label="IPL_Editavel" source-type="AdditionalFields">
        <TAG><![CDATA[#PRIMEIROREGISTO:CA:IPL_Editavel#]]></TAG>
        <VALUE><![CDATA[#PRIMEIROREGISTO:CA:IPL_Editavel#]]></VALUE>
        <XPATH><![CDATA[/CARD/FIELDS/FIELD[NAME='IPL_Editavel']/VALUE]]></XPATH>
      </FIELD>
      <FIELD type="AdditionalFields" label="Teste_exemplo" source-type="AdditionalFields">
        <TAG><![CDATA[#PRIMEIROREGISTO:CA:Teste_exemplo#]]></TAG>
        <VALUE><![CDATA[#PRIMEIROREGISTO:CA:Teste_exemplo#]]></VALUE>
        <XPATH><![CDATA[/CARD/FIELDS/FIELD[NAME='Teste_exemplo']/VALUE]]></XPATH>
      </FIELD>
      <FIELD type="AdditionalFields" label="IPL_GIAF" source-type="AdditionalFields">
        <TAG><![CDATA[#PRIMEIROREGISTO:CA:IPL_GIAF#]]></TAG>
        <VALUE><![CDATA[#PRIMEIROREGISTO:CA:IPL_GIAF#]]></VALUE>
        <XPATH><![CDATA[/CARD/FIELDS/FIELD[NAME='IPL_GIAF']/VALUE]]></XPATH>
      </FIELD>
      <FIELD type="AdditionalFields" label="P_____Nome_Doc" source-type="AdditionalFields">
        <TAG><![CDATA[#PRIMEIROREGISTO:CA:P_____Nome_Doc#]]></TAG>
        <VALUE><![CDATA[#PRIMEIROREGISTO:CA:P_____Nome_Doc#]]></VALUE>
        <XPATH><![CDATA[/CARD/FIELDS/FIELD[NAME='P_____Nome_Doc']/VALUE]]></XPATH>
      </FIELD>
      <FIELD type="AdditionalFields" label="Pauta_Cod_Pauta" source-type="AdditionalFields">
        <TAG><![CDATA[#PRIMEIROREGISTO:CA:Pauta_Cod_Pauta#]]></TAG>
        <VALUE><![CDATA[#PRIMEIROREGISTO:CA:Pauta_Cod_Pauta#]]></VALUE>
        <XPATH><![CDATA[/CARD/FIELDS/FIELD[NAME='Pauta_Cod_Pauta']/VALUE]]></XPATH>
      </FIELD>
      <FIELD type="AdditionalFields" label="Pauta_Cod_Doc" source-type="AdditionalFields">
        <TAG><![CDATA[#PRIMEIROREGISTO:CA:Pauta_Cod_Doc#]]></TAG>
        <VALUE><![CDATA[#PRIMEIROREGISTO:CA:Pauta_Cod_Doc#]]></VALUE>
        <XPATH><![CDATA[/CARD/FIELDS/FIELD[NAME='Pauta_Cod_Doc']/VALUE]]></XPATH>
      </FIELD>
      <FIELD type="AdditionalFields" label="Pauta_Cod_Seg" source-type="AdditionalFields">
        <TAG><![CDATA[#PRIMEIROREGISTO:CA:Pauta_Cod_Seg#]]></TAG>
        <VALUE><![CDATA[#PRIMEIROREGISTO:CA:Pauta_Cod_Seg#]]></VALUE>
        <XPATH><![CDATA[/CARD/FIELDS/FIELD[NAME='Pauta_Cod_Seg']/VALUE]]></XPATH>
      </FIELD>
      <FIELD type="AdditionalFields" label="P_____Unid_Org" source-type="AdditionalFields">
        <TAG><![CDATA[#PRIMEIROREGISTO:CA:P_____Unid_Org#]]></TAG>
        <VALUE><![CDATA[#PRIMEIROREGISTO:CA:P_____Unid_Org#]]></VALUE>
        <XPATH><![CDATA[/CARD/FIELDS/FIELD[NAME='P_____Unid_Org']/VALUE]]></XPATH>
      </FIELD>
      <FIELD type="AdditionalFields" label="Pauta_Ano_Lec" source-type="AdditionalFields">
        <TAG><![CDATA[#PRIMEIROREGISTO:CA:Pauta_Ano_Lec#]]></TAG>
        <VALUE><![CDATA[#PRIMEIROREGISTO:CA:Pauta_Ano_Lec#]]></VALUE>
        <XPATH><![CDATA[/CARD/FIELDS/FIELD[NAME='Pauta_Ano_Lec']/VALUE]]></XPATH>
      </FIELD>
      <FIELD type="AdditionalFields" label="Pauta_Cod_UCurr" source-type="AdditionalFields">
        <TAG><![CDATA[#PRIMEIROREGISTO:CA:Pauta_Cod_UCurr#]]></TAG>
        <VALUE><![CDATA[#PRIMEIROREGISTO:CA:Pauta_Cod_UCurr#]]></VALUE>
        <XPATH><![CDATA[/CARD/FIELDS/FIELD[NAME='Pauta_Cod_UCurr']/VALUE]]></XPATH>
      </FIELD>
      <FIELD type="AdditionalFields" label="P_____End_Email" source-type="AdditionalFields">
        <TAG><![CDATA[#PRIMEIROREGISTO:CA:P_____End_Email#]]></TAG>
        <VALUE><![CDATA[#PRIMEIROREGISTO:CA:P_____End_Email#]]></VALUE>
        <XPATH><![CDATA[/CARD/FIELDS/FIELD[NAME='P_____End_Email']/VALUE]]></XPATH>
      </FIELD>
      <FIELD type="AdditionalFields" label="Pauta_Periodo" source-type="AdditionalFields">
        <TAG><![CDATA[#PRIMEIROREGISTO:CA:Pauta_Periodo#]]></TAG>
        <VALUE><![CDATA[#PRIMEIROREGISTO:CA:Pauta_Periodo#]]></VALUE>
        <XPATH><![CDATA[/CARD/FIELDS/FIELD[NAME='Pauta_Periodo']/VALUE]]></XPATH>
      </FIELD>
      <FIELD type="AdditionalFields" label="P_____Epoc_Aval" source-type="AdditionalFields">
        <TAG><![CDATA[#PRIMEIROREGISTO:CA:P_____Epoc_Aval#]]></TAG>
        <VALUE><![CDATA[#PRIMEIROREGISTO:CA:P_____Epoc_Aval#]]></VALUE>
        <XPATH><![CDATA[/CARD/FIELDS/FIELD[NAME='P_____Epoc_Aval']/VALUE]]></XPATH>
      </FIELD>
      <FIELD type="AdditionalFields" label="P_____N_Pag_Liv" source-type="AdditionalFields">
        <TAG><![CDATA[#PRIMEIROREGISTO:CA:P_____N_Pag_Liv#]]></TAG>
        <VALUE><![CDATA[#PRIMEIROREGISTO:CA:P_____N_Pag_Liv#]]></VALUE>
        <XPATH><![CDATA[/CARD/FIELDS/FIELD[NAME='P_____N_Pag_Liv']/VALUE]]></XPATH>
      </FIELD>
      <FIELD type="AdditionalFields" label="P_____Data_Reg" source-type="AdditionalFields">
        <TAG><![CDATA[#PRIMEIROREGISTO:CA:P_____Data_Reg#]]></TAG>
        <VALUE><![CDATA[#PRIMEIROREGISTO:CA:P_____Data_Reg#]]></VALUE>
        <XPATH><![CDATA[/CARD/FIELDS/FIELD[NAME='P_____Data_Reg']/VALUE]]></XPATH>
      </FIELD>
      <FIELD type="AdditionalFields" label="P_____D_Un_Curr" source-type="AdditionalFields">
        <TAG><![CDATA[#PRIMEIROREGISTO:CA:P_____D_Un_Curr#]]></TAG>
        <VALUE><![CDATA[#PRIMEIROREGISTO:CA:P_____D_Un_Curr#]]></VALUE>
        <XPATH><![CDATA[/CARD/FIELDS/FIELD[NAME='P_____D_Un_Curr']/VALUE]]></XPATH>
      </FIELD>
      <FIELD type="AdditionalFields" label="Pauta_Disciplin" source-type="AdditionalFields">
        <TAG><![CDATA[#PRIMEIROREGISTO:CA:Pauta_Disciplin#]]></TAG>
        <VALUE><![CDATA[#PRIMEIROREGISTO:CA:Pauta_Disciplin#]]></VALUE>
        <XPATH><![CDATA[/CARD/FIELDS/FIELD[NAME='Pauta_Disciplin']/VALUE]]></XPATH>
      </FIELD>
      <FIELD type="AdditionalFields" label="Pauta_Turma" source-type="AdditionalFields">
        <TAG><![CDATA[#PRIMEIROREGISTO:CA:Pauta_Turma#]]></TAG>
        <VALUE><![CDATA[#PRIMEIROREGISTO:CA:Pauta_Turma#]]></VALUE>
        <XPATH><![CDATA[/CARD/FIELDS/FIELD[NAME='Pauta_Turma']/VALUE]]></XPATH>
      </FIELD>
      <FIELD type="AdditionalFields" label="Pauta_Epoca" source-type="AdditionalFields">
        <TAG><![CDATA[#PRIMEIROREGISTO:CA:Pauta_Epoca#]]></TAG>
        <VALUE><![CDATA[#PRIMEIROREGISTO:CA:Pauta_Epoca#]]></VALUE>
        <XPATH><![CDATA[/CARD/FIELDS/FIELD[NAME='Pauta_Epoca']/VALUE]]></XPATH>
      </FIELD>
      <FIELD type="AdditionalFields" label="Pauta_Curso" source-type="AdditionalFields">
        <TAG><![CDATA[#PRIMEIROREGISTO:CA:Pauta_Curso#]]></TAG>
        <VALUE><![CDATA[#PRIMEIROREGISTO:CA:Pauta_Curso#]]></VALUE>
        <XPATH><![CDATA[/CARD/FIELDS/FIELD[NAME='Pauta_Curso']/VALUE]]></XPATH>
      </FIELD>
      <FIELD type="AdditionalFields" label="Pauta_Cod_Curso" source-type="AdditionalFields">
        <TAG><![CDATA[#PRIMEIROREGISTO:CA:Pauta_Cod_Curso#]]></TAG>
        <VALUE><![CDATA[#PRIMEIROREGISTO:CA:Pauta_Cod_Curso#]]></VALUE>
        <XPATH><![CDATA[/CARD/FIELDS/FIELD[NAME='Pauta_Cod_Curso']/VALUE]]></XPATH>
      </FIELD>
      <FIELD type="AdditionalFields" label="N_ident_inst" source-type="AdditionalFields">
        <TAG><![CDATA[#PRIMEIROREGISTO:CA:N_ident_inst#]]></TAG>
        <VALUE><![CDATA[#PRIMEIROREGISTO:CA:N_ident_inst#]]></VALUE>
        <XPATH><![CDATA[/CARD/FIELDS/FIELD[NAME='N_ident_inst']/VALUE]]></XPATH>
      </FIELD>
      <FIELD type="AdditionalFields" label="num_registo" source-type="AdditionalFields">
        <TAG><![CDATA[#PRIMEIROREGISTO:CA:num_registo#]]></TAG>
        <VALUE><![CDATA[#PRIMEIROREGISTO:CA:num_registo#]]></VALUE>
        <XPATH><![CDATA[/CARD/FIELDS/FIELD[NAME='num_registo']/VALUE]]></XPATH>
      </FIELD>
      <FIELD type="AdditionalFields" label="n_pedido" source-type="AdditionalFields">
        <TAG><![CDATA[#PRIMEIROREGISTO:CA:n_pedido#]]></TAG>
        <VALUE><![CDATA[#PRIMEIROREGISTO:CA:n_pedido#]]></VALUE>
        <XPATH><![CDATA[/CARD/FIELDS/FIELD[NAME='n_pedido']/VALUE]]></XPATH>
      </FIELD>
      <FIELD type="AdditionalFields" label="ClasseEntidade" source-type="AdditionalFields">
        <TAG><![CDATA[#PRIMEIROREGISTO:CA:ClasseEntidade#]]></TAG>
        <VALUE><![CDATA[#PRIMEIROREGISTO:CA:ClasseEntidade#]]></VALUE>
        <XPATH><![CDATA[/CARD/FIELDS/FIELD[NAME='ClasseEntidade']/VALUE]]></XPATH>
      </FIELD>
    </NODE>
  </NODE>
  <NODE label="1ºProcesso" type="DistributionFirstProcessTemplate" source-type="DistributionFirstProcessTemplate" replaceValue="false">
    <FIELD label="Nº de Processo">
      <TAG><![CDATA[#PRIMEIROPROCESSO:NUMERO#]]></TAG>
      <VALUE><![CDATA[#PRIMEIROPROCESSO:NUMERO#]]></VALUE>
      <XPATH><![CDATA[/PROCESS/@processKeyToString]]></XPATH>
    </FIELD>
    <FIELD label="Assunto">
      <TAG><![CDATA[#PRIMEIROPROCESSO:ASSUNTO#]]></TAG>
      <VALUE><![CDATA[#PRIMEIROPROCESSO:ASSUNTO#]]></VALUE>
      <XPATH><![CDATA[/PROCESS/GENERAL_DATA/Subject]]></XPATH>
    </FIELD>
    <FIELD label="Observações">
      <TAG><![CDATA[#PRIMEIROPROCESSO:OBSERVACOES#]]></TAG>
      <VALUE><![CDATA[#PRIMEIROPROCESSO:OBSERVACOES#]]></VALUE>
      <XPATH><![CDATA[/PROCESS/GENERAL_DATA/Comments]]></XPATH>
    </FIELD>
    <NODE label="Documentos">
      <FIELD label="Nome">
        <TAG><![CDATA[#PRIMEIROPROCESSO:DOCUMENTO:1:NOME#]]></TAG>
        <VALUE><![CDATA[#PRIMEIROPROCESSO:DOCUMENTO:1:NOME#]]></VALUE>
        <XPATH/>
      </FIELD>
      <FIELD label="Referência">
        <TAG><![CDATA[#PRIMEIROPROCESSO:DOCUMENTO:1:REFERENCIA#]]></TAG>
        <VALUE><![CDATA[#PRIMEIROPROCESSO:DOCUMENTO:1:REFERENCIA#]]></VALUE>
        <XPATH/>
      </FIELD>
      <FIELD label="Tipo de Documento">
        <TAG><![CDATA[#PRIMEIROPROCESSO:DOCUMENTO:1:TIPO#]]></TAG>
        <VALUE><![CDATA[#PRIMEIROPROCESSO:DOCUMENTO:1:TIPO#]]></VALUE>
        <XPATH/>
      </FIELD>
      <FIELD label="Observações">
        <TAG><![CDATA[#PRIMEIROPROCESSO:DOCUMENTO:1:OBSERVACOES#]]></TAG>
        <VALUE><![CDATA[#PRIMEIROPROCESSO:DOCUMENTO:1:OBSERVACOES#]]></VALUE>
        <XPATH/>
      </FIELD>
      <FIELD label="Data na Origem" dtype="D">
        <TAG><![CDATA[#PRIMEIROPROCESSO:DOCUMENTO:1:DATAORIGEM#]]></TAG>
        <VALUE><![CDATA[#PRIMEIROPROCESSO:DOCUMENTO:1:DATAORIGEM#]]></VALUE>
        <XPATH/>
      </FIELD>
    </NODE>
    <NODE label="Campos Adicionais..." isWindowSelector="true">
      <FIELD type="AdditionalFields" label="Custom_string" source-type="AdditionalFields">
        <TAG><![CDATA[#PRIMEIROPROCESSO:CA:Custom_string#]]></TAG>
        <VALUE><![CDATA[#PRIMEIROPROCESSO:CA:Custom_string#]]></VALUE>
        <XPATH><![CDATA[/CARD/FIELDS/FIELD[NAME='Custom_string']/VALUE]]></XPATH>
      </FIELD>
      <FIELD type="AdditionalFields" label="Custom_data" source-type="AdditionalFields">
        <TAG><![CDATA[#PRIMEIROPROCESSO:CA:Custom_data#]]></TAG>
        <VALUE><![CDATA[#PRIMEIROPROCESSO:CA:Custom_data#]]></VALUE>
        <XPATH><![CDATA[/CARD/FIELDS/FIELD[NAME='Custom_data']/VALUE]]></XPATH>
      </FIELD>
      <FIELD type="AdditionalFields" label="Custom_num" source-type="AdditionalFields">
        <TAG><![CDATA[#PRIMEIROPROCESSO:CA:Custom_num#]]></TAG>
        <VALUE><![CDATA[#PRIMEIROPROCESSO:CA:Custom_num#]]></VALUE>
        <XPATH><![CDATA[/CARD/FIELDS/FIELD[NAME='Custom_num']/VALUE]]></XPATH>
      </FIELD>
      <FIELD type="AdditionalFields" label="Custom_bool" source-type="AdditionalFields">
        <TAG><![CDATA[#PRIMEIROPROCESSO:CA:Custom_bool#]]></TAG>
        <VALUE><![CDATA[#PRIMEIROPROCESSO:CA:Custom_bool#]]></VALUE>
        <XPATH><![CDATA[/CARD/FIELDS/FIELD[NAME='Custom_bool']/VALUE]]></XPATH>
      </FIELD>
      <FIELD type="AdditionalFields" label="Custom_list" source-type="AdditionalFields">
        <TAG><![CDATA[#PRIMEIROPROCESSO:CA:Custom_list#]]></TAG>
        <VALUE><![CDATA[#PRIMEIROPROCESSO:CA:Custom_list#]]></VALUE>
        <XPATH><![CDATA[/CARD/FIELDS/FIELD[NAME='Custom_list']/VALUE]]></XPATH>
      </FIELD>
      <FIELD type="AdditionalFields" label="Unidade_Org" source-type="AdditionalFields">
        <TAG><![CDATA[#PRIMEIROPROCESSO:CA:Unidade_Org#]]></TAG>
        <VALUE><![CDATA[#PRIMEIROPROCESSO:CA:Unidade_Org#]]></VALUE>
        <XPATH><![CDATA[/CARD/FIELDS/FIELD[NAME='Unidade_Org']/VALUE]]></XPATH>
      </FIELD>
      <FIELD type="AdditionalFields" label="Docente" source-type="AdditionalFields">
        <TAG><![CDATA[#PRIMEIROPROCESSO:CA:Docente#]]></TAG>
        <VALUE><![CDATA[#PRIMEIROPROCESSO:CA:Docente#]]></VALUE>
        <XPATH><![CDATA[/CARD/FIELDS/FIELD[NAME='Docente']/VALUE]]></XPATH>
      </FIELD>
      <FIELD type="AdditionalFields" label="Num_Mecan" source-type="AdditionalFields">
        <TAG><![CDATA[#PRIMEIROPROCESSO:CA:Num_Mecan#]]></TAG>
        <VALUE><![CDATA[#PRIMEIROPROCESSO:CA:Num_Mecan#]]></VALUE>
        <XPATH><![CDATA[/CARD/FIELDS/FIELD[NAME='Num_Mecan']/VALUE]]></XPATH>
      </FIELD>
      <FIELD type="AdditionalFields" label="Num_estudante" source-type="AdditionalFields">
        <TAG><![CDATA[#PRIMEIROPROCESSO:CA:Num_estudante#]]></TAG>
        <VALUE><![CDATA[#PRIMEIROPROCESSO:CA:Num_estudante#]]></VALUE>
        <XPATH><![CDATA[/CARD/FIELDS/FIELD[NAME='Num_estudante']/VALUE]]></XPATH>
      </FIELD>
      <FIELD type="AdditionalFields" label="Tipo" source-type="AdditionalFields">
        <TAG><![CDATA[#PRIMEIROPROCESSO:CA:Tipo#]]></TAG>
        <VALUE><![CDATA[#PRIMEIROPROCESSO:CA:Tipo#]]></VALUE>
        <XPATH><![CDATA[/CARD/FIELDS/FIELD[NAME='Tipo']/VALUE]]></XPATH>
      </FIELD>
      <FIELD type="AdditionalFields" label="Ano_lectivo" source-type="AdditionalFields">
        <TAG><![CDATA[#PRIMEIROPROCESSO:CA:Ano_lectivo#]]></TAG>
        <VALUE><![CDATA[#PRIMEIROPROCESSO:CA:Ano_lectivo#]]></VALUE>
        <XPATH><![CDATA[/CARD/FIELDS/FIELD[NAME='Ano_lectivo']/VALUE]]></XPATH>
      </FIELD>
      <FIELD type="AdditionalFields" label="Curso" source-type="AdditionalFields">
        <TAG><![CDATA[#PRIMEIROPROCESSO:CA:Curso#]]></TAG>
        <VALUE><![CDATA[#PRIMEIROPROCESSO:CA:Curso#]]></VALUE>
        <XPATH><![CDATA[/CARD/FIELDS/FIELD[NAME='Curso']/VALUE]]></XPATH>
      </FIELD>
      <FIELD type="AdditionalFields" label="Modalidade" source-type="AdditionalFields">
        <TAG><![CDATA[#PRIMEIROPROCESSO:CA:Modalidade#]]></TAG>
        <VALUE><![CDATA[#PRIMEIROPROCESSO:CA:Modalidade#]]></VALUE>
        <XPATH><![CDATA[/CARD/FIELDS/FIELD[NAME='Modalidade']/VALUE]]></XPATH>
      </FIELD>
      <FIELD type="AdditionalFields" label="Grupo_RVCC" source-type="AdditionalFields">
        <TAG><![CDATA[#PRIMEIROPROCESSO:CA:Grupo_RVCC#]]></TAG>
        <VALUE><![CDATA[#PRIMEIROPROCESSO:CA:Grupo_RVCC#]]></VALUE>
        <XPATH><![CDATA[/CARD/FIELDS/FIELD[NAME='Grupo_RVCC']/VALUE]]></XPATH>
      </FIELD>
      <FIELD type="AdditionalFields" label="Estado" source-type="AdditionalFields">
        <TAG><![CDATA[#PRIMEIROPROCESSO:CA:Estado#]]></TAG>
        <VALUE><![CDATA[#PRIMEIROPROCESSO:CA:Estado#]]></VALUE>
        <XPATH><![CDATA[/CARD/FIELDS/FIELD[NAME='Estado']/VALUE]]></XPATH>
      </FIELD>
      <FIELD type="AdditionalFields" label="Tipo_registo" source-type="AdditionalFields">
        <TAG><![CDATA[#PRIMEIROPROCESSO:CA:Tipo_registo#]]></TAG>
        <VALUE><![CDATA[#PRIMEIROPROCESSO:CA:Tipo_registo#]]></VALUE>
        <XPATH><![CDATA[/CARD/FIELDS/FIELD[NAME='Tipo_registo']/VALUE]]></XPATH>
      </FIELD>
      <FIELD type="AdditionalFields" label="Matricula" source-type="AdditionalFields">
        <TAG><![CDATA[#PRIMEIROPROCESSO:CA:Matricula#]]></TAG>
        <VALUE><![CDATA[#PRIMEIROPROCESSO:CA:Matricula#]]></VALUE>
        <XPATH><![CDATA[/CARD/FIELDS/FIELD[NAME='Matricula']/VALUE]]></XPATH>
      </FIELD>
      <FIELD type="AdditionalFields" label="Local_afectacao" source-type="AdditionalFields">
        <TAG><![CDATA[#PRIMEIROPROCESSO:CA:Local_afectacao#]]></TAG>
        <VALUE><![CDATA[#PRIMEIROPROCESSO:CA:Local_afectacao#]]></VALUE>
        <XPATH><![CDATA[/CARD/FIELDS/FIELD[NAME='Local_afectacao']/VALUE]]></XPATH>
      </FIELD>
      <FIELD type="AdditionalFields" label="Num_inventario" source-type="AdditionalFields">
        <TAG><![CDATA[#PRIMEIROPROCESSO:CA:Num_inventario#]]></TAG>
        <VALUE><![CDATA[#PRIMEIROPROCESSO:CA:Num_inventario#]]></VALUE>
        <XPATH><![CDATA[/CARD/FIELDS/FIELD[NAME='Num_inventario']/VALUE]]></XPATH>
      </FIELD>
      <FIELD type="AdditionalFields" label="Num_SIIE" source-type="AdditionalFields">
        <TAG><![CDATA[#PRIMEIROPROCESSO:CA:Num_SIIE#]]></TAG>
        <VALUE><![CDATA[#PRIMEIROPROCESSO:CA:Num_SIIE#]]></VALUE>
        <XPATH><![CDATA[/CARD/FIELDS/FIELD[NAME='Num_SIIE']/VALUE]]></XPATH>
      </FIELD>
      <FIELD type="AdditionalFields" label="Tipo_projecto" source-type="AdditionalFields">
        <TAG><![CDATA[#PRIMEIROPROCESSO:CA:Tipo_projecto#]]></TAG>
        <VALUE><![CDATA[#PRIMEIROPROCESSO:CA:Tipo_projecto#]]></VALUE>
        <XPATH><![CDATA[/CARD/FIELDS/FIELD[NAME='Tipo_projecto']/VALUE]]></XPATH>
      </FIELD>
      <FIELD type="AdditionalFields" label="Num_curso_esecs" source-type="AdditionalFields">
        <TAG><![CDATA[#PRIMEIROPROCESSO:CA:Num_curso_esecs#]]></TAG>
        <VALUE><![CDATA[#PRIMEIROPROCESSO:CA:Num_curso_esecs#]]></VALUE>
        <XPATH><![CDATA[/CARD/FIELDS/FIELD[NAME='Num_curso_esecs']/VALUE]]></XPATH>
      </FIELD>
      <FIELD type="AdditionalFields" label="Programa" source-type="AdditionalFields">
        <TAG><![CDATA[#PRIMEIROPROCESSO:CA:Programa#]]></TAG>
        <VALUE><![CDATA[#PRIMEIROPROCESSO:CA:Programa#]]></VALUE>
        <XPATH><![CDATA[/CARD/FIELDS/FIELD[NAME='Programa']/VALUE]]></XPATH>
      </FIELD>
      <FIELD type="AdditionalFields" label="IPL_Tipo_Pedido" source-type="AdditionalFields">
        <TAG><![CDATA[#PRIMEIROPROCESSO:CA:IPL_Tipo_Pedido#]]></TAG>
        <VALUE><![CDATA[#PRIMEIROPROCESSO:CA:IPL_Tipo_Pedido#]]></VALUE>
        <XPATH><![CDATA[/CARD/FIELDS/FIELD[NAME='IPL_Tipo_Pedido']/VALUE]]></XPATH>
      </FIELD>
      <FIELD type="AdditionalFields" label="IPL_Unidade" source-type="AdditionalFields">
        <TAG><![CDATA[#PRIMEIROPROCESSO:CA:IPL_Unidade#]]></TAG>
        <VALUE><![CDATA[#PRIMEIROPROCESSO:CA:IPL_Unidade#]]></VALUE>
        <XPATH><![CDATA[/CARD/FIELDS/FIELD[NAME='IPL_Unidade']/VALUE]]></XPATH>
      </FIELD>
      <FIELD type="AdditionalFields" label="IPL_Nome_Prop" source-type="AdditionalFields">
        <TAG><![CDATA[#PRIMEIROPROCESSO:CA:IPL_Nome_Prop#]]></TAG>
        <VALUE><![CDATA[#PRIMEIROPROCESSO:CA:IPL_Nome_Prop#]]></VALUE>
        <XPATH><![CDATA[/CARD/FIELDS/FIELD[NAME='IPL_Nome_Prop']/VALUE]]></XPATH>
      </FIELD>
      <FIELD type="AdditionalFields" label="IPL_Departament" source-type="AdditionalFields">
        <TAG><![CDATA[#PRIMEIROPROCESSO:CA:IPL_Departament#]]></TAG>
        <VALUE><![CDATA[#PRIMEIROPROCESSO:CA:IPL_Departament#]]></VALUE>
        <XPATH><![CDATA[/CARD/FIELDS/FIELD[NAME='IPL_Departament']/VALUE]]></XPATH>
      </FIELD>
      <FIELD type="AdditionalFields" label="IPL_Unidade_Org" source-type="AdditionalFields">
        <TAG><![CDATA[#PRIMEIROPROCESSO:CA:IPL_Unidade_Org#]]></TAG>
        <VALUE><![CDATA[#PRIMEIROPROCESSO:CA:IPL_Unidade_Org#]]></VALUE>
        <XPATH><![CDATA[/CARD/FIELDS/FIELD[NAME='IPL_Unidade_Org']/VALUE]]></XPATH>
      </FIELD>
      <FIELD type="AdditionalFields" label="IPL_Fund_Maneio" source-type="AdditionalFields">
        <TAG><![CDATA[#PRIMEIROPROCESSO:CA:IPL_Fund_Maneio#]]></TAG>
        <VALUE><![CDATA[#PRIMEIROPROCESSO:CA:IPL_Fund_Maneio#]]></VALUE>
        <XPATH><![CDATA[/CARD/FIELDS/FIELD[NAME='IPL_Fund_Maneio']/VALUE]]></XPATH>
      </FIELD>
      <FIELD type="AdditionalFields" label="IPL_Valor_Total" source-type="AdditionalFields">
        <TAG><![CDATA[#PRIMEIROPROCESSO:CA:IPL_Valor_Total#]]></TAG>
        <VALUE><![CDATA[#PRIMEIROPROCESSO:CA:IPL_Valor_Total#]]></VALUE>
        <XPATH><![CDATA[/CARD/FIELDS/FIELD[NAME='IPL_Valor_Total']/VALUE]]></XPATH>
      </FIELD>
      <FIELD type="AdditionalFields" label="IPL_Info_Econom" source-type="AdditionalFields">
        <TAG><![CDATA[#PRIMEIROPROCESSO:CA:IPL_Info_Econom#]]></TAG>
        <VALUE><![CDATA[#PRIMEIROPROCESSO:CA:IPL_Info_Econom#]]></VALUE>
        <XPATH><![CDATA[/CARD/FIELDS/FIELD[NAME='IPL_Info_Econom']/VALUE]]></XPATH>
      </FIELD>
      <FIELD type="AdditionalFields" label="IPL_Info_Arm" source-type="AdditionalFields">
        <TAG><![CDATA[#PRIMEIROPROCESSO:CA:IPL_Info_Arm#]]></TAG>
        <VALUE><![CDATA[#PRIMEIROPROCESSO:CA:IPL_Info_Arm#]]></VALUE>
        <XPATH><![CDATA[/CARD/FIELDS/FIELD[NAME='IPL_Info_Arm']/VALUE]]></XPATH>
      </FIELD>
      <FIELD type="AdditionalFields" label="IPL_Url_Edicao" source-type="AdditionalFields">
        <TAG><![CDATA[#PRIMEIROPROCESSO:CA:IPL_Url_Edicao#]]></TAG>
        <VALUE><![CDATA[#PRIMEIROPROCESSO:CA:IPL_Url_Edicao#]]></VALUE>
        <XPATH><![CDATA[/CARD/FIELDS/FIELD[NAME='IPL_Url_Edicao']/VALUE]]></XPATH>
      </FIELD>
      <FIELD type="AdditionalFields" label="IPL_Email_Prop" source-type="AdditionalFields">
        <TAG><![CDATA[#PRIMEIROPROCESSO:CA:IPL_Email_Prop#]]></TAG>
        <VALUE><![CDATA[#PRIMEIROPROCESSO:CA:IPL_Email_Prop#]]></VALUE>
        <XPATH><![CDATA[/CARD/FIELDS/FIELD[NAME='IPL_Email_Prop']/VALUE]]></XPATH>
      </FIELD>
      <FIELD type="AdditionalFields" label="IPL_Registo_Ant" source-type="AdditionalFields">
        <TAG><![CDATA[#PRIMEIROPROCESSO:CA:IPL_Registo_Ant#]]></TAG>
        <VALUE><![CDATA[#PRIMEIROPROCESSO:CA:IPL_Registo_Ant#]]></VALUE>
        <XPATH><![CDATA[/CARD/FIELDS/FIELD[NAME='IPL_Registo_Ant']/VALUE]]></XPATH>
      </FIELD>
      <FIELD type="AdditionalFields" label="IPL_Editavel" source-type="AdditionalFields">
        <TAG><![CDATA[#PRIMEIROPROCESSO:CA:IPL_Editavel#]]></TAG>
        <VALUE><![CDATA[#PRIMEIROPROCESSO:CA:IPL_Editavel#]]></VALUE>
        <XPATH><![CDATA[/CARD/FIELDS/FIELD[NAME='IPL_Editavel']/VALUE]]></XPATH>
      </FIELD>
      <FIELD type="AdditionalFields" label="Teste_exemplo" source-type="AdditionalFields">
        <TAG><![CDATA[#PRIMEIROPROCESSO:CA:Teste_exemplo#]]></TAG>
        <VALUE><![CDATA[#PRIMEIROPROCESSO:CA:Teste_exemplo#]]></VALUE>
        <XPATH><![CDATA[/CARD/FIELDS/FIELD[NAME='Teste_exemplo']/VALUE]]></XPATH>
      </FIELD>
      <FIELD type="AdditionalFields" label="IPL_GIAF" source-type="AdditionalFields">
        <TAG><![CDATA[#PRIMEIROPROCESSO:CA:IPL_GIAF#]]></TAG>
        <VALUE><![CDATA[#PRIMEIROPROCESSO:CA:IPL_GIAF#]]></VALUE>
        <XPATH><![CDATA[/CARD/FIELDS/FIELD[NAME='IPL_GIAF']/VALUE]]></XPATH>
      </FIELD>
      <FIELD type="AdditionalFields" label="P_____Nome_Doc" source-type="AdditionalFields">
        <TAG><![CDATA[#PRIMEIROPROCESSO:CA:P_____Nome_Doc#]]></TAG>
        <VALUE><![CDATA[#PRIMEIROPROCESSO:CA:P_____Nome_Doc#]]></VALUE>
        <XPATH><![CDATA[/CARD/FIELDS/FIELD[NAME='P_____Nome_Doc']/VALUE]]></XPATH>
      </FIELD>
      <FIELD type="AdditionalFields" label="Pauta_Cod_Pauta" source-type="AdditionalFields">
        <TAG><![CDATA[#PRIMEIROPROCESSO:CA:Pauta_Cod_Pauta#]]></TAG>
        <VALUE><![CDATA[#PRIMEIROPROCESSO:CA:Pauta_Cod_Pauta#]]></VALUE>
        <XPATH><![CDATA[/CARD/FIELDS/FIELD[NAME='Pauta_Cod_Pauta']/VALUE]]></XPATH>
      </FIELD>
      <FIELD type="AdditionalFields" label="Pauta_Cod_Doc" source-type="AdditionalFields">
        <TAG><![CDATA[#PRIMEIROPROCESSO:CA:Pauta_Cod_Doc#]]></TAG>
        <VALUE><![CDATA[#PRIMEIROPROCESSO:CA:Pauta_Cod_Doc#]]></VALUE>
        <XPATH><![CDATA[/CARD/FIELDS/FIELD[NAME='Pauta_Cod_Doc']/VALUE]]></XPATH>
      </FIELD>
      <FIELD type="AdditionalFields" label="Pauta_Cod_Seg" source-type="AdditionalFields">
        <TAG><![CDATA[#PRIMEIROPROCESSO:CA:Pauta_Cod_Seg#]]></TAG>
        <VALUE><![CDATA[#PRIMEIROPROCESSO:CA:Pauta_Cod_Seg#]]></VALUE>
        <XPATH><![CDATA[/CARD/FIELDS/FIELD[NAME='Pauta_Cod_Seg']/VALUE]]></XPATH>
      </FIELD>
      <FIELD type="AdditionalFields" label="P_____Unid_Org" source-type="AdditionalFields">
        <TAG><![CDATA[#PRIMEIROPROCESSO:CA:P_____Unid_Org#]]></TAG>
        <VALUE><![CDATA[#PRIMEIROPROCESSO:CA:P_____Unid_Org#]]></VALUE>
        <XPATH><![CDATA[/CARD/FIELDS/FIELD[NAME='P_____Unid_Org']/VALUE]]></XPATH>
      </FIELD>
      <FIELD type="AdditionalFields" label="Pauta_Ano_Lec" source-type="AdditionalFields">
        <TAG><![CDATA[#PRIMEIROPROCESSO:CA:Pauta_Ano_Lec#]]></TAG>
        <VALUE><![CDATA[#PRIMEIROPROCESSO:CA:Pauta_Ano_Lec#]]></VALUE>
        <XPATH><![CDATA[/CARD/FIELDS/FIELD[NAME='Pauta_Ano_Lec']/VALUE]]></XPATH>
      </FIELD>
      <FIELD type="AdditionalFields" label="Pauta_Cod_UCurr" source-type="AdditionalFields">
        <TAG><![CDATA[#PRIMEIROPROCESSO:CA:Pauta_Cod_UCurr#]]></TAG>
        <VALUE><![CDATA[#PRIMEIROPROCESSO:CA:Pauta_Cod_UCurr#]]></VALUE>
        <XPATH><![CDATA[/CARD/FIELDS/FIELD[NAME='Pauta_Cod_UCurr']/VALUE]]></XPATH>
      </FIELD>
      <FIELD type="AdditionalFields" label="P_____End_Email" source-type="AdditionalFields">
        <TAG><![CDATA[#PRIMEIROPROCESSO:CA:P_____End_Email#]]></TAG>
        <VALUE><![CDATA[#PRIMEIROPROCESSO:CA:P_____End_Email#]]></VALUE>
        <XPATH><![CDATA[/CARD/FIELDS/FIELD[NAME='P_____End_Email']/VALUE]]></XPATH>
      </FIELD>
      <FIELD type="AdditionalFields" label="Pauta_Periodo" source-type="AdditionalFields">
        <TAG><![CDATA[#PRIMEIROPROCESSO:CA:Pauta_Periodo#]]></TAG>
        <VALUE><![CDATA[#PRIMEIROPROCESSO:CA:Pauta_Periodo#]]></VALUE>
        <XPATH><![CDATA[/CARD/FIELDS/FIELD[NAME='Pauta_Periodo']/VALUE]]></XPATH>
      </FIELD>
      <FIELD type="AdditionalFields" label="P_____Epoc_Aval" source-type="AdditionalFields">
        <TAG><![CDATA[#PRIMEIROPROCESSO:CA:P_____Epoc_Aval#]]></TAG>
        <VALUE><![CDATA[#PRIMEIROPROCESSO:CA:P_____Epoc_Aval#]]></VALUE>
        <XPATH><![CDATA[/CARD/FIELDS/FIELD[NAME='P_____Epoc_Aval']/VALUE]]></XPATH>
      </FIELD>
      <FIELD type="AdditionalFields" label="P_____N_Pag_Liv" source-type="AdditionalFields">
        <TAG><![CDATA[#PRIMEIROPROCESSO:CA:P_____N_Pag_Liv#]]></TAG>
        <VALUE><![CDATA[#PRIMEIROPROCESSO:CA:P_____N_Pag_Liv#]]></VALUE>
        <XPATH><![CDATA[/CARD/FIELDS/FIELD[NAME='P_____N_Pag_Liv']/VALUE]]></XPATH>
      </FIELD>
      <FIELD type="AdditionalFields" label="P_____Data_Reg" source-type="AdditionalFields">
        <TAG><![CDATA[#PRIMEIROPROCESSO:CA:P_____Data_Reg#]]></TAG>
        <VALUE><![CDATA[#PRIMEIROPROCESSO:CA:P_____Data_Reg#]]></VALUE>
        <XPATH><![CDATA[/CARD/FIELDS/FIELD[NAME='P_____Data_Reg']/VALUE]]></XPATH>
      </FIELD>
      <FIELD type="AdditionalFields" label="P_____D_Un_Curr" source-type="AdditionalFields">
        <TAG><![CDATA[#PRIMEIROPROCESSO:CA:P_____D_Un_Curr#]]></TAG>
        <VALUE><![CDATA[#PRIMEIROPROCESSO:CA:P_____D_Un_Curr#]]></VALUE>
        <XPATH><![CDATA[/CARD/FIELDS/FIELD[NAME='P_____D_Un_Curr']/VALUE]]></XPATH>
      </FIELD>
      <FIELD type="AdditionalFields" label="Pauta_Disciplin" source-type="AdditionalFields">
        <TAG><![CDATA[#PRIMEIROPROCESSO:CA:Pauta_Disciplin#]]></TAG>
        <VALUE><![CDATA[#PRIMEIROPROCESSO:CA:Pauta_Disciplin#]]></VALUE>
        <XPATH><![CDATA[/CARD/FIELDS/FIELD[NAME='Pauta_Disciplin']/VALUE]]></XPATH>
      </FIELD>
      <FIELD type="AdditionalFields" label="Pauta_Turma" source-type="AdditionalFields">
        <TAG><![CDATA[#PRIMEIROPROCESSO:CA:Pauta_Turma#]]></TAG>
        <VALUE><![CDATA[#PRIMEIROPROCESSO:CA:Pauta_Turma#]]></VALUE>
        <XPATH><![CDATA[/CARD/FIELDS/FIELD[NAME='Pauta_Turma']/VALUE]]></XPATH>
      </FIELD>
      <FIELD type="AdditionalFields" label="Pauta_Epoca" source-type="AdditionalFields">
        <TAG><![CDATA[#PRIMEIROPROCESSO:CA:Pauta_Epoca#]]></TAG>
        <VALUE><![CDATA[#PRIMEIROPROCESSO:CA:Pauta_Epoca#]]></VALUE>
        <XPATH><![CDATA[/CARD/FIELDS/FIELD[NAME='Pauta_Epoca']/VALUE]]></XPATH>
      </FIELD>
      <FIELD type="AdditionalFields" label="Pauta_Curso" source-type="AdditionalFields">
        <TAG><![CDATA[#PRIMEIROPROCESSO:CA:Pauta_Curso#]]></TAG>
        <VALUE><![CDATA[#PRIMEIROPROCESSO:CA:Pauta_Curso#]]></VALUE>
        <XPATH><![CDATA[/CARD/FIELDS/FIELD[NAME='Pauta_Curso']/VALUE]]></XPATH>
      </FIELD>
      <FIELD type="AdditionalFields" label="Pauta_Cod_Curso" source-type="AdditionalFields">
        <TAG><![CDATA[#PRIMEIROPROCESSO:CA:Pauta_Cod_Curso#]]></TAG>
        <VALUE><![CDATA[#PRIMEIROPROCESSO:CA:Pauta_Cod_Curso#]]></VALUE>
        <XPATH><![CDATA[/CARD/FIELDS/FIELD[NAME='Pauta_Cod_Curso']/VALUE]]></XPATH>
      </FIELD>
      <FIELD type="AdditionalFields" label="N_ident_inst" source-type="AdditionalFields">
        <TAG><![CDATA[#PRIMEIROPROCESSO:CA:N_ident_inst#]]></TAG>
        <VALUE><![CDATA[#PRIMEIROPROCESSO:CA:N_ident_inst#]]></VALUE>
        <XPATH><![CDATA[/CARD/FIELDS/FIELD[NAME='N_ident_inst']/VALUE]]></XPATH>
      </FIELD>
      <FIELD type="AdditionalFields" label="num_registo" source-type="AdditionalFields">
        <TAG><![CDATA[#PRIMEIROPROCESSO:CA:num_registo#]]></TAG>
        <VALUE><![CDATA[#PRIMEIROPROCESSO:CA:num_registo#]]></VALUE>
        <XPATH><![CDATA[/CARD/FIELDS/FIELD[NAME='num_registo']/VALUE]]></XPATH>
      </FIELD>
      <FIELD type="AdditionalFields" label="n_pedido" source-type="AdditionalFields">
        <TAG><![CDATA[#PRIMEIROPROCESSO:CA:n_pedido#]]></TAG>
        <VALUE><![CDATA[#PRIMEIROPROCESSO:CA:n_pedido#]]></VALUE>
        <XPATH><![CDATA[/CARD/FIELDS/FIELD[NAME='n_pedido']/VALUE]]></XPATH>
      </FIELD>
      <FIELD type="AdditionalFields" label="ClasseEntidade" source-type="AdditionalFields">
        <TAG><![CDATA[#PRIMEIROPROCESSO:CA:ClasseEntidade#]]></TAG>
        <VALUE><![CDATA[#PRIMEIROPROCESSO:CA:ClasseEntidade#]]></VALUE>
        <XPATH><![CDATA[/CARD/FIELDS/FIELD[NAME='ClasseEntidade']/VALUE]]></XPATH>
      </FIELD>
    </NODE>
  </NODE>
  <NODE label="Registo" type="Card" source-type="CardTemplate" replaceValue="false">
    <FIELD label="Nº de Registo">
      <TAG><![CDATA[#REGISTO:NUMERO#]]></TAG>
      <VALUE><![CDATA[#REGISTO:NUMERO#]]></VALUE>
      <XPATH/>
    </FIELD>
    <FIELD label="Código de barras do Nº de Registo" dtype="barcode">
      <TAG><![CDATA[#REGISTO:CODIGOBARRAS#]]></TAG>
      <VALUE>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</VALUE>
      <XPATH/>
    </FIELD>
    <FIELD label="Assunto">
      <TAG><![CDATA[#REGISTO:ASSUNTO#]]></TAG>
      <VALUE><![CDATA[#REGISTO:ASSUNTO#]]></VALUE>
      <XPATH/>
    </FIELD>
    <FIELD label="Observações">
      <TAG><![CDATA[#REGISTO:OBSERVACOES#]]></TAG>
      <VALUE><![CDATA[#REGISTO:OBSERVACOES#]]></VALUE>
      <XPATH/>
    </FIELD>
    <FIELD label="Data" dtype="D">
      <TAG><![CDATA[#REGISTO:DATA#]]></TAG>
      <VALUE><![CDATA[#REGISTO:DATA#]]></VALUE>
      <XPATH/>
    </FIELD>
    <NODE label="Classificação" type="CardClassitication">
      <FIELD label="Descrição">
        <TAG><![CDATA[#REGISTO:CLASSIFICACAO:1:DESCRICAO#]]></TAG>
        <VALUE><![CDATA[#REGISTO:CLASSIFICACAO:1:DESCRICAO#]]></VALUE>
        <XPATH/>
      </FIELD>
      <FIELD label="Código">
        <TAG><![CDATA[#REGISTO:CLASSIFICACAO:1:CODIGO#]]></TAG>
        <VALUE><![CDATA[#REGISTO:CLASSIFICACAO:1:CODIGO#]]></VALUE>
        <XPATH/>
      </FIELD>
    </NODE>
    <NODE label="Processo" type="CardProcess">
      <FIELD label="Código">
        <TAG><![CDATA[#REGISTO:PROCESSO:1:CODIGO#]]></TAG>
        <VALUE><![CDATA[#REGISTO:PROCESSO:1:CODIGO#]]></VALUE>
        <XPATH/>
      </FIELD>
      <FIELD label="Assunto">
        <TAG><![CDATA[#REGISTO:PROCESSO:1:ASSUNTO#]]></TAG>
        <VALUE><![CDATA[#REGISTO:PROCESSO:1:ASSUNTO#]]></VALUE>
        <XPATH/>
      </FIELD>
    </NODE>
    <NODE label="Entidade" type="CardEntity">
      <FIELD label="Nome">
        <TAG><![CDATA[#REGISTO:ENTIDADE:NOME#]]></TAG>
        <VALUE><![CDATA[#REGISTO:ENTIDADE:NOME#]]></VALUE>
        <XPATH><![CDATA[/CARD/ENTITIES/ENTITY[TYPE='P']/NAME]]></XPATH>
      </FIELD>
      <FIELD label="Organização">
        <TAG><![CDATA[#REGISTO:ENTIDADE:ORGANIZAÇÃO#]]></TAG>
        <VALUE><![CDATA[#REGISTO:ENTIDADE:ORGANIZAÇÃO#]]></VALUE>
        <XPATH><![CDATA[/CARD/ENTITIES/ENTITY[TYPE='P']/ORGANIZATION]]></XPATH>
      </FIELD>
      <FIELD label="Email">
        <TAG><![CDATA[#REGISTO:ENTIDADE:EMAIL#]]></TAG>
        <VALUE><![CDATA[#REGISTO:ENTIDADE:EMAIL#]]></VALUE>
        <XPATH><![CDATA[/CARD/ENTITIES/ENTITY[TYPE='P']/EMAIL]]></XPATH>
      </FIELD>
      <FIELD type="EntityFields" label="Tratamento" source-type="EntityFields">
        <TAG><![CDATA[#REGISTO:ENTIDADE:Tratamento#]]></TAG>
        <VALUE><![CDATA[Tratamento]]></VALUE>
        <XPATH><![CDATA[/CARD/ENTITIES/ENTITY[TYPE='P']/PROPERTIES/PROPERTY[NAME='Tratamento']/VALUE]]></XPATH>
      </FIELD>
      <FIELD type="EntityFields" label="Título" source-type="EntityFields">
        <TAG><![CDATA[#REGISTO:ENTIDADE:Título#]]></TAG>
        <VALUE><![CDATA[Título]]></VALUE>
        <XPATH><![CDATA[/CARD/ENTITIES/ENTITY[TYPE='P']/PROPERTIES/PROPERTY[NAME='Título']/VALUE]]></XPATH>
      </FIELD>
      <FIELD type="EntityFields" label="Telefone" source-type="EntityFields">
        <TAG><![CDATA[#REGISTO:ENTIDADE:Telefone#]]></TAG>
        <VALUE><![CDATA[Telefone]]></VALUE>
        <XPATH><![CDATA[/CARD/ENTITIES/ENTITY[TYPE='P']/PROPERTIES/PROPERTY[NAME='Telefone']/VALUE]]></XPATH>
      </FIELD>
      <FIELD type="EntityFields" label="Fax" source-type="EntityFields">
        <TAG><![CDATA[#REGISTO:ENTIDADE:Fax#]]></TAG>
        <VALUE><![CDATA[Fax]]></VALUE>
        <XPATH><![CDATA[/CARD/ENTITIES/ENTITY[TYPE='P']/PROPERTIES/PROPERTY[NAME='Fax']/VALUE]]></XPATH>
      </FIELD>
      <FIELD type="EntityFields" label="Telemóvel" source-type="EntityFields">
        <TAG><![CDATA[#REGISTO:ENTIDADE:Telemóvel#]]></TAG>
        <VALUE><![CDATA[Telemóvel]]></VALUE>
        <XPATH><![CDATA[/CARD/ENTITIES/ENTITY[TYPE='P']/PROPERTIES/PROPERTY[NAME='Telemóvel']/VALUE]]></XPATH>
      </FIELD>
      <FIELD type="EntityFields" label="Morada" source-type="EntityFields">
        <TAG><![CDATA[#REGISTO:ENTIDADE:Morada#]]></TAG>
        <VALUE><![CDATA[Morada]]></VALUE>
        <XPATH><![CDATA[/CARD/ENTITIES/ENTITY[TYPE='P']/PROPERTIES/PROPERTY[NAME='Morada']/VALUE]]></XPATH>
      </FIELD>
      <FIELD type="EntityFields" label="Localidade" source-type="EntityFields">
        <TAG><![CDATA[#REGISTO:ENTIDADE:Localidade#]]></TAG>
        <VALUE><![CDATA[Localidade]]></VALUE>
        <XPATH><![CDATA[/CARD/ENTITIES/ENTITY[TYPE='P']/PROPERTIES/PROPERTY[NAME='Localidade']/VALUE]]></XPATH>
      </FIELD>
      <FIELD type="EntityFields" label="Codigo_Postal" source-type="EntityFields">
        <TAG><![CDATA[#REGISTO:ENTIDADE:Codigo_Postal#]]></TAG>
        <VALUE><![CDATA[Codigo_Postal]]></VALUE>
        <XPATH><![CDATA[/CARD/ENTITIES/ENTITY[TYPE='P']/PROPERTIES/PROPERTY[NAME='Codigo_Postal']/VALUE]]></XPATH>
      </FIELD>
      <FIELD type="EntityFields" label="País" source-type="EntityFields">
        <TAG><![CDATA[#REGISTO:ENTIDADE:País#]]></TAG>
        <VALUE><![CDATA[País]]></VALUE>
        <XPATH><![CDATA[/CARD/ENTITIES/ENTITY[TYPE='P']/PROPERTIES/PROPERTY[NAME='País']/VALUE]]></XPATH>
      </FIELD>
      <FIELD type="EntityFields" label="HomePage" source-type="EntityFields">
        <TAG><![CDATA[#REGISTO:ENTIDADE:HomePage#]]></TAG>
        <VALUE><![CDATA[HomePage]]></VALUE>
        <XPATH><![CDATA[/CARD/ENTITIES/ENTITY[TYPE='P']/PROPERTIES/PROPERTY[NAME='HomePage']/VALUE]]></XPATH>
      </FIELD>
      <FIELD type="EntityFields" label="NIF" source-type="EntityFields">
        <TAG><![CDATA[#REGISTO:ENTIDADE:NIF#]]></TAG>
        <VALUE><![CDATA[NIF]]></VALUE>
        <XPATH><![CDATA[/CARD/ENTITIES/ENTITY[TYPE='P']/PROPERTIES/PROPERTY[NAME='NIF']/VALUE]]></XPATH>
      </FIELD>
    </NODE>
    <NODE label="Distribuição" type="CardDistribution">
      <FIELD label="Código">
        <TAG><![CDATA[#REGISTO:DISTRIBUICAO:CODIGO#]]></TAG>
        <VALUE><![CDATA[#REGISTO:DISTRIBUICAO:CODIGO#]]></VALUE>
        <XPATH/>
      </FIELD>
      <FIELD label="Assunto">
        <TAG><![CDATA[#REGISTO:DISTRIBUICAO:ASSUNTO#]]></TAG>
        <VALUE><![CDATA[#REGISTO:DISTRIBUICAO:ASSUNTO#]]></VALUE>
        <XPATH/>
      </FIELD>
    </NODE>
    <NODE label="Documento" type="CardDocument">
      <FIELD label="Referência">
        <TAG><![CDATA[#REGISTO:DOCUMENTO:REFERENCIA#]]></TAG>
        <VALUE><![CDATA[#REGISTO:DOCUMENTO:REFERENCIA#]]></VALUE>
        <XPATH/>
      </FIELD>
      <FIELD label="Tipo de Documento">
        <TAG><![CDATA[#REGISTO:DOCUMENTO:TIPO#]]></TAG>
        <VALUE><![CDATA[#REGISTO:DOCUMENTO:TIPO#]]></VALUE>
        <XPATH/>
      </FIELD>
      <FIELD label="Data na Origem" dtype="D">
        <TAG><![CDATA[#REGISTO:DOCUMENTO:DATAORIGEM#]]></TAG>
        <VALUE><![CDATA[#REGISTO:DOCUMENTO:DATAORIGEM#]]></VALUE>
        <XPATH/>
      </FIELD>
    </NODE>
    <NODE label="Campos Adicionais..." isWindowSelector="true">
      <FIELD type="AdditionalFields" label="Custom_string" source-type="AdditionalFields">
        <TAG><![CDATA[#REGISTO:CA:Custom_string#]]></TAG>
        <VALUE><![CDATA[#REGISTO:CA:Custom_string#]]></VALUE>
        <XPATH><![CDATA[/CARD/FIELDS/FIELD[NAME='Custom_string']/VALUE]]></XPATH>
      </FIELD>
      <FIELD type="AdditionalFields" label="Custom_data" source-type="AdditionalFields">
        <TAG><![CDATA[#REGISTO:CA:Custom_data#]]></TAG>
        <VALUE><![CDATA[#REGISTO:CA:Custom_data#]]></VALUE>
        <XPATH><![CDATA[/CARD/FIELDS/FIELD[NAME='Custom_data']/VALUE]]></XPATH>
      </FIELD>
      <FIELD type="AdditionalFields" label="Custom_num" source-type="AdditionalFields">
        <TAG><![CDATA[#REGISTO:CA:Custom_num#]]></TAG>
        <VALUE><![CDATA[#REGISTO:CA:Custom_num#]]></VALUE>
        <XPATH><![CDATA[/CARD/FIELDS/FIELD[NAME='Custom_num']/VALUE]]></XPATH>
      </FIELD>
      <FIELD type="AdditionalFields" label="Custom_bool" source-type="AdditionalFields">
        <TAG><![CDATA[#REGISTO:CA:Custom_bool#]]></TAG>
        <VALUE><![CDATA[#REGISTO:CA:Custom_bool#]]></VALUE>
        <XPATH><![CDATA[/CARD/FIELDS/FIELD[NAME='Custom_bool']/VALUE]]></XPATH>
      </FIELD>
      <FIELD type="AdditionalFields" label="Custom_list" source-type="AdditionalFields">
        <TAG><![CDATA[#REGISTO:CA:Custom_list#]]></TAG>
        <VALUE><![CDATA[#REGISTO:CA:Custom_list#]]></VALUE>
        <XPATH><![CDATA[/CARD/FIELDS/FIELD[NAME='Custom_list']/VALUE]]></XPATH>
      </FIELD>
      <FIELD type="AdditionalFields" label="Unidade_Org" source-type="AdditionalFields">
        <TAG><![CDATA[#REGISTO:CA:Unidade_Org#]]></TAG>
        <VALUE><![CDATA[#REGISTO:CA:Unidade_Org#]]></VALUE>
        <XPATH><![CDATA[/CARD/FIELDS/FIELD[NAME='Unidade_Org']/VALUE]]></XPATH>
      </FIELD>
      <FIELD type="AdditionalFields" label="Docente" source-type="AdditionalFields">
        <TAG><![CDATA[#REGISTO:CA:Docente#]]></TAG>
        <VALUE><![CDATA[#REGISTO:CA:Docente#]]></VALUE>
        <XPATH><![CDATA[/CARD/FIELDS/FIELD[NAME='Docente']/VALUE]]></XPATH>
      </FIELD>
      <FIELD type="AdditionalFields" label="Num_Mecan" source-type="AdditionalFields">
        <TAG><![CDATA[#REGISTO:CA:Num_Mecan#]]></TAG>
        <VALUE><![CDATA[#REGISTO:CA:Num_Mecan#]]></VALUE>
        <XPATH><![CDATA[/CARD/FIELDS/FIELD[NAME='Num_Mecan']/VALUE]]></XPATH>
      </FIELD>
      <FIELD type="AdditionalFields" label="Num_estudante" source-type="AdditionalFields">
        <TAG><![CDATA[#REGISTO:CA:Num_estudante#]]></TAG>
        <VALUE><![CDATA[#REGISTO:CA:Num_estudante#]]></VALUE>
        <XPATH><![CDATA[/CARD/FIELDS/FIELD[NAME='Num_estudante']/VALUE]]></XPATH>
      </FIELD>
      <FIELD type="AdditionalFields" label="Tipo" source-type="AdditionalFields">
        <TAG><![CDATA[#REGISTO:CA:Tipo#]]></TAG>
        <VALUE><![CDATA[#REGISTO:CA:Tipo#]]></VALUE>
        <XPATH><![CDATA[/CARD/FIELDS/FIELD[NAME='Tipo']/VALUE]]></XPATH>
      </FIELD>
      <FIELD type="AdditionalFields" label="Ano_lectivo" source-type="AdditionalFields">
        <TAG><![CDATA[#REGISTO:CA:Ano_lectivo#]]></TAG>
        <VALUE><![CDATA[#REGISTO:CA:Ano_lectivo#]]></VALUE>
        <XPATH><![CDATA[/CARD/FIELDS/FIELD[NAME='Ano_lectivo']/VALUE]]></XPATH>
      </FIELD>
      <FIELD type="AdditionalFields" label="Curso" source-type="AdditionalFields">
        <TAG><![CDATA[#REGISTO:CA:Curso#]]></TAG>
        <VALUE><![CDATA[#REGISTO:CA:Curso#]]></VALUE>
        <XPATH><![CDATA[/CARD/FIELDS/FIELD[NAME='Curso']/VALUE]]></XPATH>
      </FIELD>
      <FIELD type="AdditionalFields" label="Modalidade" source-type="AdditionalFields">
        <TAG><![CDATA[#REGISTO:CA:Modalidade#]]></TAG>
        <VALUE><![CDATA[#REGISTO:CA:Modalidade#]]></VALUE>
        <XPATH><![CDATA[/CARD/FIELDS/FIELD[NAME='Modalidade']/VALUE]]></XPATH>
      </FIELD>
      <FIELD type="AdditionalFields" label="Grupo_RVCC" source-type="AdditionalFields">
        <TAG><![CDATA[#REGISTO:CA:Grupo_RVCC#]]></TAG>
        <VALUE><![CDATA[#REGISTO:CA:Grupo_RVCC#]]></VALUE>
        <XPATH><![CDATA[/CARD/FIELDS/FIELD[NAME='Grupo_RVCC']/VALUE]]></XPATH>
      </FIELD>
      <FIELD type="AdditionalFields" label="Estado" source-type="AdditionalFields">
        <TAG><![CDATA[#REGISTO:CA:Estado#]]></TAG>
        <VALUE><![CDATA[#REGISTO:CA:Estado#]]></VALUE>
        <XPATH><![CDATA[/CARD/FIELDS/FIELD[NAME='Estado']/VALUE]]></XPATH>
      </FIELD>
      <FIELD type="AdditionalFields" label="Tipo_registo" source-type="AdditionalFields">
        <TAG><![CDATA[#REGISTO:CA:Tipo_registo#]]></TAG>
        <VALUE><![CDATA[#REGISTO:CA:Tipo_registo#]]></VALUE>
        <XPATH><![CDATA[/CARD/FIELDS/FIELD[NAME='Tipo_registo']/VALUE]]></XPATH>
      </FIELD>
      <FIELD type="AdditionalFields" label="Matricula" source-type="AdditionalFields">
        <TAG><![CDATA[#REGISTO:CA:Matricula#]]></TAG>
        <VALUE><![CDATA[#REGISTO:CA:Matricula#]]></VALUE>
        <XPATH><![CDATA[/CARD/FIELDS/FIELD[NAME='Matricula']/VALUE]]></XPATH>
      </FIELD>
      <FIELD type="AdditionalFields" label="Local_afectacao" source-type="AdditionalFields">
        <TAG><![CDATA[#REGISTO:CA:Local_afectacao#]]></TAG>
        <VALUE><![CDATA[#REGISTO:CA:Local_afectacao#]]></VALUE>
        <XPATH><![CDATA[/CARD/FIELDS/FIELD[NAME='Local_afectacao']/VALUE]]></XPATH>
      </FIELD>
      <FIELD type="AdditionalFields" label="Num_inventario" source-type="AdditionalFields">
        <TAG><![CDATA[#REGISTO:CA:Num_inventario#]]></TAG>
        <VALUE><![CDATA[#REGISTO:CA:Num_inventario#]]></VALUE>
        <XPATH><![CDATA[/CARD/FIELDS/FIELD[NAME='Num_inventario']/VALUE]]></XPATH>
      </FIELD>
      <FIELD type="AdditionalFields" label="Num_SIIE" source-type="AdditionalFields">
        <TAG><![CDATA[#REGISTO:CA:Num_SIIE#]]></TAG>
        <VALUE><![CDATA[#REGISTO:CA:Num_SIIE#]]></VALUE>
        <XPATH><![CDATA[/CARD/FIELDS/FIELD[NAME='Num_SIIE']/VALUE]]></XPATH>
      </FIELD>
      <FIELD type="AdditionalFields" label="Tipo_projecto" source-type="AdditionalFields">
        <TAG><![CDATA[#REGISTO:CA:Tipo_projecto#]]></TAG>
        <VALUE><![CDATA[#REGISTO:CA:Tipo_projecto#]]></VALUE>
        <XPATH><![CDATA[/CARD/FIELDS/FIELD[NAME='Tipo_projecto']/VALUE]]></XPATH>
      </FIELD>
      <FIELD type="AdditionalFields" label="Num_curso_esecs" source-type="AdditionalFields">
        <TAG><![CDATA[#REGISTO:CA:Num_curso_esecs#]]></TAG>
        <VALUE><![CDATA[#REGISTO:CA:Num_curso_esecs#]]></VALUE>
        <XPATH><![CDATA[/CARD/FIELDS/FIELD[NAME='Num_curso_esecs']/VALUE]]></XPATH>
      </FIELD>
      <FIELD type="AdditionalFields" label="Programa" source-type="AdditionalFields">
        <TAG><![CDATA[#REGISTO:CA:Programa#]]></TAG>
        <VALUE><![CDATA[#REGISTO:CA:Programa#]]></VALUE>
        <XPATH><![CDATA[/CARD/FIELDS/FIELD[NAME='Programa']/VALUE]]></XPATH>
      </FIELD>
      <FIELD type="AdditionalFields" label="IPL_Tipo_Pedido" source-type="AdditionalFields">
        <TAG><![CDATA[#REGISTO:CA:IPL_Tipo_Pedido#]]></TAG>
        <VALUE><![CDATA[#REGISTO:CA:IPL_Tipo_Pedido#]]></VALUE>
        <XPATH><![CDATA[/CARD/FIELDS/FIELD[NAME='IPL_Tipo_Pedido']/VALUE]]></XPATH>
      </FIELD>
      <FIELD type="AdditionalFields" label="IPL_Unidade" source-type="AdditionalFields">
        <TAG><![CDATA[#REGISTO:CA:IPL_Unidade#]]></TAG>
        <VALUE><![CDATA[#REGISTO:CA:IPL_Unidade#]]></VALUE>
        <XPATH><![CDATA[/CARD/FIELDS/FIELD[NAME='IPL_Unidade']/VALUE]]></XPATH>
      </FIELD>
      <FIELD type="AdditionalFields" label="IPL_Nome_Prop" source-type="AdditionalFields">
        <TAG><![CDATA[#REGISTO:CA:IPL_Nome_Prop#]]></TAG>
        <VALUE><![CDATA[#REGISTO:CA:IPL_Nome_Prop#]]></VALUE>
        <XPATH><![CDATA[/CARD/FIELDS/FIELD[NAME='IPL_Nome_Prop']/VALUE]]></XPATH>
      </FIELD>
      <FIELD type="AdditionalFields" label="IPL_Departament" source-type="AdditionalFields">
        <TAG><![CDATA[#REGISTO:CA:IPL_Departament#]]></TAG>
        <VALUE><![CDATA[#REGISTO:CA:IPL_Departament#]]></VALUE>
        <XPATH><![CDATA[/CARD/FIELDS/FIELD[NAME='IPL_Departament']/VALUE]]></XPATH>
      </FIELD>
      <FIELD type="AdditionalFields" label="IPL_Unidade_Org" source-type="AdditionalFields">
        <TAG><![CDATA[#REGISTO:CA:IPL_Unidade_Org#]]></TAG>
        <VALUE><![CDATA[#REGISTO:CA:IPL_Unidade_Org#]]></VALUE>
        <XPATH><![CDATA[/CARD/FIELDS/FIELD[NAME='IPL_Unidade_Org']/VALUE]]></XPATH>
      </FIELD>
      <FIELD type="AdditionalFields" label="IPL_Fund_Maneio" source-type="AdditionalFields">
        <TAG><![CDATA[#REGISTO:CA:IPL_Fund_Maneio#]]></TAG>
        <VALUE><![CDATA[#REGISTO:CA:IPL_Fund_Maneio#]]></VALUE>
        <XPATH><![CDATA[/CARD/FIELDS/FIELD[NAME='IPL_Fund_Maneio']/VALUE]]></XPATH>
      </FIELD>
      <FIELD type="AdditionalFields" label="IPL_Valor_Total" source-type="AdditionalFields">
        <TAG><![CDATA[#REGISTO:CA:IPL_Valor_Total#]]></TAG>
        <VALUE><![CDATA[#REGISTO:CA:IPL_Valor_Total#]]></VALUE>
        <XPATH><![CDATA[/CARD/FIELDS/FIELD[NAME='IPL_Valor_Total']/VALUE]]></XPATH>
      </FIELD>
      <FIELD type="AdditionalFields" label="IPL_Info_Econom" source-type="AdditionalFields">
        <TAG><![CDATA[#REGISTO:CA:IPL_Info_Econom#]]></TAG>
        <VALUE><![CDATA[#REGISTO:CA:IPL_Info_Econom#]]></VALUE>
        <XPATH><![CDATA[/CARD/FIELDS/FIELD[NAME='IPL_Info_Econom']/VALUE]]></XPATH>
      </FIELD>
      <FIELD type="AdditionalFields" label="IPL_Info_Arm" source-type="AdditionalFields">
        <TAG><![CDATA[#REGISTO:CA:IPL_Info_Arm#]]></TAG>
        <VALUE><![CDATA[#REGISTO:CA:IPL_Info_Arm#]]></VALUE>
        <XPATH><![CDATA[/CARD/FIELDS/FIELD[NAME='IPL_Info_Arm']/VALUE]]></XPATH>
      </FIELD>
      <FIELD type="AdditionalFields" label="IPL_Url_Edicao" source-type="AdditionalFields">
        <TAG><![CDATA[#REGISTO:CA:IPL_Url_Edicao#]]></TAG>
        <VALUE><![CDATA[#REGISTO:CA:IPL_Url_Edicao#]]></VALUE>
        <XPATH><![CDATA[/CARD/FIELDS/FIELD[NAME='IPL_Url_Edicao']/VALUE]]></XPATH>
      </FIELD>
      <FIELD type="AdditionalFields" label="IPL_Email_Prop" source-type="AdditionalFields">
        <TAG><![CDATA[#REGISTO:CA:IPL_Email_Prop#]]></TAG>
        <VALUE><![CDATA[#REGISTO:CA:IPL_Email_Prop#]]></VALUE>
        <XPATH><![CDATA[/CARD/FIELDS/FIELD[NAME='IPL_Email_Prop']/VALUE]]></XPATH>
      </FIELD>
      <FIELD type="AdditionalFields" label="IPL_Registo_Ant" source-type="AdditionalFields">
        <TAG><![CDATA[#REGISTO:CA:IPL_Registo_Ant#]]></TAG>
        <VALUE><![CDATA[#REGISTO:CA:IPL_Registo_Ant#]]></VALUE>
        <XPATH><![CDATA[/CARD/FIELDS/FIELD[NAME='IPL_Registo_Ant']/VALUE]]></XPATH>
      </FIELD>
      <FIELD type="AdditionalFields" label="IPL_Editavel" source-type="AdditionalFields">
        <TAG><![CDATA[#REGISTO:CA:IPL_Editavel#]]></TAG>
        <VALUE><![CDATA[#REGISTO:CA:IPL_Editavel#]]></VALUE>
        <XPATH><![CDATA[/CARD/FIELDS/FIELD[NAME='IPL_Editavel']/VALUE]]></XPATH>
      </FIELD>
      <FIELD type="AdditionalFields" label="Teste_exemplo" source-type="AdditionalFields">
        <TAG><![CDATA[#REGISTO:CA:Teste_exemplo#]]></TAG>
        <VALUE><![CDATA[#REGISTO:CA:Teste_exemplo#]]></VALUE>
        <XPATH><![CDATA[/CARD/FIELDS/FIELD[NAME='Teste_exemplo']/VALUE]]></XPATH>
      </FIELD>
      <FIELD type="AdditionalFields" label="IPL_GIAF" source-type="AdditionalFields">
        <TAG><![CDATA[#REGISTO:CA:IPL_GIAF#]]></TAG>
        <VALUE><![CDATA[#REGISTO:CA:IPL_GIAF#]]></VALUE>
        <XPATH><![CDATA[/CARD/FIELDS/FIELD[NAME='IPL_GIAF']/VALUE]]></XPATH>
      </FIELD>
      <FIELD type="AdditionalFields" label="P_____Nome_Doc" source-type="AdditionalFields">
        <TAG><![CDATA[#REGISTO:CA:P_____Nome_Doc#]]></TAG>
        <VALUE><![CDATA[#REGISTO:CA:P_____Nome_Doc#]]></VALUE>
        <XPATH><![CDATA[/CARD/FIELDS/FIELD[NAME='P_____Nome_Doc']/VALUE]]></XPATH>
      </FIELD>
      <FIELD type="AdditionalFields" label="Pauta_Cod_Pauta" source-type="AdditionalFields">
        <TAG><![CDATA[#REGISTO:CA:Pauta_Cod_Pauta#]]></TAG>
        <VALUE><![CDATA[#REGISTO:CA:Pauta_Cod_Pauta#]]></VALUE>
        <XPATH><![CDATA[/CARD/FIELDS/FIELD[NAME='Pauta_Cod_Pauta']/VALUE]]></XPATH>
      </FIELD>
      <FIELD type="AdditionalFields" label="Pauta_Cod_Doc" source-type="AdditionalFields">
        <TAG><![CDATA[#REGISTO:CA:Pauta_Cod_Doc#]]></TAG>
        <VALUE><![CDATA[#REGISTO:CA:Pauta_Cod_Doc#]]></VALUE>
        <XPATH><![CDATA[/CARD/FIELDS/FIELD[NAME='Pauta_Cod_Doc']/VALUE]]></XPATH>
      </FIELD>
      <FIELD type="AdditionalFields" label="Pauta_Cod_Seg" source-type="AdditionalFields">
        <TAG><![CDATA[#REGISTO:CA:Pauta_Cod_Seg#]]></TAG>
        <VALUE><![CDATA[#REGISTO:CA:Pauta_Cod_Seg#]]></VALUE>
        <XPATH><![CDATA[/CARD/FIELDS/FIELD[NAME='Pauta_Cod_Seg']/VALUE]]></XPATH>
      </FIELD>
      <FIELD type="AdditionalFields" label="P_____Unid_Org" source-type="AdditionalFields">
        <TAG><![CDATA[#REGISTO:CA:P_____Unid_Org#]]></TAG>
        <VALUE><![CDATA[#REGISTO:CA:P_____Unid_Org#]]></VALUE>
        <XPATH><![CDATA[/CARD/FIELDS/FIELD[NAME='P_____Unid_Org']/VALUE]]></XPATH>
      </FIELD>
      <FIELD type="AdditionalFields" label="Pauta_Ano_Lec" source-type="AdditionalFields">
        <TAG><![CDATA[#REGISTO:CA:Pauta_Ano_Lec#]]></TAG>
        <VALUE><![CDATA[#REGISTO:CA:Pauta_Ano_Lec#]]></VALUE>
        <XPATH><![CDATA[/CARD/FIELDS/FIELD[NAME='Pauta_Ano_Lec']/VALUE]]></XPATH>
      </FIELD>
      <FIELD type="AdditionalFields" label="Pauta_Cod_UCurr" source-type="AdditionalFields">
        <TAG><![CDATA[#REGISTO:CA:Pauta_Cod_UCurr#]]></TAG>
        <VALUE><![CDATA[#REGISTO:CA:Pauta_Cod_UCurr#]]></VALUE>
        <XPATH><![CDATA[/CARD/FIELDS/FIELD[NAME='Pauta_Cod_UCurr']/VALUE]]></XPATH>
      </FIELD>
      <FIELD type="AdditionalFields" label="P_____End_Email" source-type="AdditionalFields">
        <TAG><![CDATA[#REGISTO:CA:P_____End_Email#]]></TAG>
        <VALUE><![CDATA[#REGISTO:CA:P_____End_Email#]]></VALUE>
        <XPATH><![CDATA[/CARD/FIELDS/FIELD[NAME='P_____End_Email']/VALUE]]></XPATH>
      </FIELD>
      <FIELD type="AdditionalFields" label="Pauta_Periodo" source-type="AdditionalFields">
        <TAG><![CDATA[#REGISTO:CA:Pauta_Periodo#]]></TAG>
        <VALUE><![CDATA[#REGISTO:CA:Pauta_Periodo#]]></VALUE>
        <XPATH><![CDATA[/CARD/FIELDS/FIELD[NAME='Pauta_Periodo']/VALUE]]></XPATH>
      </FIELD>
      <FIELD type="AdditionalFields" label="P_____Epoc_Aval" source-type="AdditionalFields">
        <TAG><![CDATA[#REGISTO:CA:P_____Epoc_Aval#]]></TAG>
        <VALUE><![CDATA[#REGISTO:CA:P_____Epoc_Aval#]]></VALUE>
        <XPATH><![CDATA[/CARD/FIELDS/FIELD[NAME='P_____Epoc_Aval']/VALUE]]></XPATH>
      </FIELD>
      <FIELD type="AdditionalFields" label="P_____N_Pag_Liv" source-type="AdditionalFields">
        <TAG><![CDATA[#REGISTO:CA:P_____N_Pag_Liv#]]></TAG>
        <VALUE><![CDATA[#REGISTO:CA:P_____N_Pag_Liv#]]></VALUE>
        <XPATH><![CDATA[/CARD/FIELDS/FIELD[NAME='P_____N_Pag_Liv']/VALUE]]></XPATH>
      </FIELD>
      <FIELD type="AdditionalFields" label="P_____Data_Reg" source-type="AdditionalFields">
        <TAG><![CDATA[#REGISTO:CA:P_____Data_Reg#]]></TAG>
        <VALUE><![CDATA[#REGISTO:CA:P_____Data_Reg#]]></VALUE>
        <XPATH><![CDATA[/CARD/FIELDS/FIELD[NAME='P_____Data_Reg']/VALUE]]></XPATH>
      </FIELD>
      <FIELD type="AdditionalFields" label="P_____D_Un_Curr" source-type="AdditionalFields">
        <TAG><![CDATA[#REGISTO:CA:P_____D_Un_Curr#]]></TAG>
        <VALUE><![CDATA[#REGISTO:CA:P_____D_Un_Curr#]]></VALUE>
        <XPATH><![CDATA[/CARD/FIELDS/FIELD[NAME='P_____D_Un_Curr']/VALUE]]></XPATH>
      </FIELD>
      <FIELD type="AdditionalFields" label="Pauta_Disciplin" source-type="AdditionalFields">
        <TAG><![CDATA[#REGISTO:CA:Pauta_Disciplin#]]></TAG>
        <VALUE><![CDATA[#REGISTO:CA:Pauta_Disciplin#]]></VALUE>
        <XPATH><![CDATA[/CARD/FIELDS/FIELD[NAME='Pauta_Disciplin']/VALUE]]></XPATH>
      </FIELD>
      <FIELD type="AdditionalFields" label="Pauta_Turma" source-type="AdditionalFields">
        <TAG><![CDATA[#REGISTO:CA:Pauta_Turma#]]></TAG>
        <VALUE><![CDATA[#REGISTO:CA:Pauta_Turma#]]></VALUE>
        <XPATH><![CDATA[/CARD/FIELDS/FIELD[NAME='Pauta_Turma']/VALUE]]></XPATH>
      </FIELD>
      <FIELD type="AdditionalFields" label="Pauta_Epoca" source-type="AdditionalFields">
        <TAG><![CDATA[#REGISTO:CA:Pauta_Epoca#]]></TAG>
        <VALUE><![CDATA[#REGISTO:CA:Pauta_Epoca#]]></VALUE>
        <XPATH><![CDATA[/CARD/FIELDS/FIELD[NAME='Pauta_Epoca']/VALUE]]></XPATH>
      </FIELD>
      <FIELD type="AdditionalFields" label="Pauta_Curso" source-type="AdditionalFields">
        <TAG><![CDATA[#REGISTO:CA:Pauta_Curso#]]></TAG>
        <VALUE><![CDATA[#REGISTO:CA:Pauta_Curso#]]></VALUE>
        <XPATH><![CDATA[/CARD/FIELDS/FIELD[NAME='Pauta_Curso']/VALUE]]></XPATH>
      </FIELD>
      <FIELD type="AdditionalFields" label="Pauta_Cod_Curso" source-type="AdditionalFields">
        <TAG><![CDATA[#REGISTO:CA:Pauta_Cod_Curso#]]></TAG>
        <VALUE><![CDATA[#REGISTO:CA:Pauta_Cod_Curso#]]></VALUE>
        <XPATH><![CDATA[/CARD/FIELDS/FIELD[NAME='Pauta_Cod_Curso']/VALUE]]></XPATH>
      </FIELD>
      <FIELD type="AdditionalFields" label="N_ident_inst" source-type="AdditionalFields">
        <TAG><![CDATA[#REGISTO:CA:N_ident_inst#]]></TAG>
        <VALUE><![CDATA[#REGISTO:CA:N_ident_inst#]]></VALUE>
        <XPATH><![CDATA[/CARD/FIELDS/FIELD[NAME='N_ident_inst']/VALUE]]></XPATH>
      </FIELD>
      <FIELD type="AdditionalFields" label="num_registo" source-type="AdditionalFields">
        <TAG><![CDATA[#REGISTO:CA:num_registo#]]></TAG>
        <VALUE><![CDATA[#REGISTO:CA:num_registo#]]></VALUE>
        <XPATH><![CDATA[/CARD/FIELDS/FIELD[NAME='num_registo']/VALUE]]></XPATH>
      </FIELD>
      <FIELD type="AdditionalFields" label="n_pedido" source-type="AdditionalFields">
        <TAG><![CDATA[#REGISTO:CA:n_pedido#]]></TAG>
        <VALUE><![CDATA[#REGISTO:CA:n_pedido#]]></VALUE>
        <XPATH><![CDATA[/CARD/FIELDS/FIELD[NAME='n_pedido']/VALUE]]></XPATH>
      </FIELD>
      <FIELD type="AdditionalFields" label="ClasseEntidade" source-type="AdditionalFields">
        <TAG><![CDATA[#REGISTO:CA:ClasseEntidade#]]></TAG>
        <VALUE><![CDATA[#REGISTO:CA:ClasseEntidade#]]></VALUE>
        <XPATH><![CDATA[/CARD/FIELDS/FIELD[NAME='ClasseEntidade']/VALUE]]></XPATH>
      </FIELD>
    </NODE>
  </NODE>
  <!-- BEGIN: Process Context -->
  <NODE label="Processo" replaceTest="/PROCESS" type="ContextProcess">
    <FIELD label="Nº de Processo">
      <TAG><![CDATA[#CONTEXTPROCESS:NUMBER#]]></TAG>
      <VALUE><![CDATA[Nº de Processo]]></VALUE>
      <XPATH><![CDATA[/PROCESS/@processKeyToString]]></XPATH>
    </FIELD>
    <FIELD label="Data de Abertura">
      <TAG><![CDATA[#CONTEXTPROCESS:OPEN_DATE#]]></TAG>
      <VALUE><![CDATA[Data de Abertura]]></VALUE>
      <XPATH><![CDATA[/PROCESS/GENERAL_DATA/CreatedOn]]></XPATH>
    </FIELD>
    <FIELD label="Data de Encerramento">
      <TAG><![CDATA[#CONTEXTPROCESS:CLOSE_DATE#]]></TAG>
      <VALUE><![CDATA[Data de Encerramento]]></VALUE>
      <XPATH><![CDATA[/PROCESS/GENERAL_DATA/ClosedOn]]></XPATH>
    </FIELD>
    <FIELD label="Assunto">
      <TAG><![CDATA[#CONTEXTPROCESS:SUBJECT#]]></TAG>
      <VALUE><![CDATA[Assunto]]></VALUE>
      <XPATH><![CDATA[/PROCESS/GENERAL_DATA/Subject]]></XPATH>
    </FIELD>
    <FIELD label="Observações">
      <TAG><![CDATA[#CONTEXTPROCESS:COMMENTS#]]></TAG>
      <VALUE><![CDATA[Observações]]></VALUE>
      <XPATH><![CDATA[/PROCESS/GENERAL_DATA/Comments]]></XPATH>
    </FIELD>
    <NODE label="Campos Adicionais..." isWindowSelector="true">
      <FIELD type="AdditionalFields" label="Custom_string" source-type="AdditionalFields">
        <TAG><![CDATA[#CONTEXTPROCESS:CA:Custom_string#]]></TAG>
        <VALUE><![CDATA[Custom_string]]></VALUE>
        <XPATH><![CDATA[/PROCESS/FIELDS/FIELD[NAME='Custom_string']/VALUE]]></XPATH>
      </FIELD>
      <FIELD type="AdditionalFields" label="Custom_data" source-type="AdditionalFields">
        <TAG><![CDATA[#CONTEXTPROCESS:CA:Custom_data#]]></TAG>
        <VALUE><![CDATA[Custom_data]]></VALUE>
        <XPATH><![CDATA[/PROCESS/FIELDS/FIELD[NAME='Custom_data']/VALUE]]></XPATH>
      </FIELD>
      <FIELD type="AdditionalFields" label="Custom_num" source-type="AdditionalFields">
        <TAG><![CDATA[#CONTEXTPROCESS:CA:Custom_num#]]></TAG>
        <VALUE><![CDATA[Custom_num]]></VALUE>
        <XPATH><![CDATA[/PROCESS/FIELDS/FIELD[NAME='Custom_num']/VALUE]]></XPATH>
      </FIELD>
      <FIELD type="AdditionalFields" label="Custom_bool" source-type="AdditionalFields">
        <TAG><![CDATA[#CONTEXTPROCESS:CA:Custom_bool#]]></TAG>
        <VALUE><![CDATA[Custom_bool]]></VALUE>
        <XPATH><![CDATA[/PROCESS/FIELDS/FIELD[NAME='Custom_bool']/VALUE]]></XPATH>
      </FIELD>
      <FIELD type="AdditionalFields" label="Custom_list" source-type="AdditionalFields">
        <TAG><![CDATA[#CONTEXTPROCESS:CA:Custom_list#]]></TAG>
        <VALUE><![CDATA[Custom_list]]></VALUE>
        <XPATH><![CDATA[/PROCESS/FIELDS/FIELD[NAME='Custom_list']/VALUE]]></XPATH>
      </FIELD>
      <FIELD type="AdditionalFields" label="Unidade_Org" source-type="AdditionalFields">
        <TAG><![CDATA[#CONTEXTPROCESS:CA:Unidade_Org#]]></TAG>
        <VALUE><![CDATA[Unidade_Org]]></VALUE>
        <XPATH><![CDATA[/PROCESS/FIELDS/FIELD[NAME='Unidade_Org']/VALUE]]></XPATH>
      </FIELD>
      <FIELD type="AdditionalFields" label="Docente" source-type="AdditionalFields">
        <TAG><![CDATA[#CONTEXTPROCESS:CA:Docente#]]></TAG>
        <VALUE><![CDATA[Docente]]></VALUE>
        <XPATH><![CDATA[/PROCESS/FIELDS/FIELD[NAME='Docente']/VALUE]]></XPATH>
      </FIELD>
      <FIELD type="AdditionalFields" label="Num_Mecan" source-type="AdditionalFields">
        <TAG><![CDATA[#CONTEXTPROCESS:CA:Num_Mecan#]]></TAG>
        <VALUE><![CDATA[Num_Mecan]]></VALUE>
        <XPATH><![CDATA[/PROCESS/FIELDS/FIELD[NAME='Num_Mecan']/VALUE]]></XPATH>
      </FIELD>
      <FIELD type="AdditionalFields" label="Num_estudante" source-type="AdditionalFields">
        <TAG><![CDATA[#CONTEXTPROCESS:CA:Num_estudante#]]></TAG>
        <VALUE><![CDATA[Num_estudante]]></VALUE>
        <XPATH><![CDATA[/PROCESS/FIELDS/FIELD[NAME='Num_estudante']/VALUE]]></XPATH>
      </FIELD>
      <FIELD type="AdditionalFields" label="Tipo" source-type="AdditionalFields">
        <TAG><![CDATA[#CONTEXTPROCESS:CA:Tipo#]]></TAG>
        <VALUE><![CDATA[Tipo]]></VALUE>
        <XPATH><![CDATA[/PROCESS/FIELDS/FIELD[NAME='Tipo']/VALUE]]></XPATH>
      </FIELD>
      <FIELD type="AdditionalFields" label="Ano_lectivo" source-type="AdditionalFields">
        <TAG><![CDATA[#CONTEXTPROCESS:CA:Ano_lectivo#]]></TAG>
        <VALUE><![CDATA[Ano_lectivo]]></VALUE>
        <XPATH><![CDATA[/PROCESS/FIELDS/FIELD[NAME='Ano_lectivo']/VALUE]]></XPATH>
      </FIELD>
      <FIELD type="AdditionalFields" label="Curso" source-type="AdditionalFields">
        <TAG><![CDATA[#CONTEXTPROCESS:CA:Curso#]]></TAG>
        <VALUE><![CDATA[Curso]]></VALUE>
        <XPATH><![CDATA[/PROCESS/FIELDS/FIELD[NAME='Curso']/VALUE]]></XPATH>
      </FIELD>
      <FIELD type="AdditionalFields" label="Modalidade" source-type="AdditionalFields">
        <TAG><![CDATA[#CONTEXTPROCESS:CA:Modalidade#]]></TAG>
        <VALUE><![CDATA[Modalidade]]></VALUE>
        <XPATH><![CDATA[/PROCESS/FIELDS/FIELD[NAME='Modalidade']/VALUE]]></XPATH>
      </FIELD>
      <FIELD type="AdditionalFields" label="Grupo_RVCC" source-type="AdditionalFields">
        <TAG><![CDATA[#CONTEXTPROCESS:CA:Grupo_RVCC#]]></TAG>
        <VALUE><![CDATA[Grupo_RVCC]]></VALUE>
        <XPATH><![CDATA[/PROCESS/FIELDS/FIELD[NAME='Grupo_RVCC']/VALUE]]></XPATH>
      </FIELD>
      <FIELD type="AdditionalFields" label="Estado" source-type="AdditionalFields">
        <TAG><![CDATA[#CONTEXTPROCESS:CA:Estado#]]></TAG>
        <VALUE><![CDATA[Estado]]></VALUE>
        <XPATH><![CDATA[/PROCESS/FIELDS/FIELD[NAME='Estado']/VALUE]]></XPATH>
      </FIELD>
      <FIELD type="AdditionalFields" label="Tipo_registo" source-type="AdditionalFields">
        <TAG><![CDATA[#CONTEXTPROCESS:CA:Tipo_registo#]]></TAG>
        <VALUE><![CDATA[Tipo_registo]]></VALUE>
        <XPATH><![CDATA[/PROCESS/FIELDS/FIELD[NAME='Tipo_registo']/VALUE]]></XPATH>
      </FIELD>
      <FIELD type="AdditionalFields" label="Matricula" source-type="AdditionalFields">
        <TAG><![CDATA[#CONTEXTPROCESS:CA:Matricula#]]></TAG>
        <VALUE><![CDATA[Matricula]]></VALUE>
        <XPATH><![CDATA[/PROCESS/FIELDS/FIELD[NAME='Matricula']/VALUE]]></XPATH>
      </FIELD>
      <FIELD type="AdditionalFields" label="Local_afectacao" source-type="AdditionalFields">
        <TAG><![CDATA[#CONTEXTPROCESS:CA:Local_afectacao#]]></TAG>
        <VALUE><![CDATA[Local_afectacao]]></VALUE>
        <XPATH><![CDATA[/PROCESS/FIELDS/FIELD[NAME='Local_afectacao']/VALUE]]></XPATH>
      </FIELD>
      <FIELD type="AdditionalFields" label="Num_inventario" source-type="AdditionalFields">
        <TAG><![CDATA[#CONTEXTPROCESS:CA:Num_inventario#]]></TAG>
        <VALUE><![CDATA[Num_inventario]]></VALUE>
        <XPATH><![CDATA[/PROCESS/FIELDS/FIELD[NAME='Num_inventario']/VALUE]]></XPATH>
      </FIELD>
      <FIELD type="AdditionalFields" label="Num_SIIE" source-type="AdditionalFields">
        <TAG><![CDATA[#CONTEXTPROCESS:CA:Num_SIIE#]]></TAG>
        <VALUE><![CDATA[Num_SIIE]]></VALUE>
        <XPATH><![CDATA[/PROCESS/FIELDS/FIELD[NAME='Num_SIIE']/VALUE]]></XPATH>
      </FIELD>
      <FIELD type="AdditionalFields" label="Tipo_projecto" source-type="AdditionalFields">
        <TAG><![CDATA[#CONTEXTPROCESS:CA:Tipo_projecto#]]></TAG>
        <VALUE><![CDATA[Tipo_projecto]]></VALUE>
        <XPATH><![CDATA[/PROCESS/FIELDS/FIELD[NAME='Tipo_projecto']/VALUE]]></XPATH>
      </FIELD>
      <FIELD type="AdditionalFields" label="Num_curso_esecs" source-type="AdditionalFields">
        <TAG><![CDATA[#CONTEXTPROCESS:CA:Num_curso_esecs#]]></TAG>
        <VALUE><![CDATA[Num_curso_esecs]]></VALUE>
        <XPATH><![CDATA[/PROCESS/FIELDS/FIELD[NAME='Num_curso_esecs']/VALUE]]></XPATH>
      </FIELD>
      <FIELD type="AdditionalFields" label="Programa" source-type="AdditionalFields">
        <TAG><![CDATA[#CONTEXTPROCESS:CA:Programa#]]></TAG>
        <VALUE><![CDATA[Programa]]></VALUE>
        <XPATH><![CDATA[/PROCESS/FIELDS/FIELD[NAME='Programa']/VALUE]]></XPATH>
      </FIELD>
      <FIELD type="AdditionalFields" label="IPL_Tipo_Pedido" source-type="AdditionalFields">
        <TAG><![CDATA[#CONTEXTPROCESS:CA:IPL_Tipo_Pedido#]]></TAG>
        <VALUE><![CDATA[IPL_Tipo_Pedido]]></VALUE>
        <XPATH><![CDATA[/PROCESS/FIELDS/FIELD[NAME='IPL_Tipo_Pedido']/VALUE]]></XPATH>
      </FIELD>
      <FIELD type="AdditionalFields" label="IPL_Unidade" source-type="AdditionalFields">
        <TAG><![CDATA[#CONTEXTPROCESS:CA:IPL_Unidade#]]></TAG>
        <VALUE><![CDATA[IPL_Unidade]]></VALUE>
        <XPATH><![CDATA[/PROCESS/FIELDS/FIELD[NAME='IPL_Unidade']/VALUE]]></XPATH>
      </FIELD>
      <FIELD type="AdditionalFields" label="IPL_Nome_Prop" source-type="AdditionalFields">
        <TAG><![CDATA[#CONTEXTPROCESS:CA:IPL_Nome_Prop#]]></TAG>
        <VALUE><![CDATA[IPL_Nome_Prop]]></VALUE>
        <XPATH><![CDATA[/PROCESS/FIELDS/FIELD[NAME='IPL_Nome_Prop']/VALUE]]></XPATH>
      </FIELD>
      <FIELD type="AdditionalFields" label="IPL_Departament" source-type="AdditionalFields">
        <TAG><![CDATA[#CONTEXTPROCESS:CA:IPL_Departament#]]></TAG>
        <VALUE><![CDATA[IPL_Departament]]></VALUE>
        <XPATH><![CDATA[/PROCESS/FIELDS/FIELD[NAME='IPL_Departament']/VALUE]]></XPATH>
      </FIELD>
      <FIELD type="AdditionalFields" label="IPL_Unidade_Org" source-type="AdditionalFields">
        <TAG><![CDATA[#CONTEXTPROCESS:CA:IPL_Unidade_Org#]]></TAG>
        <VALUE><![CDATA[IPL_Unidade_Org]]></VALUE>
        <XPATH><![CDATA[/PROCESS/FIELDS/FIELD[NAME='IPL_Unidade_Org']/VALUE]]></XPATH>
      </FIELD>
      <FIELD type="AdditionalFields" label="IPL_Fund_Maneio" source-type="AdditionalFields">
        <TAG><![CDATA[#CONTEXTPROCESS:CA:IPL_Fund_Maneio#]]></TAG>
        <VALUE><![CDATA[IPL_Fund_Maneio]]></VALUE>
        <XPATH><![CDATA[/PROCESS/FIELDS/FIELD[NAME='IPL_Fund_Maneio']/VALUE]]></XPATH>
      </FIELD>
      <FIELD type="AdditionalFields" label="IPL_Valor_Total" source-type="AdditionalFields">
        <TAG><![CDATA[#CONTEXTPROCESS:CA:IPL_Valor_Total#]]></TAG>
        <VALUE><![CDATA[IPL_Valor_Total]]></VALUE>
        <XPATH><![CDATA[/PROCESS/FIELDS/FIELD[NAME='IPL_Valor_Total']/VALUE]]></XPATH>
      </FIELD>
      <FIELD type="AdditionalFields" label="IPL_Info_Econom" source-type="AdditionalFields">
        <TAG><![CDATA[#CONTEXTPROCESS:CA:IPL_Info_Econom#]]></TAG>
        <VALUE><![CDATA[IPL_Info_Econom]]></VALUE>
        <XPATH><![CDATA[/PROCESS/FIELDS/FIELD[NAME='IPL_Info_Econom']/VALUE]]></XPATH>
      </FIELD>
      <FIELD type="AdditionalFields" label="IPL_Info_Arm" source-type="AdditionalFields">
        <TAG><![CDATA[#CONTEXTPROCESS:CA:IPL_Info_Arm#]]></TAG>
        <VALUE><![CDATA[IPL_Info_Arm]]></VALUE>
        <XPATH><![CDATA[/PROCESS/FIELDS/FIELD[NAME='IPL_Info_Arm']/VALUE]]></XPATH>
      </FIELD>
      <FIELD type="AdditionalFields" label="IPL_Url_Edicao" source-type="AdditionalFields">
        <TAG><![CDATA[#CONTEXTPROCESS:CA:IPL_Url_Edicao#]]></TAG>
        <VALUE><![CDATA[IPL_Url_Edicao]]></VALUE>
        <XPATH><![CDATA[/PROCESS/FIELDS/FIELD[NAME='IPL_Url_Edicao']/VALUE]]></XPATH>
      </FIELD>
      <FIELD type="AdditionalFields" label="IPL_Email_Prop" source-type="AdditionalFields">
        <TAG><![CDATA[#CONTEXTPROCESS:CA:IPL_Email_Prop#]]></TAG>
        <VALUE><![CDATA[IPL_Email_Prop]]></VALUE>
        <XPATH><![CDATA[/PROCESS/FIELDS/FIELD[NAME='IPL_Email_Prop']/VALUE]]></XPATH>
      </FIELD>
      <FIELD type="AdditionalFields" label="IPL_Registo_Ant" source-type="AdditionalFields">
        <TAG><![CDATA[#CONTEXTPROCESS:CA:IPL_Registo_Ant#]]></TAG>
        <VALUE><![CDATA[IPL_Registo_Ant]]></VALUE>
        <XPATH><![CDATA[/PROCESS/FIELDS/FIELD[NAME='IPL_Registo_Ant']/VALUE]]></XPATH>
      </FIELD>
      <FIELD type="AdditionalFields" label="IPL_Editavel" source-type="AdditionalFields">
        <TAG><![CDATA[#CONTEXTPROCESS:CA:IPL_Editavel#]]></TAG>
        <VALUE><![CDATA[IPL_Editavel]]></VALUE>
        <XPATH><![CDATA[/PROCESS/FIELDS/FIELD[NAME='IPL_Editavel']/VALUE]]></XPATH>
      </FIELD>
      <FIELD type="AdditionalFields" label="Teste_exemplo" source-type="AdditionalFields">
        <TAG><![CDATA[#CONTEXTPROCESS:CA:Teste_exemplo#]]></TAG>
        <VALUE><![CDATA[Teste_exemplo]]></VALUE>
        <XPATH><![CDATA[/PROCESS/FIELDS/FIELD[NAME='Teste_exemplo']/VALUE]]></XPATH>
      </FIELD>
      <FIELD type="AdditionalFields" label="IPL_GIAF" source-type="AdditionalFields">
        <TAG><![CDATA[#CONTEXTPROCESS:CA:IPL_GIAF#]]></TAG>
        <VALUE><![CDATA[IPL_GIAF]]></VALUE>
        <XPATH><![CDATA[/PROCESS/FIELDS/FIELD[NAME='IPL_GIAF']/VALUE]]></XPATH>
      </FIELD>
      <FIELD type="AdditionalFields" label="P_____Nome_Doc" source-type="AdditionalFields">
        <TAG><![CDATA[#CONTEXTPROCESS:CA:P_____Nome_Doc#]]></TAG>
        <VALUE><![CDATA[P_____Nome_Doc]]></VALUE>
        <XPATH><![CDATA[/PROCESS/FIELDS/FIELD[NAME='P_____Nome_Doc']/VALUE]]></XPATH>
      </FIELD>
      <FIELD type="AdditionalFields" label="Pauta_Cod_Pauta" source-type="AdditionalFields">
        <TAG><![CDATA[#CONTEXTPROCESS:CA:Pauta_Cod_Pauta#]]></TAG>
        <VALUE><![CDATA[Pauta_Cod_Pauta]]></VALUE>
        <XPATH><![CDATA[/PROCESS/FIELDS/FIELD[NAME='Pauta_Cod_Pauta']/VALUE]]></XPATH>
      </FIELD>
      <FIELD type="AdditionalFields" label="Pauta_Cod_Doc" source-type="AdditionalFields">
        <TAG><![CDATA[#CONTEXTPROCESS:CA:Pauta_Cod_Doc#]]></TAG>
        <VALUE><![CDATA[Pauta_Cod_Doc]]></VALUE>
        <XPATH><![CDATA[/PROCESS/FIELDS/FIELD[NAME='Pauta_Cod_Doc']/VALUE]]></XPATH>
      </FIELD>
      <FIELD type="AdditionalFields" label="Pauta_Cod_Seg" source-type="AdditionalFields">
        <TAG><![CDATA[#CONTEXTPROCESS:CA:Pauta_Cod_Seg#]]></TAG>
        <VALUE><![CDATA[Pauta_Cod_Seg]]></VALUE>
        <XPATH><![CDATA[/PROCESS/FIELDS/FIELD[NAME='Pauta_Cod_Seg']/VALUE]]></XPATH>
      </FIELD>
      <FIELD type="AdditionalFields" label="P_____Unid_Org" source-type="AdditionalFields">
        <TAG><![CDATA[#CONTEXTPROCESS:CA:P_____Unid_Org#]]></TAG>
        <VALUE><![CDATA[P_____Unid_Org]]></VALUE>
        <XPATH><![CDATA[/PROCESS/FIELDS/FIELD[NAME='P_____Unid_Org']/VALUE]]></XPATH>
      </FIELD>
      <FIELD type="AdditionalFields" label="Pauta_Ano_Lec" source-type="AdditionalFields">
        <TAG><![CDATA[#CONTEXTPROCESS:CA:Pauta_Ano_Lec#]]></TAG>
        <VALUE><![CDATA[Pauta_Ano_Lec]]></VALUE>
        <XPATH><![CDATA[/PROCESS/FIELDS/FIELD[NAME='Pauta_Ano_Lec']/VALUE]]></XPATH>
      </FIELD>
      <FIELD type="AdditionalFields" label="Pauta_Cod_UCurr" source-type="AdditionalFields">
        <TAG><![CDATA[#CONTEXTPROCESS:CA:Pauta_Cod_UCurr#]]></TAG>
        <VALUE><![CDATA[Pauta_Cod_UCurr]]></VALUE>
        <XPATH><![CDATA[/PROCESS/FIELDS/FIELD[NAME='Pauta_Cod_UCurr']/VALUE]]></XPATH>
      </FIELD>
      <FIELD type="AdditionalFields" label="P_____End_Email" source-type="AdditionalFields">
        <TAG><![CDATA[#CONTEXTPROCESS:CA:P_____End_Email#]]></TAG>
        <VALUE><![CDATA[P_____End_Email]]></VALUE>
        <XPATH><![CDATA[/PROCESS/FIELDS/FIELD[NAME='P_____End_Email']/VALUE]]></XPATH>
      </FIELD>
      <FIELD type="AdditionalFields" label="Pauta_Periodo" source-type="AdditionalFields">
        <TAG><![CDATA[#CONTEXTPROCESS:CA:Pauta_Periodo#]]></TAG>
        <VALUE><![CDATA[Pauta_Periodo]]></VALUE>
        <XPATH><![CDATA[/PROCESS/FIELDS/FIELD[NAME='Pauta_Periodo']/VALUE]]></XPATH>
      </FIELD>
      <FIELD type="AdditionalFields" label="P_____Epoc_Aval" source-type="AdditionalFields">
        <TAG><![CDATA[#CONTEXTPROCESS:CA:P_____Epoc_Aval#]]></TAG>
        <VALUE><![CDATA[P_____Epoc_Aval]]></VALUE>
        <XPATH><![CDATA[/PROCESS/FIELDS/FIELD[NAME='P_____Epoc_Aval']/VALUE]]></XPATH>
      </FIELD>
      <FIELD type="AdditionalFields" label="P_____N_Pag_Liv" source-type="AdditionalFields">
        <TAG><![CDATA[#CONTEXTPROCESS:CA:P_____N_Pag_Liv#]]></TAG>
        <VALUE><![CDATA[P_____N_Pag_Liv]]></VALUE>
        <XPATH><![CDATA[/PROCESS/FIELDS/FIELD[NAME='P_____N_Pag_Liv']/VALUE]]></XPATH>
      </FIELD>
      <FIELD type="AdditionalFields" label="P_____Data_Reg" source-type="AdditionalFields">
        <TAG><![CDATA[#CONTEXTPROCESS:CA:P_____Data_Reg#]]></TAG>
        <VALUE><![CDATA[P_____Data_Reg]]></VALUE>
        <XPATH><![CDATA[/PROCESS/FIELDS/FIELD[NAME='P_____Data_Reg']/VALUE]]></XPATH>
      </FIELD>
      <FIELD type="AdditionalFields" label="P_____D_Un_Curr" source-type="AdditionalFields">
        <TAG><![CDATA[#CONTEXTPROCESS:CA:P_____D_Un_Curr#]]></TAG>
        <VALUE><![CDATA[P_____D_Un_Curr]]></VALUE>
        <XPATH><![CDATA[/PROCESS/FIELDS/FIELD[NAME='P_____D_Un_Curr']/VALUE]]></XPATH>
      </FIELD>
      <FIELD type="AdditionalFields" label="Pauta_Disciplin" source-type="AdditionalFields">
        <TAG><![CDATA[#CONTEXTPROCESS:CA:Pauta_Disciplin#]]></TAG>
        <VALUE><![CDATA[Pauta_Disciplin]]></VALUE>
        <XPATH><![CDATA[/PROCESS/FIELDS/FIELD[NAME='Pauta_Disciplin']/VALUE]]></XPATH>
      </FIELD>
      <FIELD type="AdditionalFields" label="Pauta_Turma" source-type="AdditionalFields">
        <TAG><![CDATA[#CONTEXTPROCESS:CA:Pauta_Turma#]]></TAG>
        <VALUE><![CDATA[Pauta_Turma]]></VALUE>
        <XPATH><![CDATA[/PROCESS/FIELDS/FIELD[NAME='Pauta_Turma']/VALUE]]></XPATH>
      </FIELD>
      <FIELD type="AdditionalFields" label="Pauta_Epoca" source-type="AdditionalFields">
        <TAG><![CDATA[#CONTEXTPROCESS:CA:Pauta_Epoca#]]></TAG>
        <VALUE><![CDATA[Pauta_Epoca]]></VALUE>
        <XPATH><![CDATA[/PROCESS/FIELDS/FIELD[NAME='Pauta_Epoca']/VALUE]]></XPATH>
      </FIELD>
      <FIELD type="AdditionalFields" label="Pauta_Curso" source-type="AdditionalFields">
        <TAG><![CDATA[#CONTEXTPROCESS:CA:Pauta_Curso#]]></TAG>
        <VALUE><![CDATA[Pauta_Curso]]></VALUE>
        <XPATH><![CDATA[/PROCESS/FIELDS/FIELD[NAME='Pauta_Curso']/VALUE]]></XPATH>
      </FIELD>
      <FIELD type="AdditionalFields" label="Pauta_Cod_Curso" source-type="AdditionalFields">
        <TAG><![CDATA[#CONTEXTPROCESS:CA:Pauta_Cod_Curso#]]></TAG>
        <VALUE><![CDATA[Pauta_Cod_Curso]]></VALUE>
        <XPATH><![CDATA[/PROCESS/FIELDS/FIELD[NAME='Pauta_Cod_Curso']/VALUE]]></XPATH>
      </FIELD>
      <FIELD type="AdditionalFields" label="N_ident_inst" source-type="AdditionalFields">
        <TAG><![CDATA[#CONTEXTPROCESS:CA:N_ident_inst#]]></TAG>
        <VALUE><![CDATA[N_ident_inst]]></VALUE>
        <XPATH><![CDATA[/PROCESS/FIELDS/FIELD[NAME='N_ident_inst']/VALUE]]></XPATH>
      </FIELD>
      <FIELD type="AdditionalFields" label="num_registo" source-type="AdditionalFields">
        <TAG><![CDATA[#CONTEXTPROCESS:CA:num_registo#]]></TAG>
        <VALUE><![CDATA[num_registo]]></VALUE>
        <XPATH><![CDATA[/PROCESS/FIELDS/FIELD[NAME='num_registo']/VALUE]]></XPATH>
      </FIELD>
      <FIELD type="AdditionalFields" label="n_pedido" source-type="AdditionalFields">
        <TAG><![CDATA[#CONTEXTPROCESS:CA:n_pedido#]]></TAG>
        <VALUE><![CDATA[n_pedido]]></VALUE>
        <XPATH><![CDATA[/PROCESS/FIELDS/FIELD[NAME='n_pedido']/VALUE]]></XPATH>
      </FIELD>
      <FIELD type="AdditionalFields" label="ClasseEntidade" source-type="AdditionalFields">
        <TAG><![CDATA[#CONTEXTPROCESS:CA:ClasseEntidade#]]></TAG>
        <VALUE><![CDATA[ClasseEntidade]]></VALUE>
        <XPATH><![CDATA[/PROCESS/FIELDS/FIELD[NAME='ClasseEntidade']/VALUE]]></XPATH>
      </FIELD>
    </NODE>
  </NODE>
  <!-- END: Process Context -->
</MENU>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CA0CE9E3-4890-4488-9F12-C349CE182F18}">
  <ds:schemaRefs/>
</ds:datastoreItem>
</file>

<file path=customXml/itemProps5.xml><?xml version="1.0" encoding="utf-8"?>
<ds:datastoreItem xmlns:ds="http://schemas.openxmlformats.org/officeDocument/2006/customXml" ds:itemID="{1FB414DC-E850-47FD-B76C-DA32A58E6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12</TotalTime>
  <Pages>2</Pages>
  <Words>189</Words>
  <Characters>1021</Characters>
  <Application>Microsoft Office Word</Application>
  <DocSecurity>0</DocSecurity>
  <Lines>8</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default</cp:lastModifiedBy>
  <cp:revision>10</cp:revision>
  <cp:lastPrinted>2015-04-10T09:51:00Z</cp:lastPrinted>
  <dcterms:created xsi:type="dcterms:W3CDTF">2015-07-30T09:42:00Z</dcterms:created>
  <dcterms:modified xsi:type="dcterms:W3CDTF">2018-03-09T17:00:00Z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