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3C4F773" w:rsidR="002E3D29" w:rsidRPr="00A83D89" w:rsidRDefault="00A83D89" w:rsidP="006B6398">
            <w:pPr>
              <w:spacing w:after="0" w:line="240" w:lineRule="auto"/>
              <w:jc w:val="center"/>
              <w:rPr>
                <w:rFonts w:ascii="Calibri" w:eastAsia="Times New Roman" w:hAnsi="Calibri" w:cs="Times New Roman"/>
                <w:i/>
                <w:color w:val="000000"/>
                <w:sz w:val="16"/>
                <w:szCs w:val="16"/>
                <w:lang w:val="en-GB" w:eastAsia="en-GB"/>
              </w:rPr>
            </w:pPr>
            <w:r w:rsidRPr="00A83D89">
              <w:rPr>
                <w:rFonts w:ascii="Calibri" w:eastAsia="Times New Roman" w:hAnsi="Calibri" w:cs="Times New Roman"/>
                <w:i/>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E0C3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E0C3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E0C3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E0C3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E0C3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E0C3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E0C3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E0C3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0599B" w:rsidRPr="002A00C3" w14:paraId="076863C6" w14:textId="77777777" w:rsidTr="00410EF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1970CB" w14:textId="77777777" w:rsidR="00A0599B" w:rsidRPr="002A00C3" w:rsidRDefault="00A0599B" w:rsidP="00410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4090A7E" w14:textId="77777777" w:rsidR="00A0599B" w:rsidRPr="002A00C3" w:rsidRDefault="00A0599B" w:rsidP="00410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9E44915" w14:textId="77777777" w:rsidR="00A0599B" w:rsidRPr="002A00C3" w:rsidRDefault="00A0599B" w:rsidP="00410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5D48525" w14:textId="77777777" w:rsidR="00A0599B" w:rsidRPr="002A00C3" w:rsidRDefault="00A0599B" w:rsidP="00410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504A01A" w14:textId="77777777" w:rsidR="00A0599B" w:rsidRPr="002A00C3" w:rsidRDefault="00A0599B" w:rsidP="00410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D7EE01B" w14:textId="77777777" w:rsidR="00A0599B" w:rsidRPr="002A00C3" w:rsidRDefault="00A0599B" w:rsidP="00410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0599B" w:rsidRPr="002A00C3" w14:paraId="67A52622" w14:textId="77777777" w:rsidTr="00410EF8">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AC84F10" w14:textId="77777777" w:rsidR="00A0599B" w:rsidRPr="002A00C3" w:rsidRDefault="00A0599B" w:rsidP="00410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18DF222" w14:textId="77777777" w:rsidR="00A0599B" w:rsidRPr="00784E7F" w:rsidRDefault="00A0599B" w:rsidP="00410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D8EA33F" w14:textId="77777777" w:rsidR="00A0599B" w:rsidRPr="002A00C3" w:rsidRDefault="00A0599B" w:rsidP="00410EF8">
            <w:pPr>
              <w:spacing w:after="0" w:line="240" w:lineRule="auto"/>
              <w:jc w:val="center"/>
              <w:rPr>
                <w:rFonts w:ascii="Calibri" w:eastAsia="Times New Roman" w:hAnsi="Calibri" w:cs="Times New Roman"/>
                <w:color w:val="000000"/>
                <w:sz w:val="16"/>
                <w:szCs w:val="16"/>
                <w:lang w:val="en-GB" w:eastAsia="en-GB"/>
              </w:rPr>
            </w:pPr>
          </w:p>
          <w:p w14:paraId="241977C3" w14:textId="77777777" w:rsidR="00A0599B" w:rsidRPr="002A00C3" w:rsidRDefault="00A0599B" w:rsidP="00410EF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0144AE9" w14:textId="77777777" w:rsidR="00A0599B" w:rsidRPr="002A00C3" w:rsidRDefault="00A0599B" w:rsidP="00410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58A82AB" w14:textId="77777777" w:rsidR="00A0599B" w:rsidRPr="002A00C3" w:rsidRDefault="00A0599B" w:rsidP="00410EF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DC3B28A" w14:textId="77777777" w:rsidR="00A0599B" w:rsidRPr="002A00C3" w:rsidRDefault="00A0599B" w:rsidP="00410EF8">
            <w:pPr>
              <w:spacing w:after="0" w:line="240" w:lineRule="auto"/>
              <w:jc w:val="center"/>
              <w:rPr>
                <w:rFonts w:ascii="Calibri" w:eastAsia="Times New Roman" w:hAnsi="Calibri" w:cs="Times New Roman"/>
                <w:b/>
                <w:bCs/>
                <w:color w:val="000000"/>
                <w:sz w:val="16"/>
                <w:szCs w:val="16"/>
                <w:lang w:val="en-GB" w:eastAsia="en-GB"/>
              </w:rPr>
            </w:pPr>
          </w:p>
        </w:tc>
      </w:tr>
      <w:tr w:rsidR="00A0599B" w:rsidRPr="002A00C3" w14:paraId="5EBC63FB" w14:textId="77777777" w:rsidTr="00410EF8">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5B4C390" w14:textId="77777777" w:rsidR="00A0599B" w:rsidRPr="002A00C3" w:rsidRDefault="00A0599B" w:rsidP="00410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2BF43A7" w14:textId="77777777" w:rsidR="00A0599B" w:rsidRPr="002A00C3" w:rsidRDefault="00A0599B" w:rsidP="00410EF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E933D6D" w14:textId="77777777" w:rsidR="00A0599B" w:rsidRPr="002A00C3" w:rsidRDefault="00A0599B" w:rsidP="00410EF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1A85DAF" w14:textId="77777777" w:rsidR="00A0599B" w:rsidRPr="00A83D89" w:rsidRDefault="00A0599B" w:rsidP="00410EF8">
            <w:pPr>
              <w:spacing w:after="0" w:line="240" w:lineRule="auto"/>
              <w:jc w:val="center"/>
              <w:rPr>
                <w:rFonts w:ascii="Calibri" w:eastAsia="Times New Roman" w:hAnsi="Calibri" w:cs="Times New Roman"/>
                <w:i/>
                <w:color w:val="000000"/>
                <w:sz w:val="16"/>
                <w:szCs w:val="16"/>
                <w:lang w:val="en-GB" w:eastAsia="en-GB"/>
              </w:rPr>
            </w:pPr>
            <w:r w:rsidRPr="00A83D89">
              <w:rPr>
                <w:rFonts w:ascii="Calibri" w:eastAsia="Times New Roman" w:hAnsi="Calibri" w:cs="Times New Roman"/>
                <w:i/>
                <w:color w:val="000000"/>
                <w:sz w:val="16"/>
                <w:szCs w:val="16"/>
                <w:lang w:val="en-GB" w:eastAsia="en-GB"/>
              </w:rPr>
              <w:t>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31EC94F" w14:textId="77777777" w:rsidR="00A0599B" w:rsidRPr="002A00C3" w:rsidRDefault="00A0599B" w:rsidP="00410EF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1DA128" w14:textId="77777777" w:rsidR="00A0599B" w:rsidRPr="002A00C3" w:rsidRDefault="00A0599B" w:rsidP="00410EF8">
            <w:pPr>
              <w:spacing w:after="0" w:line="240" w:lineRule="auto"/>
              <w:jc w:val="center"/>
              <w:rPr>
                <w:rFonts w:ascii="Calibri" w:eastAsia="Times New Roman" w:hAnsi="Calibri" w:cs="Times New Roman"/>
                <w:b/>
                <w:bCs/>
                <w:color w:val="000000"/>
                <w:sz w:val="16"/>
                <w:szCs w:val="16"/>
                <w:lang w:val="en-GB" w:eastAsia="en-GB"/>
              </w:rPr>
            </w:pPr>
          </w:p>
        </w:tc>
      </w:tr>
      <w:tr w:rsidR="00A0599B" w:rsidRPr="002A00C3" w14:paraId="512C3734" w14:textId="77777777" w:rsidTr="00410EF8">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C5475F6" w14:textId="77777777" w:rsidR="00A0599B" w:rsidRPr="002A00C3" w:rsidRDefault="00A0599B" w:rsidP="00410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4F3E6024" w14:textId="77777777" w:rsidR="00A0599B" w:rsidRPr="002A00C3" w:rsidRDefault="00A0599B" w:rsidP="00410EF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6FB35FF" w14:textId="77777777" w:rsidR="00A0599B" w:rsidRPr="002A00C3" w:rsidRDefault="00A0599B" w:rsidP="00410EF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0E534737" w14:textId="77777777" w:rsidR="00A0599B" w:rsidRPr="002A00C3" w:rsidRDefault="00A0599B" w:rsidP="00410EF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BDFB8B6" w14:textId="77777777" w:rsidR="00A0599B" w:rsidRPr="002A00C3" w:rsidRDefault="00A0599B" w:rsidP="00410EF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0BDECA4" w14:textId="77777777" w:rsidR="00A0599B" w:rsidRPr="002A00C3" w:rsidRDefault="00A0599B" w:rsidP="00410EF8">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9C323" w14:textId="77777777" w:rsidR="001E0C36" w:rsidRDefault="001E0C36" w:rsidP="00261299">
      <w:pPr>
        <w:spacing w:after="0" w:line="240" w:lineRule="auto"/>
      </w:pPr>
      <w:r>
        <w:separator/>
      </w:r>
    </w:p>
  </w:endnote>
  <w:endnote w:type="continuationSeparator" w:id="0">
    <w:p w14:paraId="2273A3B9" w14:textId="77777777" w:rsidR="001E0C36" w:rsidRDefault="001E0C36"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 w:id="13">
    <w:p w14:paraId="284EA7C0" w14:textId="77777777" w:rsidR="00A0599B" w:rsidRPr="00114066" w:rsidRDefault="00A0599B" w:rsidP="00A0599B">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6C862CC4" w14:textId="77777777" w:rsidR="00A0599B" w:rsidRPr="00114066" w:rsidRDefault="00A0599B" w:rsidP="00A0599B">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7D306" w14:textId="77777777" w:rsidR="00C055C4" w:rsidRDefault="00C055C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Rodap"/>
          <w:jc w:val="center"/>
        </w:pPr>
        <w:r>
          <w:fldChar w:fldCharType="begin"/>
        </w:r>
        <w:r>
          <w:instrText xml:space="preserve"> PAGE   \* MERGEFORMAT </w:instrText>
        </w:r>
        <w:r>
          <w:fldChar w:fldCharType="separate"/>
        </w:r>
        <w:r w:rsidR="004262C9">
          <w:rPr>
            <w:noProof/>
          </w:rPr>
          <w:t>2</w:t>
        </w:r>
        <w:r>
          <w:rPr>
            <w:noProof/>
          </w:rPr>
          <w:fldChar w:fldCharType="end"/>
        </w:r>
      </w:p>
    </w:sdtContent>
  </w:sdt>
  <w:p w14:paraId="1FA71B8D" w14:textId="77777777" w:rsidR="00774BD5" w:rsidRDefault="00774BD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DB614" w14:textId="77777777" w:rsidR="00C055C4" w:rsidRDefault="00C055C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1D9BE" w14:textId="77777777" w:rsidR="001E0C36" w:rsidRDefault="001E0C36" w:rsidP="00261299">
      <w:pPr>
        <w:spacing w:after="0" w:line="240" w:lineRule="auto"/>
      </w:pPr>
      <w:r>
        <w:separator/>
      </w:r>
    </w:p>
  </w:footnote>
  <w:footnote w:type="continuationSeparator" w:id="0">
    <w:p w14:paraId="35BB88BD" w14:textId="77777777" w:rsidR="001E0C36" w:rsidRDefault="001E0C3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8F4B8" w14:textId="77777777" w:rsidR="00C055C4" w:rsidRDefault="00C055C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342FE7F1" w:rsidR="00774BD5" w:rsidRDefault="00C055C4" w:rsidP="00784E7F">
    <w:pPr>
      <w:pStyle w:val="Cabealho"/>
      <w:jc w:val="center"/>
    </w:pPr>
    <w:r>
      <w:rPr>
        <w:noProof/>
        <w:lang w:val="pt-PT" w:eastAsia="pt-PT"/>
      </w:rPr>
      <w:drawing>
        <wp:anchor distT="0" distB="0" distL="114300" distR="114300" simplePos="0" relativeHeight="251667456" behindDoc="0" locked="0" layoutInCell="1" allowOverlap="1" wp14:anchorId="27D764CD" wp14:editId="13941D2C">
          <wp:simplePos x="0" y="0"/>
          <wp:positionH relativeFrom="column">
            <wp:posOffset>92710</wp:posOffset>
          </wp:positionH>
          <wp:positionV relativeFrom="paragraph">
            <wp:posOffset>-132715</wp:posOffset>
          </wp:positionV>
          <wp:extent cx="2066925" cy="487045"/>
          <wp:effectExtent l="0" t="0" r="9525" b="8255"/>
          <wp:wrapSquare wrapText="bothSides"/>
          <wp:docPr id="5" name="Imagem 5" descr="C:\Users\anasilva\AppData\Local\Microsoft\Windows\Temporary Internet Files\Content.Outlook\7OAI350T\proalv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silva\AppData\Local\Microsoft\Windows\Temporary Internet Files\Content.Outlook\7OAI350T\proalv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87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4811">
      <w:rPr>
        <w:noProof/>
        <w:lang w:val="pt-PT" w:eastAsia="pt-PT"/>
      </w:rPr>
      <mc:AlternateContent>
        <mc:Choice Requires="wps">
          <w:drawing>
            <wp:anchor distT="0" distB="0" distL="114300" distR="114300" simplePos="0" relativeHeight="251666432" behindDoc="0" locked="0" layoutInCell="1" allowOverlap="1" wp14:anchorId="5F9CB665" wp14:editId="2678EA69">
              <wp:simplePos x="0" y="0"/>
              <wp:positionH relativeFrom="column">
                <wp:posOffset>2382520</wp:posOffset>
              </wp:positionH>
              <wp:positionV relativeFrom="paragraph">
                <wp:posOffset>-185420</wp:posOffset>
              </wp:positionV>
              <wp:extent cx="2527935" cy="6038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6pt;margin-top:-14.6pt;width:199.05pt;height:4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6G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t-PT" w:eastAsia="pt-PT"/>
      </w:rPr>
      <mc:AlternateContent>
        <mc:Choice Requires="wps">
          <w:drawing>
            <wp:anchor distT="0" distB="0" distL="114300" distR="114300" simplePos="0" relativeHeight="251663360" behindDoc="0" locked="0" layoutInCell="1" allowOverlap="1" wp14:anchorId="69DCA201" wp14:editId="0B7FCFEE">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96D992E"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LM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96D992E"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0C36"/>
    <w:rsid w:val="001E1757"/>
    <w:rsid w:val="001E2D41"/>
    <w:rsid w:val="001E4DD4"/>
    <w:rsid w:val="001E6658"/>
    <w:rsid w:val="001F1670"/>
    <w:rsid w:val="001F2ECF"/>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262C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0B7B"/>
    <w:rsid w:val="004F6083"/>
    <w:rsid w:val="004F6423"/>
    <w:rsid w:val="00503287"/>
    <w:rsid w:val="00513908"/>
    <w:rsid w:val="005161EC"/>
    <w:rsid w:val="005227CF"/>
    <w:rsid w:val="00523061"/>
    <w:rsid w:val="00526BE7"/>
    <w:rsid w:val="00527031"/>
    <w:rsid w:val="0053276D"/>
    <w:rsid w:val="00533F00"/>
    <w:rsid w:val="00540E25"/>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0599B"/>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3D89"/>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7D62"/>
    <w:rsid w:val="00BD058B"/>
    <w:rsid w:val="00BD2244"/>
    <w:rsid w:val="00BD7A0D"/>
    <w:rsid w:val="00BE2035"/>
    <w:rsid w:val="00BF5667"/>
    <w:rsid w:val="00BF7181"/>
    <w:rsid w:val="00C00540"/>
    <w:rsid w:val="00C055C4"/>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4E1E"/>
    <w:rsid w:val="00CB515E"/>
    <w:rsid w:val="00CB7104"/>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227D"/>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51D"/>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Cabealho1">
    <w:name w:val="heading 1"/>
    <w:basedOn w:val="Normal"/>
    <w:next w:val="Normal"/>
    <w:link w:val="Cabealho1Carc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cter">
    <w:name w:val="Cabeçalho 1 Carác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cter"/>
    <w:unhideWhenUsed/>
    <w:rsid w:val="009C71F6"/>
    <w:pPr>
      <w:spacing w:line="240" w:lineRule="auto"/>
    </w:pPr>
    <w:rPr>
      <w:sz w:val="20"/>
      <w:szCs w:val="20"/>
    </w:rPr>
  </w:style>
  <w:style w:type="character" w:customStyle="1" w:styleId="TextodecomentrioCarcter">
    <w:name w:val="Texto de comentário Carác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cter"/>
    <w:uiPriority w:val="99"/>
    <w:semiHidden/>
    <w:unhideWhenUsed/>
    <w:rsid w:val="009C71F6"/>
    <w:rPr>
      <w:b/>
      <w:bCs/>
    </w:rPr>
  </w:style>
  <w:style w:type="character" w:customStyle="1" w:styleId="AssuntodecomentrioCarcter">
    <w:name w:val="Assunto de comentário Carácter"/>
    <w:basedOn w:val="TextodecomentrioCarc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Cabealho1">
    <w:name w:val="heading 1"/>
    <w:basedOn w:val="Normal"/>
    <w:next w:val="Normal"/>
    <w:link w:val="Cabealho1Carc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cter">
    <w:name w:val="Cabeçalho 1 Carác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cter"/>
    <w:unhideWhenUsed/>
    <w:rsid w:val="009C71F6"/>
    <w:pPr>
      <w:spacing w:line="240" w:lineRule="auto"/>
    </w:pPr>
    <w:rPr>
      <w:sz w:val="20"/>
      <w:szCs w:val="20"/>
    </w:rPr>
  </w:style>
  <w:style w:type="character" w:customStyle="1" w:styleId="TextodecomentrioCarcter">
    <w:name w:val="Texto de comentário Carác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cter"/>
    <w:uiPriority w:val="99"/>
    <w:semiHidden/>
    <w:unhideWhenUsed/>
    <w:rsid w:val="009C71F6"/>
    <w:rPr>
      <w:b/>
      <w:bCs/>
    </w:rPr>
  </w:style>
  <w:style w:type="character" w:customStyle="1" w:styleId="AssuntodecomentrioCarcter">
    <w:name w:val="Assunto de comentário Carácter"/>
    <w:basedOn w:val="TextodecomentrioCarc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Unidade_Org" source-type="AdditionalFields">
        <TAG><![CDATA[#NOVOREGISTO:CA:Unidade_Org#]]></TAG>
        <VALUE><![CDATA[#NOVOREGISTO:CA:Unidade_Org#]]></VALUE>
        <XPATH><![CDATA[/CARD/FIELDS/FIELD[FIELD='Unidade_Org']/VALUE]]></XPATH>
      </FIELD>
      <FIELD type="AdditionalFields" label="Docente" source-type="AdditionalFields">
        <TAG><![CDATA[#NOVOREGISTO:CA:Docente#]]></TAG>
        <VALUE><![CDATA[#NOVOREGISTO:CA:Docente#]]></VALUE>
        <XPATH><![CDATA[/CARD/FIELDS/FIELD[FIELD='Docente']/VALUE]]></XPATH>
      </FIELD>
      <FIELD type="AdditionalFields" label="Num_Mecan" source-type="AdditionalFields">
        <TAG><![CDATA[#NOVOREGISTO:CA:Num_Mecan#]]></TAG>
        <VALUE><![CDATA[#NOVOREGISTO:CA:Num_Mecan#]]></VALUE>
        <XPATH><![CDATA[/CARD/FIELDS/FIELD[FIELD='Num_Mecan']/VALUE]]></XPATH>
      </FIELD>
      <FIELD type="AdditionalFields" label="Num_estudante" source-type="AdditionalFields">
        <TAG><![CDATA[#NOVOREGISTO:CA:Num_estudante#]]></TAG>
        <VALUE><![CDATA[#NOVOREGISTO:CA:Num_estudante#]]></VALUE>
        <XPATH><![CDATA[/CARD/FIELDS/FIELD[FIELD='Num_estudante']/VALUE]]></XPATH>
      </FIELD>
      <FIELD type="AdditionalFields" label="Tipo" source-type="AdditionalFields">
        <TAG><![CDATA[#NOVOREGISTO:CA:Tipo#]]></TAG>
        <VALUE><![CDATA[#NOVOREGISTO:CA:Tipo#]]></VALUE>
        <XPATH><![CDATA[/CARD/FIELDS/FIELD[FIELD='Tipo']/VALUE]]></XPATH>
      </FIELD>
      <FIELD type="AdditionalFields" label="Ano_lectivo" source-type="AdditionalFields">
        <TAG><![CDATA[#NOVOREGISTO:CA:Ano_lectivo#]]></TAG>
        <VALUE><![CDATA[#NOVOREGISTO:CA:Ano_lectivo#]]></VALUE>
        <XPATH><![CDATA[/CARD/FIELDS/FIELD[FIELD='Ano_lectivo']/VALUE]]></XPATH>
      </FIELD>
      <FIELD type="AdditionalFields" label="Curso" source-type="AdditionalFields">
        <TAG><![CDATA[#NOVOREGISTO:CA:Curso#]]></TAG>
        <VALUE><![CDATA[#NOVOREGISTO:CA:Curso#]]></VALUE>
        <XPATH><![CDATA[/CARD/FIELDS/FIELD[FIELD='Curso']/VALUE]]></XPATH>
      </FIELD>
      <FIELD type="AdditionalFields" label="Modalidade" source-type="AdditionalFields">
        <TAG><![CDATA[#NOVOREGISTO:CA:Modalidade#]]></TAG>
        <VALUE><![CDATA[#NOVOREGISTO:CA:Modalidade#]]></VALUE>
        <XPATH><![CDATA[/CARD/FIELDS/FIELD[FIELD='Modalidade']/VALUE]]></XPATH>
      </FIELD>
      <FIELD type="AdditionalFields" label="Grupo_RVCC" source-type="AdditionalFields">
        <TAG><![CDATA[#NOVOREGISTO:CA:Grupo_RVCC#]]></TAG>
        <VALUE><![CDATA[#NOVOREGISTO:CA:Grupo_RVCC#]]></VALUE>
        <XPATH><![CDATA[/CARD/FIELDS/FIELD[FIELD='Grupo_RVCC']/VALUE]]></XPATH>
      </FIELD>
      <FIELD type="AdditionalFields" label="Estado" source-type="AdditionalFields">
        <TAG><![CDATA[#NOVOREGISTO:CA:Estado#]]></TAG>
        <VALUE><![CDATA[#NOVOREGISTO:CA:Estado#]]></VALUE>
        <XPATH><![CDATA[/CARD/FIELDS/FIELD[FIELD='Estado']/VALUE]]></XPATH>
      </FIELD>
      <FIELD type="AdditionalFields" label="Tipo_registo" source-type="AdditionalFields">
        <TAG><![CDATA[#NOVOREGISTO:CA:Tipo_registo#]]></TAG>
        <VALUE><![CDATA[#NOVOREGISTO:CA:Tipo_registo#]]></VALUE>
        <XPATH><![CDATA[/CARD/FIELDS/FIELD[FIELD='Tipo_registo']/VALUE]]></XPATH>
      </FIELD>
      <FIELD type="AdditionalFields" label="Matricula" source-type="AdditionalFields">
        <TAG><![CDATA[#NOVOREGISTO:CA:Matricula#]]></TAG>
        <VALUE><![CDATA[#NOVOREGISTO:CA:Matricula#]]></VALUE>
        <XPATH><![CDATA[/CARD/FIELDS/FIELD[FIELD='Matricula']/VALUE]]></XPATH>
      </FIELD>
      <FIELD type="AdditionalFields" label="Local_afectacao" source-type="AdditionalFields">
        <TAG><![CDATA[#NOVOREGISTO:CA:Local_afectacao#]]></TAG>
        <VALUE><![CDATA[#NOVOREGISTO:CA:Local_afectacao#]]></VALUE>
        <XPATH><![CDATA[/CARD/FIELDS/FIELD[FIELD='Local_afectacao']/VALUE]]></XPATH>
      </FIELD>
      <FIELD type="AdditionalFields" label="Num_inventario" source-type="AdditionalFields">
        <TAG><![CDATA[#NOVOREGISTO:CA:Num_inventario#]]></TAG>
        <VALUE><![CDATA[#NOVOREGISTO:CA:Num_inventario#]]></VALUE>
        <XPATH><![CDATA[/CARD/FIELDS/FIELD[FIELD='Num_inventario']/VALUE]]></XPATH>
      </FIELD>
      <FIELD type="AdditionalFields" label="Num_SIIE" source-type="AdditionalFields">
        <TAG><![CDATA[#NOVOREGISTO:CA:Num_SIIE#]]></TAG>
        <VALUE><![CDATA[#NOVOREGISTO:CA:Num_SIIE#]]></VALUE>
        <XPATH><![CDATA[/CARD/FIELDS/FIELD[FIELD='Num_SIIE']/VALUE]]></XPATH>
      </FIELD>
      <FIELD type="AdditionalFields" label="Tipo_projecto" source-type="AdditionalFields">
        <TAG><![CDATA[#NOVOREGISTO:CA:Tipo_projecto#]]></TAG>
        <VALUE><![CDATA[#NOVOREGISTO:CA:Tipo_projecto#]]></VALUE>
        <XPATH><![CDATA[/CARD/FIELDS/FIELD[FIELD='Tipo_projecto']/VALUE]]></XPATH>
      </FIELD>
      <FIELD type="AdditionalFields" label="Num_curso_esecs" source-type="AdditionalFields">
        <TAG><![CDATA[#NOVOREGISTO:CA:Num_curso_esecs#]]></TAG>
        <VALUE><![CDATA[#NOVOREGISTO:CA:Num_curso_esecs#]]></VALUE>
        <XPATH><![CDATA[/CARD/FIELDS/FIELD[FIELD='Num_curso_esecs']/VALUE]]></XPATH>
      </FIELD>
      <FIELD type="AdditionalFields" label="Programa" source-type="AdditionalFields">
        <TAG><![CDATA[#NOVOREGISTO:CA:Programa#]]></TAG>
        <VALUE><![CDATA[#NOVOREGISTO:CA:Programa#]]></VALUE>
        <XPATH><![CDATA[/CARD/FIELDS/FIELD[FIELD='Programa']/VALUE]]></XPATH>
      </FIELD>
      <FIELD type="AdditionalFields" label="IPL_Tipo_Pedido" source-type="AdditionalFields">
        <TAG><![CDATA[#NOVOREGISTO:CA:IPL_Tipo_Pedido#]]></TAG>
        <VALUE><![CDATA[#NOVOREGISTO:CA:IPL_Tipo_Pedido#]]></VALUE>
        <XPATH><![CDATA[/CARD/FIELDS/FIELD[FIELD='IPL_Tipo_Pedido']/VALUE]]></XPATH>
      </FIELD>
      <FIELD type="AdditionalFields" label="IPL_Unidade" source-type="AdditionalFields">
        <TAG><![CDATA[#NOVOREGISTO:CA:IPL_Unidade#]]></TAG>
        <VALUE><![CDATA[#NOVOREGISTO:CA:IPL_Unidade#]]></VALUE>
        <XPATH><![CDATA[/CARD/FIELDS/FIELD[FIELD='IPL_Unidade']/VALUE]]></XPATH>
      </FIELD>
      <FIELD type="AdditionalFields" label="IPL_Nome_Prop" source-type="AdditionalFields">
        <TAG><![CDATA[#NOVOREGISTO:CA:IPL_Nome_Prop#]]></TAG>
        <VALUE><![CDATA[#NOVOREGISTO:CA:IPL_Nome_Prop#]]></VALUE>
        <XPATH><![CDATA[/CARD/FIELDS/FIELD[FIELD='IPL_Nome_Prop']/VALUE]]></XPATH>
      </FIELD>
      <FIELD type="AdditionalFields" label="IPL_Departament" source-type="AdditionalFields">
        <TAG><![CDATA[#NOVOREGISTO:CA:IPL_Departament#]]></TAG>
        <VALUE><![CDATA[#NOVOREGISTO:CA:IPL_Departament#]]></VALUE>
        <XPATH><![CDATA[/CARD/FIELDS/FIELD[FIELD='IPL_Departament']/VALUE]]></XPATH>
      </FIELD>
      <FIELD type="AdditionalFields" label="IPL_Unidade_Org" source-type="AdditionalFields">
        <TAG><![CDATA[#NOVOREGISTO:CA:IPL_Unidade_Org#]]></TAG>
        <VALUE><![CDATA[#NOVOREGISTO:CA:IPL_Unidade_Org#]]></VALUE>
        <XPATH><![CDATA[/CARD/FIELDS/FIELD[FIELD='IPL_Unidade_Org']/VALUE]]></XPATH>
      </FIELD>
      <FIELD type="AdditionalFields" label="IPL_Fund_Maneio" source-type="AdditionalFields">
        <TAG><![CDATA[#NOVOREGISTO:CA:IPL_Fund_Maneio#]]></TAG>
        <VALUE><![CDATA[#NOVOREGISTO:CA:IPL_Fund_Maneio#]]></VALUE>
        <XPATH><![CDATA[/CARD/FIELDS/FIELD[FIELD='IPL_Fund_Maneio']/VALUE]]></XPATH>
      </FIELD>
      <FIELD type="AdditionalFields" label="IPL_Valor_Total" source-type="AdditionalFields">
        <TAG><![CDATA[#NOVOREGISTO:CA:IPL_Valor_Total#]]></TAG>
        <VALUE><![CDATA[#NOVOREGISTO:CA:IPL_Valor_Total#]]></VALUE>
        <XPATH><![CDATA[/CARD/FIELDS/FIELD[FIELD='IPL_Valor_Total']/VALUE]]></XPATH>
      </FIELD>
      <FIELD type="AdditionalFields" label="IPL_Info_Econom" source-type="AdditionalFields">
        <TAG><![CDATA[#NOVOREGISTO:CA:IPL_Info_Econom#]]></TAG>
        <VALUE><![CDATA[#NOVOREGISTO:CA:IPL_Info_Econom#]]></VALUE>
        <XPATH><![CDATA[/CARD/FIELDS/FIELD[FIELD='IPL_Info_Econom']/VALUE]]></XPATH>
      </FIELD>
      <FIELD type="AdditionalFields" label="IPL_Info_Arm" source-type="AdditionalFields">
        <TAG><![CDATA[#NOVOREGISTO:CA:IPL_Info_Arm#]]></TAG>
        <VALUE><![CDATA[#NOVOREGISTO:CA:IPL_Info_Arm#]]></VALUE>
        <XPATH><![CDATA[/CARD/FIELDS/FIELD[FIELD='IPL_Info_Arm']/VALUE]]></XPATH>
      </FIELD>
      <FIELD type="AdditionalFields" label="IPL_Url_Edicao" source-type="AdditionalFields">
        <TAG><![CDATA[#NOVOREGISTO:CA:IPL_Url_Edicao#]]></TAG>
        <VALUE><![CDATA[#NOVOREGISTO:CA:IPL_Url_Edicao#]]></VALUE>
        <XPATH><![CDATA[/CARD/FIELDS/FIELD[FIELD='IPL_Url_Edicao']/VALUE]]></XPATH>
      </FIELD>
      <FIELD type="AdditionalFields" label="IPL_Email_Prop" source-type="AdditionalFields">
        <TAG><![CDATA[#NOVOREGISTO:CA:IPL_Email_Prop#]]></TAG>
        <VALUE><![CDATA[#NOVOREGISTO:CA:IPL_Email_Prop#]]></VALUE>
        <XPATH><![CDATA[/CARD/FIELDS/FIELD[FIELD='IPL_Email_Prop']/VALUE]]></XPATH>
      </FIELD>
      <FIELD type="AdditionalFields" label="IPL_Registo_Ant" source-type="AdditionalFields">
        <TAG><![CDATA[#NOVOREGISTO:CA:IPL_Registo_Ant#]]></TAG>
        <VALUE><![CDATA[#NOVOREGISTO:CA:IPL_Registo_Ant#]]></VALUE>
        <XPATH><![CDATA[/CARD/FIELDS/FIELD[FIELD='IPL_Registo_Ant']/VALUE]]></XPATH>
      </FIELD>
      <FIELD type="AdditionalFields" label="IPL_Editavel" source-type="AdditionalFields">
        <TAG><![CDATA[#NOVOREGISTO:CA:IPL_Editavel#]]></TAG>
        <VALUE><![CDATA[#NOVOREGISTO:CA:IPL_Editavel#]]></VALUE>
        <XPATH><![CDATA[/CARD/FIELDS/FIELD[FIELD='IPL_Editavel']/VALUE]]></XPATH>
      </FIELD>
      <FIELD type="AdditionalFields" label="Teste_exemplo" source-type="AdditionalFields">
        <TAG><![CDATA[#NOVOREGISTO:CA:Teste_exemplo#]]></TAG>
        <VALUE><![CDATA[#NOVOREGISTO:CA:Teste_exemplo#]]></VALUE>
        <XPATH><![CDATA[/CARD/FIELDS/FIELD[FIELD='Teste_exemplo']/VALUE]]></XPATH>
      </FIELD>
      <FIELD type="AdditionalFields" label="IPL_GIAF" source-type="AdditionalFields">
        <TAG><![CDATA[#NOVOREGISTO:CA:IPL_GIAF#]]></TAG>
        <VALUE><![CDATA[#NOVOREGISTO:CA:IPL_GIAF#]]></VALUE>
        <XPATH><![CDATA[/CARD/FIELDS/FIELD[FIELD='IPL_GIAF']/VALUE]]></XPATH>
      </FIELD>
      <FIELD type="AdditionalFields" label="P_____Nome_Doc" source-type="AdditionalFields">
        <TAG><![CDATA[#NOVOREGISTO:CA:P_____Nome_Doc#]]></TAG>
        <VALUE><![CDATA[#NOVOREGISTO:CA:P_____Nome_Doc#]]></VALUE>
        <XPATH><![CDATA[/CARD/FIELDS/FIELD[FIELD='P_____Nome_Doc']/VALUE]]></XPATH>
      </FIELD>
      <FIELD type="AdditionalFields" label="Pauta_Cod_Pauta" source-type="AdditionalFields">
        <TAG><![CDATA[#NOVOREGISTO:CA:Pauta_Cod_Pauta#]]></TAG>
        <VALUE><![CDATA[#NOVOREGISTO:CA:Pauta_Cod_Pauta#]]></VALUE>
        <XPATH><![CDATA[/CARD/FIELDS/FIELD[FIELD='Pauta_Cod_Pauta']/VALUE]]></XPATH>
      </FIELD>
      <FIELD type="AdditionalFields" label="Pauta_Cod_Doc" source-type="AdditionalFields">
        <TAG><![CDATA[#NOVOREGISTO:CA:Pauta_Cod_Doc#]]></TAG>
        <VALUE><![CDATA[#NOVOREGISTO:CA:Pauta_Cod_Doc#]]></VALUE>
        <XPATH><![CDATA[/CARD/FIELDS/FIELD[FIELD='Pauta_Cod_Doc']/VALUE]]></XPATH>
      </FIELD>
      <FIELD type="AdditionalFields" label="Pauta_Cod_Seg" source-type="AdditionalFields">
        <TAG><![CDATA[#NOVOREGISTO:CA:Pauta_Cod_Seg#]]></TAG>
        <VALUE><![CDATA[#NOVOREGISTO:CA:Pauta_Cod_Seg#]]></VALUE>
        <XPATH><![CDATA[/CARD/FIELDS/FIELD[FIELD='Pauta_Cod_Seg']/VALUE]]></XPATH>
      </FIELD>
      <FIELD type="AdditionalFields" label="P_____Unid_Org" source-type="AdditionalFields">
        <TAG><![CDATA[#NOVOREGISTO:CA:P_____Unid_Org#]]></TAG>
        <VALUE><![CDATA[#NOVOREGISTO:CA:P_____Unid_Org#]]></VALUE>
        <XPATH><![CDATA[/CARD/FIELDS/FIELD[FIELD='P_____Unid_Org']/VALUE]]></XPATH>
      </FIELD>
      <FIELD type="AdditionalFields" label="Pauta_Ano_Lec" source-type="AdditionalFields">
        <TAG><![CDATA[#NOVOREGISTO:CA:Pauta_Ano_Lec#]]></TAG>
        <VALUE><![CDATA[#NOVOREGISTO:CA:Pauta_Ano_Lec#]]></VALUE>
        <XPATH><![CDATA[/CARD/FIELDS/FIELD[FIELD='Pauta_Ano_Lec']/VALUE]]></XPATH>
      </FIELD>
      <FIELD type="AdditionalFields" label="Pauta_Cod_UCurr" source-type="AdditionalFields">
        <TAG><![CDATA[#NOVOREGISTO:CA:Pauta_Cod_UCurr#]]></TAG>
        <VALUE><![CDATA[#NOVOREGISTO:CA:Pauta_Cod_UCurr#]]></VALUE>
        <XPATH><![CDATA[/CARD/FIELDS/FIELD[FIELD='Pauta_Cod_UCurr']/VALUE]]></XPATH>
      </FIELD>
      <FIELD type="AdditionalFields" label="P_____End_Email" source-type="AdditionalFields">
        <TAG><![CDATA[#NOVOREGISTO:CA:P_____End_Email#]]></TAG>
        <VALUE><![CDATA[#NOVOREGISTO:CA:P_____End_Email#]]></VALUE>
        <XPATH><![CDATA[/CARD/FIELDS/FIELD[FIELD='P_____End_Email']/VALUE]]></XPATH>
      </FIELD>
      <FIELD type="AdditionalFields" label="Pauta_Periodo" source-type="AdditionalFields">
        <TAG><![CDATA[#NOVOREGISTO:CA:Pauta_Periodo#]]></TAG>
        <VALUE><![CDATA[#NOVOREGISTO:CA:Pauta_Periodo#]]></VALUE>
        <XPATH><![CDATA[/CARD/FIELDS/FIELD[FIELD='Pauta_Periodo']/VALUE]]></XPATH>
      </FIELD>
      <FIELD type="AdditionalFields" label="P_____Epoc_Aval" source-type="AdditionalFields">
        <TAG><![CDATA[#NOVOREGISTO:CA:P_____Epoc_Aval#]]></TAG>
        <VALUE><![CDATA[#NOVOREGISTO:CA:P_____Epoc_Aval#]]></VALUE>
        <XPATH><![CDATA[/CARD/FIELDS/FIELD[FIELD='P_____Epoc_Aval']/VALUE]]></XPATH>
      </FIELD>
      <FIELD type="AdditionalFields" label="P_____N_Pag_Liv" source-type="AdditionalFields">
        <TAG><![CDATA[#NOVOREGISTO:CA:P_____N_Pag_Liv#]]></TAG>
        <VALUE><![CDATA[#NOVOREGISTO:CA:P_____N_Pag_Liv#]]></VALUE>
        <XPATH><![CDATA[/CARD/FIELDS/FIELD[FIELD='P_____N_Pag_Liv']/VALUE]]></XPATH>
      </FIELD>
      <FIELD type="AdditionalFields" label="P_____Data_Reg" source-type="AdditionalFields">
        <TAG><![CDATA[#NOVOREGISTO:CA:P_____Data_Reg#]]></TAG>
        <VALUE><![CDATA[#NOVOREGISTO:CA:P_____Data_Reg#]]></VALUE>
        <XPATH><![CDATA[/CARD/FIELDS/FIELD[FIELD='P_____Data_Reg']/VALUE]]></XPATH>
      </FIELD>
      <FIELD type="AdditionalFields" label="P_____D_Un_Curr" source-type="AdditionalFields">
        <TAG><![CDATA[#NOVOREGISTO:CA:P_____D_Un_Curr#]]></TAG>
        <VALUE><![CDATA[#NOVOREGISTO:CA:P_____D_Un_Curr#]]></VALUE>
        <XPATH><![CDATA[/CARD/FIELDS/FIELD[FIELD='P_____D_Un_Curr']/VALUE]]></XPATH>
      </FIELD>
      <FIELD type="AdditionalFields" label="Pauta_Disciplin" source-type="AdditionalFields">
        <TAG><![CDATA[#NOVOREGISTO:CA:Pauta_Disciplin#]]></TAG>
        <VALUE><![CDATA[#NOVOREGISTO:CA:Pauta_Disciplin#]]></VALUE>
        <XPATH><![CDATA[/CARD/FIELDS/FIELD[FIELD='Pauta_Disciplin']/VALUE]]></XPATH>
      </FIELD>
      <FIELD type="AdditionalFields" label="Pauta_Turma" source-type="AdditionalFields">
        <TAG><![CDATA[#NOVOREGISTO:CA:Pauta_Turma#]]></TAG>
        <VALUE><![CDATA[#NOVOREGISTO:CA:Pauta_Turma#]]></VALUE>
        <XPATH><![CDATA[/CARD/FIELDS/FIELD[FIELD='Pauta_Turma']/VALUE]]></XPATH>
      </FIELD>
      <FIELD type="AdditionalFields" label="Pauta_Epoca" source-type="AdditionalFields">
        <TAG><![CDATA[#NOVOREGISTO:CA:Pauta_Epoca#]]></TAG>
        <VALUE><![CDATA[#NOVOREGISTO:CA:Pauta_Epoca#]]></VALUE>
        <XPATH><![CDATA[/CARD/FIELDS/FIELD[FIELD='Pauta_Epoca']/VALUE]]></XPATH>
      </FIELD>
      <FIELD type="AdditionalFields" label="Pauta_Curso" source-type="AdditionalFields">
        <TAG><![CDATA[#NOVOREGISTO:CA:Pauta_Curso#]]></TAG>
        <VALUE><![CDATA[#NOVOREGISTO:CA:Pauta_Curso#]]></VALUE>
        <XPATH><![CDATA[/CARD/FIELDS/FIELD[FIELD='Pauta_Curso']/VALUE]]></XPATH>
      </FIELD>
      <FIELD type="AdditionalFields" label="Pauta_Cod_Curso" source-type="AdditionalFields">
        <TAG><![CDATA[#NOVOREGISTO:CA:Pauta_Cod_Curso#]]></TAG>
        <VALUE><![CDATA[#NOVOREGISTO:CA:Pauta_Cod_Curso#]]></VALUE>
        <XPATH><![CDATA[/CARD/FIELDS/FIELD[FIELD='Pauta_Cod_Curso']/VALUE]]></XPATH>
      </FIELD>
      <FIELD type="AdditionalFields" label="N_ident_inst" source-type="AdditionalFields">
        <TAG><![CDATA[#NOVOREGISTO:CA:N_ident_inst#]]></TAG>
        <VALUE><![CDATA[#NOVOREGISTO:CA:N_ident_inst#]]></VALUE>
        <XPATH><![CDATA[/CARD/FIELDS/FIELD[FIELD='N_ident_inst']/VALUE]]></XPATH>
      </FIELD>
      <FIELD type="AdditionalFields" label="num_registo" source-type="AdditionalFields">
        <TAG><![CDATA[#NOVOREGISTO:CA:num_registo#]]></TAG>
        <VALUE><![CDATA[#NOVOREGISTO:CA:num_registo#]]></VALUE>
        <XPATH><![CDATA[/CARD/FIELDS/FIELD[FIELD='num_registo']/VALUE]]></XPATH>
      </FIELD>
      <FIELD type="AdditionalFields" label="n_pedido" source-type="AdditionalFields">
        <TAG><![CDATA[#NOVOREGISTO:CA:n_pedido#]]></TAG>
        <VALUE><![CDATA[#NOVOREGISTO:CA:n_pedido#]]></VALUE>
        <XPATH><![CDATA[/CARD/FIELDS/FIELD[FIELD='n_pedido']/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Unidade_Org" source-type="AdditionalFields">
        <TAG><![CDATA[#PRIMEIROREGISTO:CA:Unidade_Org#]]></TAG>
        <VALUE><![CDATA[#PRIMEIROREGISTO:CA:Unidade_Org#]]></VALUE>
        <XPATH><![CDATA[/CARD/FIELDS/FIELD[NAME='Unidade_Org']/VALUE]]></XPATH>
      </FIELD>
      <FIELD type="AdditionalFields" label="Docente" source-type="AdditionalFields">
        <TAG><![CDATA[#PRIMEIROREGISTO:CA:Docente#]]></TAG>
        <VALUE><![CDATA[#PRIMEIROREGISTO:CA:Docente#]]></VALUE>
        <XPATH><![CDATA[/CARD/FIELDS/FIELD[NAME='Docente']/VALUE]]></XPATH>
      </FIELD>
      <FIELD type="AdditionalFields" label="Num_Mecan" source-type="AdditionalFields">
        <TAG><![CDATA[#PRIMEIROREGISTO:CA:Num_Mecan#]]></TAG>
        <VALUE><![CDATA[#PRIMEIROREGISTO:CA:Num_Mecan#]]></VALUE>
        <XPATH><![CDATA[/CARD/FIELDS/FIELD[NAME='Num_Mecan']/VALUE]]></XPATH>
      </FIELD>
      <FIELD type="AdditionalFields" label="Num_estudante" source-type="AdditionalFields">
        <TAG><![CDATA[#PRIMEIROREGISTO:CA:Num_estudante#]]></TAG>
        <VALUE><![CDATA[#PRIMEIROREGISTO:CA:Num_estudante#]]></VALUE>
        <XPATH><![CDATA[/CARD/FIELDS/FIELD[NAME='Num_estudante']/VALUE]]></XPATH>
      </FIELD>
      <FIELD type="AdditionalFields" label="Tipo" source-type="AdditionalFields">
        <TAG><![CDATA[#PRIMEIROREGISTO:CA:Tipo#]]></TAG>
        <VALUE><![CDATA[#PRIMEIROREGISTO:CA:Tipo#]]></VALUE>
        <XPATH><![CDATA[/CARD/FIELDS/FIELD[NAME='Tipo']/VALUE]]></XPATH>
      </FIELD>
      <FIELD type="AdditionalFields" label="Ano_lectivo" source-type="AdditionalFields">
        <TAG><![CDATA[#PRIMEIROREGISTO:CA:Ano_lectivo#]]></TAG>
        <VALUE><![CDATA[#PRIMEIROREGISTO:CA:Ano_lectivo#]]></VALUE>
        <XPATH><![CDATA[/CARD/FIELDS/FIELD[NAME='Ano_lectivo']/VALUE]]></XPATH>
      </FIELD>
      <FIELD type="AdditionalFields" label="Curso" source-type="AdditionalFields">
        <TAG><![CDATA[#PRIMEIROREGISTO:CA:Curso#]]></TAG>
        <VALUE><![CDATA[#PRIMEIROREGISTO:CA:Curso#]]></VALUE>
        <XPATH><![CDATA[/CARD/FIELDS/FIELD[NAME='Curso']/VALUE]]></XPATH>
      </FIELD>
      <FIELD type="AdditionalFields" label="Modalidade" source-type="AdditionalFields">
        <TAG><![CDATA[#PRIMEIROREGISTO:CA:Modalidade#]]></TAG>
        <VALUE><![CDATA[#PRIMEIROREGISTO:CA:Modalidade#]]></VALUE>
        <XPATH><![CDATA[/CARD/FIELDS/FIELD[NAME='Modalidade']/VALUE]]></XPATH>
      </FIELD>
      <FIELD type="AdditionalFields" label="Grupo_RVCC" source-type="AdditionalFields">
        <TAG><![CDATA[#PRIMEIROREGISTO:CA:Grupo_RVCC#]]></TAG>
        <VALUE><![CDATA[#PRIMEIROREGISTO:CA:Grupo_RVCC#]]></VALUE>
        <XPATH><![CDATA[/CARD/FIELDS/FIELD[NAME='Grupo_RVCC']/VALUE]]></XPATH>
      </FIELD>
      <FIELD type="AdditionalFields" label="Estado" source-type="AdditionalFields">
        <TAG><![CDATA[#PRIMEIROREGISTO:CA:Estado#]]></TAG>
        <VALUE><![CDATA[#PRIMEIROREGISTO:CA:Estado#]]></VALUE>
        <XPATH><![CDATA[/CARD/FIELDS/FIELD[NAME='Estado']/VALUE]]></XPATH>
      </FIELD>
      <FIELD type="AdditionalFields" label="Tipo_registo" source-type="AdditionalFields">
        <TAG><![CDATA[#PRIMEIROREGISTO:CA:Tipo_registo#]]></TAG>
        <VALUE><![CDATA[#PRIMEIROREGISTO:CA:Tipo_registo#]]></VALUE>
        <XPATH><![CDATA[/CARD/FIELDS/FIELD[NAME='Tipo_registo']/VALUE]]></XPATH>
      </FIELD>
      <FIELD type="AdditionalFields" label="Matricula" source-type="AdditionalFields">
        <TAG><![CDATA[#PRIMEIROREGISTO:CA:Matricula#]]></TAG>
        <VALUE><![CDATA[#PRIMEIROREGISTO:CA:Matricula#]]></VALUE>
        <XPATH><![CDATA[/CARD/FIELDS/FIELD[NAME='Matricula']/VALUE]]></XPATH>
      </FIELD>
      <FIELD type="AdditionalFields" label="Local_afectacao" source-type="AdditionalFields">
        <TAG><![CDATA[#PRIMEIROREGISTO:CA:Local_afectacao#]]></TAG>
        <VALUE><![CDATA[#PRIMEIROREGISTO:CA:Local_afectacao#]]></VALUE>
        <XPATH><![CDATA[/CARD/FIELDS/FIELD[NAME='Local_afectacao']/VALUE]]></XPATH>
      </FIELD>
      <FIELD type="AdditionalFields" label="Num_inventario" source-type="AdditionalFields">
        <TAG><![CDATA[#PRIMEIROREGISTO:CA:Num_inventario#]]></TAG>
        <VALUE><![CDATA[#PRIMEIROREGISTO:CA:Num_inventario#]]></VALUE>
        <XPATH><![CDATA[/CARD/FIELDS/FIELD[NAME='Num_inventario']/VALUE]]></XPATH>
      </FIELD>
      <FIELD type="AdditionalFields" label="Num_SIIE" source-type="AdditionalFields">
        <TAG><![CDATA[#PRIMEIROREGISTO:CA:Num_SIIE#]]></TAG>
        <VALUE><![CDATA[#PRIMEIROREGISTO:CA:Num_SIIE#]]></VALUE>
        <XPATH><![CDATA[/CARD/FIELDS/FIELD[NAME='Num_SIIE']/VALUE]]></XPATH>
      </FIELD>
      <FIELD type="AdditionalFields" label="Tipo_projecto" source-type="AdditionalFields">
        <TAG><![CDATA[#PRIMEIROREGISTO:CA:Tipo_projecto#]]></TAG>
        <VALUE><![CDATA[#PRIMEIROREGISTO:CA:Tipo_projecto#]]></VALUE>
        <XPATH><![CDATA[/CARD/FIELDS/FIELD[NAME='Tipo_projecto']/VALUE]]></XPATH>
      </FIELD>
      <FIELD type="AdditionalFields" label="Num_curso_esecs" source-type="AdditionalFields">
        <TAG><![CDATA[#PRIMEIROREGISTO:CA:Num_curso_esecs#]]></TAG>
        <VALUE><![CDATA[#PRIMEIROREGISTO:CA:Num_curso_esecs#]]></VALUE>
        <XPATH><![CDATA[/CARD/FIELDS/FIELD[NAME='Num_curso_esecs']/VALUE]]></XPATH>
      </FIELD>
      <FIELD type="AdditionalFields" label="Programa" source-type="AdditionalFields">
        <TAG><![CDATA[#PRIMEIROREGISTO:CA:Programa#]]></TAG>
        <VALUE><![CDATA[#PRIMEIROREGISTO:CA:Programa#]]></VALUE>
        <XPATH><![CDATA[/CARD/FIELDS/FIELD[NAME='Programa']/VALUE]]></XPATH>
      </FIELD>
      <FIELD type="AdditionalFields" label="IPL_Tipo_Pedido" source-type="AdditionalFields">
        <TAG><![CDATA[#PRIMEIROREGISTO:CA:IPL_Tipo_Pedido#]]></TAG>
        <VALUE><![CDATA[#PRIMEIROREGISTO:CA:IPL_Tipo_Pedido#]]></VALUE>
        <XPATH><![CDATA[/CARD/FIELDS/FIELD[NAME='IPL_Tipo_Pedido']/VALUE]]></XPATH>
      </FIELD>
      <FIELD type="AdditionalFields" label="IPL_Unidade" source-type="AdditionalFields">
        <TAG><![CDATA[#PRIMEIROREGISTO:CA:IPL_Unidade#]]></TAG>
        <VALUE><![CDATA[#PRIMEIROREGISTO:CA:IPL_Unidade#]]></VALUE>
        <XPATH><![CDATA[/CARD/FIELDS/FIELD[NAME='IPL_Unidade']/VALUE]]></XPATH>
      </FIELD>
      <FIELD type="AdditionalFields" label="IPL_Nome_Prop" source-type="AdditionalFields">
        <TAG><![CDATA[#PRIMEIROREGISTO:CA:IPL_Nome_Prop#]]></TAG>
        <VALUE><![CDATA[#PRIMEIROREGISTO:CA:IPL_Nome_Prop#]]></VALUE>
        <XPATH><![CDATA[/CARD/FIELDS/FIELD[NAME='IPL_Nome_Prop']/VALUE]]></XPATH>
      </FIELD>
      <FIELD type="AdditionalFields" label="IPL_Departament" source-type="AdditionalFields">
        <TAG><![CDATA[#PRIMEIROREGISTO:CA:IPL_Departament#]]></TAG>
        <VALUE><![CDATA[#PRIMEIROREGISTO:CA:IPL_Departament#]]></VALUE>
        <XPATH><![CDATA[/CARD/FIELDS/FIELD[NAME='IPL_Departament']/VALUE]]></XPATH>
      </FIELD>
      <FIELD type="AdditionalFields" label="IPL_Unidade_Org" source-type="AdditionalFields">
        <TAG><![CDATA[#PRIMEIROREGISTO:CA:IPL_Unidade_Org#]]></TAG>
        <VALUE><![CDATA[#PRIMEIROREGISTO:CA:IPL_Unidade_Org#]]></VALUE>
        <XPATH><![CDATA[/CARD/FIELDS/FIELD[NAME='IPL_Unidade_Org']/VALUE]]></XPATH>
      </FIELD>
      <FIELD type="AdditionalFields" label="IPL_Fund_Maneio" source-type="AdditionalFields">
        <TAG><![CDATA[#PRIMEIROREGISTO:CA:IPL_Fund_Maneio#]]></TAG>
        <VALUE><![CDATA[#PRIMEIROREGISTO:CA:IPL_Fund_Maneio#]]></VALUE>
        <XPATH><![CDATA[/CARD/FIELDS/FIELD[NAME='IPL_Fund_Maneio']/VALUE]]></XPATH>
      </FIELD>
      <FIELD type="AdditionalFields" label="IPL_Valor_Total" source-type="AdditionalFields">
        <TAG><![CDATA[#PRIMEIROREGISTO:CA:IPL_Valor_Total#]]></TAG>
        <VALUE><![CDATA[#PRIMEIROREGISTO:CA:IPL_Valor_Total#]]></VALUE>
        <XPATH><![CDATA[/CARD/FIELDS/FIELD[NAME='IPL_Valor_Total']/VALUE]]></XPATH>
      </FIELD>
      <FIELD type="AdditionalFields" label="IPL_Info_Econom" source-type="AdditionalFields">
        <TAG><![CDATA[#PRIMEIROREGISTO:CA:IPL_Info_Econom#]]></TAG>
        <VALUE><![CDATA[#PRIMEIROREGISTO:CA:IPL_Info_Econom#]]></VALUE>
        <XPATH><![CDATA[/CARD/FIELDS/FIELD[NAME='IPL_Info_Econom']/VALUE]]></XPATH>
      </FIELD>
      <FIELD type="AdditionalFields" label="IPL_Info_Arm" source-type="AdditionalFields">
        <TAG><![CDATA[#PRIMEIROREGISTO:CA:IPL_Info_Arm#]]></TAG>
        <VALUE><![CDATA[#PRIMEIROREGISTO:CA:IPL_Info_Arm#]]></VALUE>
        <XPATH><![CDATA[/CARD/FIELDS/FIELD[NAME='IPL_Info_Arm']/VALUE]]></XPATH>
      </FIELD>
      <FIELD type="AdditionalFields" label="IPL_Url_Edicao" source-type="AdditionalFields">
        <TAG><![CDATA[#PRIMEIROREGISTO:CA:IPL_Url_Edicao#]]></TAG>
        <VALUE><![CDATA[#PRIMEIROREGISTO:CA:IPL_Url_Edicao#]]></VALUE>
        <XPATH><![CDATA[/CARD/FIELDS/FIELD[NAME='IPL_Url_Edicao']/VALUE]]></XPATH>
      </FIELD>
      <FIELD type="AdditionalFields" label="IPL_Email_Prop" source-type="AdditionalFields">
        <TAG><![CDATA[#PRIMEIROREGISTO:CA:IPL_Email_Prop#]]></TAG>
        <VALUE><![CDATA[#PRIMEIROREGISTO:CA:IPL_Email_Prop#]]></VALUE>
        <XPATH><![CDATA[/CARD/FIELDS/FIELD[NAME='IPL_Email_Prop']/VALUE]]></XPATH>
      </FIELD>
      <FIELD type="AdditionalFields" label="IPL_Registo_Ant" source-type="AdditionalFields">
        <TAG><![CDATA[#PRIMEIROREGISTO:CA:IPL_Registo_Ant#]]></TAG>
        <VALUE><![CDATA[#PRIMEIROREGISTO:CA:IPL_Registo_Ant#]]></VALUE>
        <XPATH><![CDATA[/CARD/FIELDS/FIELD[NAME='IPL_Registo_Ant']/VALUE]]></XPATH>
      </FIELD>
      <FIELD type="AdditionalFields" label="IPL_Editavel" source-type="AdditionalFields">
        <TAG><![CDATA[#PRIMEIROREGISTO:CA:IPL_Editavel#]]></TAG>
        <VALUE><![CDATA[#PRIMEIROREGISTO:CA:IPL_Editavel#]]></VALUE>
        <XPATH><![CDATA[/CARD/FIELDS/FIELD[NAME='IPL_Editavel']/VALUE]]></XPATH>
      </FIELD>
      <FIELD type="AdditionalFields" label="Teste_exemplo" source-type="AdditionalFields">
        <TAG><![CDATA[#PRIMEIROREGISTO:CA:Teste_exemplo#]]></TAG>
        <VALUE><![CDATA[#PRIMEIROREGISTO:CA:Teste_exemplo#]]></VALUE>
        <XPATH><![CDATA[/CARD/FIELDS/FIELD[NAME='Teste_exemplo']/VALUE]]></XPATH>
      </FIELD>
      <FIELD type="AdditionalFields" label="IPL_GIAF" source-type="AdditionalFields">
        <TAG><![CDATA[#PRIMEIROREGISTO:CA:IPL_GIAF#]]></TAG>
        <VALUE><![CDATA[#PRIMEIROREGISTO:CA:IPL_GIAF#]]></VALUE>
        <XPATH><![CDATA[/CARD/FIELDS/FIELD[NAME='IPL_GIAF']/VALUE]]></XPATH>
      </FIELD>
      <FIELD type="AdditionalFields" label="P_____Nome_Doc" source-type="AdditionalFields">
        <TAG><![CDATA[#PRIMEIROREGISTO:CA:P_____Nome_Doc#]]></TAG>
        <VALUE><![CDATA[#PRIMEIROREGISTO:CA:P_____Nome_Doc#]]></VALUE>
        <XPATH><![CDATA[/CARD/FIELDS/FIELD[NAME='P_____Nome_Doc']/VALUE]]></XPATH>
      </FIELD>
      <FIELD type="AdditionalFields" label="Pauta_Cod_Pauta" source-type="AdditionalFields">
        <TAG><![CDATA[#PRIMEIROREGISTO:CA:Pauta_Cod_Pauta#]]></TAG>
        <VALUE><![CDATA[#PRIMEIROREGISTO:CA:Pauta_Cod_Pauta#]]></VALUE>
        <XPATH><![CDATA[/CARD/FIELDS/FIELD[NAME='Pauta_Cod_Pauta']/VALUE]]></XPATH>
      </FIELD>
      <FIELD type="AdditionalFields" label="Pauta_Cod_Doc" source-type="AdditionalFields">
        <TAG><![CDATA[#PRIMEIROREGISTO:CA:Pauta_Cod_Doc#]]></TAG>
        <VALUE><![CDATA[#PRIMEIROREGISTO:CA:Pauta_Cod_Doc#]]></VALUE>
        <XPATH><![CDATA[/CARD/FIELDS/FIELD[NAME='Pauta_Cod_Doc']/VALUE]]></XPATH>
      </FIELD>
      <FIELD type="AdditionalFields" label="Pauta_Cod_Seg" source-type="AdditionalFields">
        <TAG><![CDATA[#PRIMEIROREGISTO:CA:Pauta_Cod_Seg#]]></TAG>
        <VALUE><![CDATA[#PRIMEIROREGISTO:CA:Pauta_Cod_Seg#]]></VALUE>
        <XPATH><![CDATA[/CARD/FIELDS/FIELD[NAME='Pauta_Cod_Seg']/VALUE]]></XPATH>
      </FIELD>
      <FIELD type="AdditionalFields" label="P_____Unid_Org" source-type="AdditionalFields">
        <TAG><![CDATA[#PRIMEIROREGISTO:CA:P_____Unid_Org#]]></TAG>
        <VALUE><![CDATA[#PRIMEIROREGISTO:CA:P_____Unid_Org#]]></VALUE>
        <XPATH><![CDATA[/CARD/FIELDS/FIELD[NAME='P_____Unid_Org']/VALUE]]></XPATH>
      </FIELD>
      <FIELD type="AdditionalFields" label="Pauta_Ano_Lec" source-type="AdditionalFields">
        <TAG><![CDATA[#PRIMEIROREGISTO:CA:Pauta_Ano_Lec#]]></TAG>
        <VALUE><![CDATA[#PRIMEIROREGISTO:CA:Pauta_Ano_Lec#]]></VALUE>
        <XPATH><![CDATA[/CARD/FIELDS/FIELD[NAME='Pauta_Ano_Lec']/VALUE]]></XPATH>
      </FIELD>
      <FIELD type="AdditionalFields" label="Pauta_Cod_UCurr" source-type="AdditionalFields">
        <TAG><![CDATA[#PRIMEIROREGISTO:CA:Pauta_Cod_UCurr#]]></TAG>
        <VALUE><![CDATA[#PRIMEIROREGISTO:CA:Pauta_Cod_UCurr#]]></VALUE>
        <XPATH><![CDATA[/CARD/FIELDS/FIELD[NAME='Pauta_Cod_UCurr']/VALUE]]></XPATH>
      </FIELD>
      <FIELD type="AdditionalFields" label="P_____End_Email" source-type="AdditionalFields">
        <TAG><![CDATA[#PRIMEIROREGISTO:CA:P_____End_Email#]]></TAG>
        <VALUE><![CDATA[#PRIMEIROREGISTO:CA:P_____End_Email#]]></VALUE>
        <XPATH><![CDATA[/CARD/FIELDS/FIELD[NAME='P_____End_Email']/VALUE]]></XPATH>
      </FIELD>
      <FIELD type="AdditionalFields" label="Pauta_Periodo" source-type="AdditionalFields">
        <TAG><![CDATA[#PRIMEIROREGISTO:CA:Pauta_Periodo#]]></TAG>
        <VALUE><![CDATA[#PRIMEIROREGISTO:CA:Pauta_Periodo#]]></VALUE>
        <XPATH><![CDATA[/CARD/FIELDS/FIELD[NAME='Pauta_Periodo']/VALUE]]></XPATH>
      </FIELD>
      <FIELD type="AdditionalFields" label="P_____Epoc_Aval" source-type="AdditionalFields">
        <TAG><![CDATA[#PRIMEIROREGISTO:CA:P_____Epoc_Aval#]]></TAG>
        <VALUE><![CDATA[#PRIMEIROREGISTO:CA:P_____Epoc_Aval#]]></VALUE>
        <XPATH><![CDATA[/CARD/FIELDS/FIELD[NAME='P_____Epoc_Aval']/VALUE]]></XPATH>
      </FIELD>
      <FIELD type="AdditionalFields" label="P_____N_Pag_Liv" source-type="AdditionalFields">
        <TAG><![CDATA[#PRIMEIROREGISTO:CA:P_____N_Pag_Liv#]]></TAG>
        <VALUE><![CDATA[#PRIMEIROREGISTO:CA:P_____N_Pag_Liv#]]></VALUE>
        <XPATH><![CDATA[/CARD/FIELDS/FIELD[NAME='P_____N_Pag_Liv']/VALUE]]></XPATH>
      </FIELD>
      <FIELD type="AdditionalFields" label="P_____Data_Reg" source-type="AdditionalFields">
        <TAG><![CDATA[#PRIMEIROREGISTO:CA:P_____Data_Reg#]]></TAG>
        <VALUE><![CDATA[#PRIMEIROREGISTO:CA:P_____Data_Reg#]]></VALUE>
        <XPATH><![CDATA[/CARD/FIELDS/FIELD[NAME='P_____Data_Reg']/VALUE]]></XPATH>
      </FIELD>
      <FIELD type="AdditionalFields" label="P_____D_Un_Curr" source-type="AdditionalFields">
        <TAG><![CDATA[#PRIMEIROREGISTO:CA:P_____D_Un_Curr#]]></TAG>
        <VALUE><![CDATA[#PRIMEIROREGISTO:CA:P_____D_Un_Curr#]]></VALUE>
        <XPATH><![CDATA[/CARD/FIELDS/FIELD[NAME='P_____D_Un_Curr']/VALUE]]></XPATH>
      </FIELD>
      <FIELD type="AdditionalFields" label="Pauta_Disciplin" source-type="AdditionalFields">
        <TAG><![CDATA[#PRIMEIROREGISTO:CA:Pauta_Disciplin#]]></TAG>
        <VALUE><![CDATA[#PRIMEIROREGISTO:CA:Pauta_Disciplin#]]></VALUE>
        <XPATH><![CDATA[/CARD/FIELDS/FIELD[NAME='Pauta_Disciplin']/VALUE]]></XPATH>
      </FIELD>
      <FIELD type="AdditionalFields" label="Pauta_Turma" source-type="AdditionalFields">
        <TAG><![CDATA[#PRIMEIROREGISTO:CA:Pauta_Turma#]]></TAG>
        <VALUE><![CDATA[#PRIMEIROREGISTO:CA:Pauta_Turma#]]></VALUE>
        <XPATH><![CDATA[/CARD/FIELDS/FIELD[NAME='Pauta_Turma']/VALUE]]></XPATH>
      </FIELD>
      <FIELD type="AdditionalFields" label="Pauta_Epoca" source-type="AdditionalFields">
        <TAG><![CDATA[#PRIMEIROREGISTO:CA:Pauta_Epoca#]]></TAG>
        <VALUE><![CDATA[#PRIMEIROREGISTO:CA:Pauta_Epoca#]]></VALUE>
        <XPATH><![CDATA[/CARD/FIELDS/FIELD[NAME='Pauta_Epoca']/VALUE]]></XPATH>
      </FIELD>
      <FIELD type="AdditionalFields" label="Pauta_Curso" source-type="AdditionalFields">
        <TAG><![CDATA[#PRIMEIROREGISTO:CA:Pauta_Curso#]]></TAG>
        <VALUE><![CDATA[#PRIMEIROREGISTO:CA:Pauta_Curso#]]></VALUE>
        <XPATH><![CDATA[/CARD/FIELDS/FIELD[NAME='Pauta_Curso']/VALUE]]></XPATH>
      </FIELD>
      <FIELD type="AdditionalFields" label="Pauta_Cod_Curso" source-type="AdditionalFields">
        <TAG><![CDATA[#PRIMEIROREGISTO:CA:Pauta_Cod_Curso#]]></TAG>
        <VALUE><![CDATA[#PRIMEIROREGISTO:CA:Pauta_Cod_Curso#]]></VALUE>
        <XPATH><![CDATA[/CARD/FIELDS/FIELD[NAME='Pauta_Cod_Curso']/VALUE]]></XPATH>
      </FIELD>
      <FIELD type="AdditionalFields" label="N_ident_inst" source-type="AdditionalFields">
        <TAG><![CDATA[#PRIMEIROREGISTO:CA:N_ident_inst#]]></TAG>
        <VALUE><![CDATA[#PRIMEIROREGISTO:CA:N_ident_inst#]]></VALUE>
        <XPATH><![CDATA[/CARD/FIELDS/FIELD[NAME='N_ident_inst']/VALUE]]></XPATH>
      </FIELD>
      <FIELD type="AdditionalFields" label="num_registo" source-type="AdditionalFields">
        <TAG><![CDATA[#PRIMEIROREGISTO:CA:num_registo#]]></TAG>
        <VALUE><![CDATA[#PRIMEIROREGISTO:CA:num_registo#]]></VALUE>
        <XPATH><![CDATA[/CARD/FIELDS/FIELD[NAME='num_registo']/VALUE]]></XPATH>
      </FIELD>
      <FIELD type="AdditionalFields" label="n_pedido" source-type="AdditionalFields">
        <TAG><![CDATA[#PRIMEIROREGISTO:CA:n_pedido#]]></TAG>
        <VALUE><![CDATA[#PRIMEIROREGISTO:CA:n_pedido#]]></VALUE>
        <XPATH><![CDATA[/CARD/FIELDS/FIELD[NAME='n_pedido']/VALUE]]></XPATH>
      </FIELD>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Unidade_Org" source-type="AdditionalFields">
        <TAG><![CDATA[#PRIMEIROPROCESSO:CA:Unidade_Org#]]></TAG>
        <VALUE><![CDATA[#PRIMEIROPROCESSO:CA:Unidade_Org#]]></VALUE>
        <XPATH><![CDATA[/CARD/FIELDS/FIELD[NAME='Unidade_Org']/VALUE]]></XPATH>
      </FIELD>
      <FIELD type="AdditionalFields" label="Docente" source-type="AdditionalFields">
        <TAG><![CDATA[#PRIMEIROPROCESSO:CA:Docente#]]></TAG>
        <VALUE><![CDATA[#PRIMEIROPROCESSO:CA:Docente#]]></VALUE>
        <XPATH><![CDATA[/CARD/FIELDS/FIELD[NAME='Docente']/VALUE]]></XPATH>
      </FIELD>
      <FIELD type="AdditionalFields" label="Num_Mecan" source-type="AdditionalFields">
        <TAG><![CDATA[#PRIMEIROPROCESSO:CA:Num_Mecan#]]></TAG>
        <VALUE><![CDATA[#PRIMEIROPROCESSO:CA:Num_Mecan#]]></VALUE>
        <XPATH><![CDATA[/CARD/FIELDS/FIELD[NAME='Num_Mecan']/VALUE]]></XPATH>
      </FIELD>
      <FIELD type="AdditionalFields" label="Num_estudante" source-type="AdditionalFields">
        <TAG><![CDATA[#PRIMEIROPROCESSO:CA:Num_estudante#]]></TAG>
        <VALUE><![CDATA[#PRIMEIROPROCESSO:CA:Num_estudante#]]></VALUE>
        <XPATH><![CDATA[/CARD/FIELDS/FIELD[NAME='Num_estudante']/VALUE]]></XPATH>
      </FIELD>
      <FIELD type="AdditionalFields" label="Tipo" source-type="AdditionalFields">
        <TAG><![CDATA[#PRIMEIROPROCESSO:CA:Tipo#]]></TAG>
        <VALUE><![CDATA[#PRIMEIROPROCESSO:CA:Tipo#]]></VALUE>
        <XPATH><![CDATA[/CARD/FIELDS/FIELD[NAME='Tipo']/VALUE]]></XPATH>
      </FIELD>
      <FIELD type="AdditionalFields" label="Ano_lectivo" source-type="AdditionalFields">
        <TAG><![CDATA[#PRIMEIROPROCESSO:CA:Ano_lectivo#]]></TAG>
        <VALUE><![CDATA[#PRIMEIROPROCESSO:CA:Ano_lectivo#]]></VALUE>
        <XPATH><![CDATA[/CARD/FIELDS/FIELD[NAME='Ano_lectivo']/VALUE]]></XPATH>
      </FIELD>
      <FIELD type="AdditionalFields" label="Curso" source-type="AdditionalFields">
        <TAG><![CDATA[#PRIMEIROPROCESSO:CA:Curso#]]></TAG>
        <VALUE><![CDATA[#PRIMEIROPROCESSO:CA:Curso#]]></VALUE>
        <XPATH><![CDATA[/CARD/FIELDS/FIELD[NAME='Curso']/VALUE]]></XPATH>
      </FIELD>
      <FIELD type="AdditionalFields" label="Modalidade" source-type="AdditionalFields">
        <TAG><![CDATA[#PRIMEIROPROCESSO:CA:Modalidade#]]></TAG>
        <VALUE><![CDATA[#PRIMEIROPROCESSO:CA:Modalidade#]]></VALUE>
        <XPATH><![CDATA[/CARD/FIELDS/FIELD[NAME='Modalidade']/VALUE]]></XPATH>
      </FIELD>
      <FIELD type="AdditionalFields" label="Grupo_RVCC" source-type="AdditionalFields">
        <TAG><![CDATA[#PRIMEIROPROCESSO:CA:Grupo_RVCC#]]></TAG>
        <VALUE><![CDATA[#PRIMEIROPROCESSO:CA:Grupo_RVCC#]]></VALUE>
        <XPATH><![CDATA[/CARD/FIELDS/FIELD[NAME='Grupo_RVCC']/VALUE]]></XPATH>
      </FIELD>
      <FIELD type="AdditionalFields" label="Estado" source-type="AdditionalFields">
        <TAG><![CDATA[#PRIMEIROPROCESSO:CA:Estado#]]></TAG>
        <VALUE><![CDATA[#PRIMEIROPROCESSO:CA:Estado#]]></VALUE>
        <XPATH><![CDATA[/CARD/FIELDS/FIELD[NAME='Estado']/VALUE]]></XPATH>
      </FIELD>
      <FIELD type="AdditionalFields" label="Tipo_registo" source-type="AdditionalFields">
        <TAG><![CDATA[#PRIMEIROPROCESSO:CA:Tipo_registo#]]></TAG>
        <VALUE><![CDATA[#PRIMEIROPROCESSO:CA:Tipo_registo#]]></VALUE>
        <XPATH><![CDATA[/CARD/FIELDS/FIELD[NAME='Tipo_registo']/VALUE]]></XPATH>
      </FIELD>
      <FIELD type="AdditionalFields" label="Matricula" source-type="AdditionalFields">
        <TAG><![CDATA[#PRIMEIROPROCESSO:CA:Matricula#]]></TAG>
        <VALUE><![CDATA[#PRIMEIROPROCESSO:CA:Matricula#]]></VALUE>
        <XPATH><![CDATA[/CARD/FIELDS/FIELD[NAME='Matricula']/VALUE]]></XPATH>
      </FIELD>
      <FIELD type="AdditionalFields" label="Local_afectacao" source-type="AdditionalFields">
        <TAG><![CDATA[#PRIMEIROPROCESSO:CA:Local_afectacao#]]></TAG>
        <VALUE><![CDATA[#PRIMEIROPROCESSO:CA:Local_afectacao#]]></VALUE>
        <XPATH><![CDATA[/CARD/FIELDS/FIELD[NAME='Local_afectacao']/VALUE]]></XPATH>
      </FIELD>
      <FIELD type="AdditionalFields" label="Num_inventario" source-type="AdditionalFields">
        <TAG><![CDATA[#PRIMEIROPROCESSO:CA:Num_inventario#]]></TAG>
        <VALUE><![CDATA[#PRIMEIROPROCESSO:CA:Num_inventario#]]></VALUE>
        <XPATH><![CDATA[/CARD/FIELDS/FIELD[NAME='Num_inventario']/VALUE]]></XPATH>
      </FIELD>
      <FIELD type="AdditionalFields" label="Num_SIIE" source-type="AdditionalFields">
        <TAG><![CDATA[#PRIMEIROPROCESSO:CA:Num_SIIE#]]></TAG>
        <VALUE><![CDATA[#PRIMEIROPROCESSO:CA:Num_SIIE#]]></VALUE>
        <XPATH><![CDATA[/CARD/FIELDS/FIELD[NAME='Num_SIIE']/VALUE]]></XPATH>
      </FIELD>
      <FIELD type="AdditionalFields" label="Tipo_projecto" source-type="AdditionalFields">
        <TAG><![CDATA[#PRIMEIROPROCESSO:CA:Tipo_projecto#]]></TAG>
        <VALUE><![CDATA[#PRIMEIROPROCESSO:CA:Tipo_projecto#]]></VALUE>
        <XPATH><![CDATA[/CARD/FIELDS/FIELD[NAME='Tipo_projecto']/VALUE]]></XPATH>
      </FIELD>
      <FIELD type="AdditionalFields" label="Num_curso_esecs" source-type="AdditionalFields">
        <TAG><![CDATA[#PRIMEIROPROCESSO:CA:Num_curso_esecs#]]></TAG>
        <VALUE><![CDATA[#PRIMEIROPROCESSO:CA:Num_curso_esecs#]]></VALUE>
        <XPATH><![CDATA[/CARD/FIELDS/FIELD[NAME='Num_curso_esecs']/VALUE]]></XPATH>
      </FIELD>
      <FIELD type="AdditionalFields" label="Programa" source-type="AdditionalFields">
        <TAG><![CDATA[#PRIMEIROPROCESSO:CA:Programa#]]></TAG>
        <VALUE><![CDATA[#PRIMEIROPROCESSO:CA:Programa#]]></VALUE>
        <XPATH><![CDATA[/CARD/FIELDS/FIELD[NAME='Programa']/VALUE]]></XPATH>
      </FIELD>
      <FIELD type="AdditionalFields" label="IPL_Tipo_Pedido" source-type="AdditionalFields">
        <TAG><![CDATA[#PRIMEIROPROCESSO:CA:IPL_Tipo_Pedido#]]></TAG>
        <VALUE><![CDATA[#PRIMEIROPROCESSO:CA:IPL_Tipo_Pedido#]]></VALUE>
        <XPATH><![CDATA[/CARD/FIELDS/FIELD[NAME='IPL_Tipo_Pedido']/VALUE]]></XPATH>
      </FIELD>
      <FIELD type="AdditionalFields" label="IPL_Unidade" source-type="AdditionalFields">
        <TAG><![CDATA[#PRIMEIROPROCESSO:CA:IPL_Unidade#]]></TAG>
        <VALUE><![CDATA[#PRIMEIROPROCESSO:CA:IPL_Unidade#]]></VALUE>
        <XPATH><![CDATA[/CARD/FIELDS/FIELD[NAME='IPL_Unidade']/VALUE]]></XPATH>
      </FIELD>
      <FIELD type="AdditionalFields" label="IPL_Nome_Prop" source-type="AdditionalFields">
        <TAG><![CDATA[#PRIMEIROPROCESSO:CA:IPL_Nome_Prop#]]></TAG>
        <VALUE><![CDATA[#PRIMEIROPROCESSO:CA:IPL_Nome_Prop#]]></VALUE>
        <XPATH><![CDATA[/CARD/FIELDS/FIELD[NAME='IPL_Nome_Prop']/VALUE]]></XPATH>
      </FIELD>
      <FIELD type="AdditionalFields" label="IPL_Departament" source-type="AdditionalFields">
        <TAG><![CDATA[#PRIMEIROPROCESSO:CA:IPL_Departament#]]></TAG>
        <VALUE><![CDATA[#PRIMEIROPROCESSO:CA:IPL_Departament#]]></VALUE>
        <XPATH><![CDATA[/CARD/FIELDS/FIELD[NAME='IPL_Departament']/VALUE]]></XPATH>
      </FIELD>
      <FIELD type="AdditionalFields" label="IPL_Unidade_Org" source-type="AdditionalFields">
        <TAG><![CDATA[#PRIMEIROPROCESSO:CA:IPL_Unidade_Org#]]></TAG>
        <VALUE><![CDATA[#PRIMEIROPROCESSO:CA:IPL_Unidade_Org#]]></VALUE>
        <XPATH><![CDATA[/CARD/FIELDS/FIELD[NAME='IPL_Unidade_Org']/VALUE]]></XPATH>
      </FIELD>
      <FIELD type="AdditionalFields" label="IPL_Fund_Maneio" source-type="AdditionalFields">
        <TAG><![CDATA[#PRIMEIROPROCESSO:CA:IPL_Fund_Maneio#]]></TAG>
        <VALUE><![CDATA[#PRIMEIROPROCESSO:CA:IPL_Fund_Maneio#]]></VALUE>
        <XPATH><![CDATA[/CARD/FIELDS/FIELD[NAME='IPL_Fund_Maneio']/VALUE]]></XPATH>
      </FIELD>
      <FIELD type="AdditionalFields" label="IPL_Valor_Total" source-type="AdditionalFields">
        <TAG><![CDATA[#PRIMEIROPROCESSO:CA:IPL_Valor_Total#]]></TAG>
        <VALUE><![CDATA[#PRIMEIROPROCESSO:CA:IPL_Valor_Total#]]></VALUE>
        <XPATH><![CDATA[/CARD/FIELDS/FIELD[NAME='IPL_Valor_Total']/VALUE]]></XPATH>
      </FIELD>
      <FIELD type="AdditionalFields" label="IPL_Info_Econom" source-type="AdditionalFields">
        <TAG><![CDATA[#PRIMEIROPROCESSO:CA:IPL_Info_Econom#]]></TAG>
        <VALUE><![CDATA[#PRIMEIROPROCESSO:CA:IPL_Info_Econom#]]></VALUE>
        <XPATH><![CDATA[/CARD/FIELDS/FIELD[NAME='IPL_Info_Econom']/VALUE]]></XPATH>
      </FIELD>
      <FIELD type="AdditionalFields" label="IPL_Info_Arm" source-type="AdditionalFields">
        <TAG><![CDATA[#PRIMEIROPROCESSO:CA:IPL_Info_Arm#]]></TAG>
        <VALUE><![CDATA[#PRIMEIROPROCESSO:CA:IPL_Info_Arm#]]></VALUE>
        <XPATH><![CDATA[/CARD/FIELDS/FIELD[NAME='IPL_Info_Arm']/VALUE]]></XPATH>
      </FIELD>
      <FIELD type="AdditionalFields" label="IPL_Url_Edicao" source-type="AdditionalFields">
        <TAG><![CDATA[#PRIMEIROPROCESSO:CA:IPL_Url_Edicao#]]></TAG>
        <VALUE><![CDATA[#PRIMEIROPROCESSO:CA:IPL_Url_Edicao#]]></VALUE>
        <XPATH><![CDATA[/CARD/FIELDS/FIELD[NAME='IPL_Url_Edicao']/VALUE]]></XPATH>
      </FIELD>
      <FIELD type="AdditionalFields" label="IPL_Email_Prop" source-type="AdditionalFields">
        <TAG><![CDATA[#PRIMEIROPROCESSO:CA:IPL_Email_Prop#]]></TAG>
        <VALUE><![CDATA[#PRIMEIROPROCESSO:CA:IPL_Email_Prop#]]></VALUE>
        <XPATH><![CDATA[/CARD/FIELDS/FIELD[NAME='IPL_Email_Prop']/VALUE]]></XPATH>
      </FIELD>
      <FIELD type="AdditionalFields" label="IPL_Registo_Ant" source-type="AdditionalFields">
        <TAG><![CDATA[#PRIMEIROPROCESSO:CA:IPL_Registo_Ant#]]></TAG>
        <VALUE><![CDATA[#PRIMEIROPROCESSO:CA:IPL_Registo_Ant#]]></VALUE>
        <XPATH><![CDATA[/CARD/FIELDS/FIELD[NAME='IPL_Registo_Ant']/VALUE]]></XPATH>
      </FIELD>
      <FIELD type="AdditionalFields" label="IPL_Editavel" source-type="AdditionalFields">
        <TAG><![CDATA[#PRIMEIROPROCESSO:CA:IPL_Editavel#]]></TAG>
        <VALUE><![CDATA[#PRIMEIROPROCESSO:CA:IPL_Editavel#]]></VALUE>
        <XPATH><![CDATA[/CARD/FIELDS/FIELD[NAME='IPL_Editavel']/VALUE]]></XPATH>
      </FIELD>
      <FIELD type="AdditionalFields" label="Teste_exemplo" source-type="AdditionalFields">
        <TAG><![CDATA[#PRIMEIROPROCESSO:CA:Teste_exemplo#]]></TAG>
        <VALUE><![CDATA[#PRIMEIROPROCESSO:CA:Teste_exemplo#]]></VALUE>
        <XPATH><![CDATA[/CARD/FIELDS/FIELD[NAME='Teste_exemplo']/VALUE]]></XPATH>
      </FIELD>
      <FIELD type="AdditionalFields" label="IPL_GIAF" source-type="AdditionalFields">
        <TAG><![CDATA[#PRIMEIROPROCESSO:CA:IPL_GIAF#]]></TAG>
        <VALUE><![CDATA[#PRIMEIROPROCESSO:CA:IPL_GIAF#]]></VALUE>
        <XPATH><![CDATA[/CARD/FIELDS/FIELD[NAME='IPL_GIAF']/VALUE]]></XPATH>
      </FIELD>
      <FIELD type="AdditionalFields" label="P_____Nome_Doc" source-type="AdditionalFields">
        <TAG><![CDATA[#PRIMEIROPROCESSO:CA:P_____Nome_Doc#]]></TAG>
        <VALUE><![CDATA[#PRIMEIROPROCESSO:CA:P_____Nome_Doc#]]></VALUE>
        <XPATH><![CDATA[/CARD/FIELDS/FIELD[NAME='P_____Nome_Doc']/VALUE]]></XPATH>
      </FIELD>
      <FIELD type="AdditionalFields" label="Pauta_Cod_Pauta" source-type="AdditionalFields">
        <TAG><![CDATA[#PRIMEIROPROCESSO:CA:Pauta_Cod_Pauta#]]></TAG>
        <VALUE><![CDATA[#PRIMEIROPROCESSO:CA:Pauta_Cod_Pauta#]]></VALUE>
        <XPATH><![CDATA[/CARD/FIELDS/FIELD[NAME='Pauta_Cod_Pauta']/VALUE]]></XPATH>
      </FIELD>
      <FIELD type="AdditionalFields" label="Pauta_Cod_Doc" source-type="AdditionalFields">
        <TAG><![CDATA[#PRIMEIROPROCESSO:CA:Pauta_Cod_Doc#]]></TAG>
        <VALUE><![CDATA[#PRIMEIROPROCESSO:CA:Pauta_Cod_Doc#]]></VALUE>
        <XPATH><![CDATA[/CARD/FIELDS/FIELD[NAME='Pauta_Cod_Doc']/VALUE]]></XPATH>
      </FIELD>
      <FIELD type="AdditionalFields" label="Pauta_Cod_Seg" source-type="AdditionalFields">
        <TAG><![CDATA[#PRIMEIROPROCESSO:CA:Pauta_Cod_Seg#]]></TAG>
        <VALUE><![CDATA[#PRIMEIROPROCESSO:CA:Pauta_Cod_Seg#]]></VALUE>
        <XPATH><![CDATA[/CARD/FIELDS/FIELD[NAME='Pauta_Cod_Seg']/VALUE]]></XPATH>
      </FIELD>
      <FIELD type="AdditionalFields" label="P_____Unid_Org" source-type="AdditionalFields">
        <TAG><![CDATA[#PRIMEIROPROCESSO:CA:P_____Unid_Org#]]></TAG>
        <VALUE><![CDATA[#PRIMEIROPROCESSO:CA:P_____Unid_Org#]]></VALUE>
        <XPATH><![CDATA[/CARD/FIELDS/FIELD[NAME='P_____Unid_Org']/VALUE]]></XPATH>
      </FIELD>
      <FIELD type="AdditionalFields" label="Pauta_Ano_Lec" source-type="AdditionalFields">
        <TAG><![CDATA[#PRIMEIROPROCESSO:CA:Pauta_Ano_Lec#]]></TAG>
        <VALUE><![CDATA[#PRIMEIROPROCESSO:CA:Pauta_Ano_Lec#]]></VALUE>
        <XPATH><![CDATA[/CARD/FIELDS/FIELD[NAME='Pauta_Ano_Lec']/VALUE]]></XPATH>
      </FIELD>
      <FIELD type="AdditionalFields" label="Pauta_Cod_UCurr" source-type="AdditionalFields">
        <TAG><![CDATA[#PRIMEIROPROCESSO:CA:Pauta_Cod_UCurr#]]></TAG>
        <VALUE><![CDATA[#PRIMEIROPROCESSO:CA:Pauta_Cod_UCurr#]]></VALUE>
        <XPATH><![CDATA[/CARD/FIELDS/FIELD[NAME='Pauta_Cod_UCurr']/VALUE]]></XPATH>
      </FIELD>
      <FIELD type="AdditionalFields" label="P_____End_Email" source-type="AdditionalFields">
        <TAG><![CDATA[#PRIMEIROPROCESSO:CA:P_____End_Email#]]></TAG>
        <VALUE><![CDATA[#PRIMEIROPROCESSO:CA:P_____End_Email#]]></VALUE>
        <XPATH><![CDATA[/CARD/FIELDS/FIELD[NAME='P_____End_Email']/VALUE]]></XPATH>
      </FIELD>
      <FIELD type="AdditionalFields" label="Pauta_Periodo" source-type="AdditionalFields">
        <TAG><![CDATA[#PRIMEIROPROCESSO:CA:Pauta_Periodo#]]></TAG>
        <VALUE><![CDATA[#PRIMEIROPROCESSO:CA:Pauta_Periodo#]]></VALUE>
        <XPATH><![CDATA[/CARD/FIELDS/FIELD[NAME='Pauta_Periodo']/VALUE]]></XPATH>
      </FIELD>
      <FIELD type="AdditionalFields" label="P_____Epoc_Aval" source-type="AdditionalFields">
        <TAG><![CDATA[#PRIMEIROPROCESSO:CA:P_____Epoc_Aval#]]></TAG>
        <VALUE><![CDATA[#PRIMEIROPROCESSO:CA:P_____Epoc_Aval#]]></VALUE>
        <XPATH><![CDATA[/CARD/FIELDS/FIELD[NAME='P_____Epoc_Aval']/VALUE]]></XPATH>
      </FIELD>
      <FIELD type="AdditionalFields" label="P_____N_Pag_Liv" source-type="AdditionalFields">
        <TAG><![CDATA[#PRIMEIROPROCESSO:CA:P_____N_Pag_Liv#]]></TAG>
        <VALUE><![CDATA[#PRIMEIROPROCESSO:CA:P_____N_Pag_Liv#]]></VALUE>
        <XPATH><![CDATA[/CARD/FIELDS/FIELD[NAME='P_____N_Pag_Liv']/VALUE]]></XPATH>
      </FIELD>
      <FIELD type="AdditionalFields" label="P_____Data_Reg" source-type="AdditionalFields">
        <TAG><![CDATA[#PRIMEIROPROCESSO:CA:P_____Data_Reg#]]></TAG>
        <VALUE><![CDATA[#PRIMEIROPROCESSO:CA:P_____Data_Reg#]]></VALUE>
        <XPATH><![CDATA[/CARD/FIELDS/FIELD[NAME='P_____Data_Reg']/VALUE]]></XPATH>
      </FIELD>
      <FIELD type="AdditionalFields" label="P_____D_Un_Curr" source-type="AdditionalFields">
        <TAG><![CDATA[#PRIMEIROPROCESSO:CA:P_____D_Un_Curr#]]></TAG>
        <VALUE><![CDATA[#PRIMEIROPROCESSO:CA:P_____D_Un_Curr#]]></VALUE>
        <XPATH><![CDATA[/CARD/FIELDS/FIELD[NAME='P_____D_Un_Curr']/VALUE]]></XPATH>
      </FIELD>
      <FIELD type="AdditionalFields" label="Pauta_Disciplin" source-type="AdditionalFields">
        <TAG><![CDATA[#PRIMEIROPROCESSO:CA:Pauta_Disciplin#]]></TAG>
        <VALUE><![CDATA[#PRIMEIROPROCESSO:CA:Pauta_Disciplin#]]></VALUE>
        <XPATH><![CDATA[/CARD/FIELDS/FIELD[NAME='Pauta_Disciplin']/VALUE]]></XPATH>
      </FIELD>
      <FIELD type="AdditionalFields" label="Pauta_Turma" source-type="AdditionalFields">
        <TAG><![CDATA[#PRIMEIROPROCESSO:CA:Pauta_Turma#]]></TAG>
        <VALUE><![CDATA[#PRIMEIROPROCESSO:CA:Pauta_Turma#]]></VALUE>
        <XPATH><![CDATA[/CARD/FIELDS/FIELD[NAME='Pauta_Turma']/VALUE]]></XPATH>
      </FIELD>
      <FIELD type="AdditionalFields" label="Pauta_Epoca" source-type="AdditionalFields">
        <TAG><![CDATA[#PRIMEIROPROCESSO:CA:Pauta_Epoca#]]></TAG>
        <VALUE><![CDATA[#PRIMEIROPROCESSO:CA:Pauta_Epoca#]]></VALUE>
        <XPATH><![CDATA[/CARD/FIELDS/FIELD[NAME='Pauta_Epoca']/VALUE]]></XPATH>
      </FIELD>
      <FIELD type="AdditionalFields" label="Pauta_Curso" source-type="AdditionalFields">
        <TAG><![CDATA[#PRIMEIROPROCESSO:CA:Pauta_Curso#]]></TAG>
        <VALUE><![CDATA[#PRIMEIROPROCESSO:CA:Pauta_Curso#]]></VALUE>
        <XPATH><![CDATA[/CARD/FIELDS/FIELD[NAME='Pauta_Curso']/VALUE]]></XPATH>
      </FIELD>
      <FIELD type="AdditionalFields" label="Pauta_Cod_Curso" source-type="AdditionalFields">
        <TAG><![CDATA[#PRIMEIROPROCESSO:CA:Pauta_Cod_Curso#]]></TAG>
        <VALUE><![CDATA[#PRIMEIROPROCESSO:CA:Pauta_Cod_Curso#]]></VALUE>
        <XPATH><![CDATA[/CARD/FIELDS/FIELD[NAME='Pauta_Cod_Curso']/VALUE]]></XPATH>
      </FIELD>
      <FIELD type="AdditionalFields" label="N_ident_inst" source-type="AdditionalFields">
        <TAG><![CDATA[#PRIMEIROPROCESSO:CA:N_ident_inst#]]></TAG>
        <VALUE><![CDATA[#PRIMEIROPROCESSO:CA:N_ident_inst#]]></VALUE>
        <XPATH><![CDATA[/CARD/FIELDS/FIELD[NAME='N_ident_inst']/VALUE]]></XPATH>
      </FIELD>
      <FIELD type="AdditionalFields" label="num_registo" source-type="AdditionalFields">
        <TAG><![CDATA[#PRIMEIROPROCESSO:CA:num_registo#]]></TAG>
        <VALUE><![CDATA[#PRIMEIROPROCESSO:CA:num_registo#]]></VALUE>
        <XPATH><![CDATA[/CARD/FIELDS/FIELD[NAME='num_registo']/VALUE]]></XPATH>
      </FIELD>
      <FIELD type="AdditionalFields" label="n_pedido" source-type="AdditionalFields">
        <TAG><![CDATA[#PRIMEIROPROCESSO:CA:n_pedido#]]></TAG>
        <VALUE><![CDATA[#PRIMEIROPROCESSO:CA:n_pedido#]]></VALUE>
        <XPATH><![CDATA[/CARD/FIELDS/FIELD[NAME='n_pedido']/VALUE]]></XPATH>
      </FIELD>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Unidade_Org" source-type="AdditionalFields">
        <TAG><![CDATA[#REGISTO:CA:Unidade_Org#]]></TAG>
        <VALUE><![CDATA[#REGISTO:CA:Unidade_Org#]]></VALUE>
        <XPATH><![CDATA[/CARD/FIELDS/FIELD[NAME='Unidade_Org']/VALUE]]></XPATH>
      </FIELD>
      <FIELD type="AdditionalFields" label="Docente" source-type="AdditionalFields">
        <TAG><![CDATA[#REGISTO:CA:Docente#]]></TAG>
        <VALUE><![CDATA[#REGISTO:CA:Docente#]]></VALUE>
        <XPATH><![CDATA[/CARD/FIELDS/FIELD[NAME='Docente']/VALUE]]></XPATH>
      </FIELD>
      <FIELD type="AdditionalFields" label="Num_Mecan" source-type="AdditionalFields">
        <TAG><![CDATA[#REGISTO:CA:Num_Mecan#]]></TAG>
        <VALUE><![CDATA[#REGISTO:CA:Num_Mecan#]]></VALUE>
        <XPATH><![CDATA[/CARD/FIELDS/FIELD[NAME='Num_Mecan']/VALUE]]></XPATH>
      </FIELD>
      <FIELD type="AdditionalFields" label="Num_estudante" source-type="AdditionalFields">
        <TAG><![CDATA[#REGISTO:CA:Num_estudante#]]></TAG>
        <VALUE><![CDATA[#REGISTO:CA:Num_estudante#]]></VALUE>
        <XPATH><![CDATA[/CARD/FIELDS/FIELD[NAME='Num_estudante']/VALUE]]></XPATH>
      </FIELD>
      <FIELD type="AdditionalFields" label="Tipo" source-type="AdditionalFields">
        <TAG><![CDATA[#REGISTO:CA:Tipo#]]></TAG>
        <VALUE><![CDATA[#REGISTO:CA:Tipo#]]></VALUE>
        <XPATH><![CDATA[/CARD/FIELDS/FIELD[NAME='Tipo']/VALUE]]></XPATH>
      </FIELD>
      <FIELD type="AdditionalFields" label="Ano_lectivo" source-type="AdditionalFields">
        <TAG><![CDATA[#REGISTO:CA:Ano_lectivo#]]></TAG>
        <VALUE><![CDATA[#REGISTO:CA:Ano_lectivo#]]></VALUE>
        <XPATH><![CDATA[/CARD/FIELDS/FIELD[NAME='Ano_lectivo']/VALUE]]></XPATH>
      </FIELD>
      <FIELD type="AdditionalFields" label="Curso" source-type="AdditionalFields">
        <TAG><![CDATA[#REGISTO:CA:Curso#]]></TAG>
        <VALUE><![CDATA[#REGISTO:CA:Curso#]]></VALUE>
        <XPATH><![CDATA[/CARD/FIELDS/FIELD[NAME='Curso']/VALUE]]></XPATH>
      </FIELD>
      <FIELD type="AdditionalFields" label="Modalidade" source-type="AdditionalFields">
        <TAG><![CDATA[#REGISTO:CA:Modalidade#]]></TAG>
        <VALUE><![CDATA[#REGISTO:CA:Modalidade#]]></VALUE>
        <XPATH><![CDATA[/CARD/FIELDS/FIELD[NAME='Modalidade']/VALUE]]></XPATH>
      </FIELD>
      <FIELD type="AdditionalFields" label="Grupo_RVCC" source-type="AdditionalFields">
        <TAG><![CDATA[#REGISTO:CA:Grupo_RVCC#]]></TAG>
        <VALUE><![CDATA[#REGISTO:CA:Grupo_RVCC#]]></VALUE>
        <XPATH><![CDATA[/CARD/FIELDS/FIELD[NAME='Grupo_RVCC']/VALUE]]></XPATH>
      </FIELD>
      <FIELD type="AdditionalFields" label="Estado" source-type="AdditionalFields">
        <TAG><![CDATA[#REGISTO:CA:Estado#]]></TAG>
        <VALUE><![CDATA[#REGISTO:CA:Estado#]]></VALUE>
        <XPATH><![CDATA[/CARD/FIELDS/FIELD[NAME='Estado']/VALUE]]></XPATH>
      </FIELD>
      <FIELD type="AdditionalFields" label="Tipo_registo" source-type="AdditionalFields">
        <TAG><![CDATA[#REGISTO:CA:Tipo_registo#]]></TAG>
        <VALUE><![CDATA[#REGISTO:CA:Tipo_registo#]]></VALUE>
        <XPATH><![CDATA[/CARD/FIELDS/FIELD[NAME='Tipo_registo']/VALUE]]></XPATH>
      </FIELD>
      <FIELD type="AdditionalFields" label="Matricula" source-type="AdditionalFields">
        <TAG><![CDATA[#REGISTO:CA:Matricula#]]></TAG>
        <VALUE><![CDATA[#REGISTO:CA:Matricula#]]></VALUE>
        <XPATH><![CDATA[/CARD/FIELDS/FIELD[NAME='Matricula']/VALUE]]></XPATH>
      </FIELD>
      <FIELD type="AdditionalFields" label="Local_afectacao" source-type="AdditionalFields">
        <TAG><![CDATA[#REGISTO:CA:Local_afectacao#]]></TAG>
        <VALUE><![CDATA[#REGISTO:CA:Local_afectacao#]]></VALUE>
        <XPATH><![CDATA[/CARD/FIELDS/FIELD[NAME='Local_afectacao']/VALUE]]></XPATH>
      </FIELD>
      <FIELD type="AdditionalFields" label="Num_inventario" source-type="AdditionalFields">
        <TAG><![CDATA[#REGISTO:CA:Num_inventario#]]></TAG>
        <VALUE><![CDATA[#REGISTO:CA:Num_inventario#]]></VALUE>
        <XPATH><![CDATA[/CARD/FIELDS/FIELD[NAME='Num_inventario']/VALUE]]></XPATH>
      </FIELD>
      <FIELD type="AdditionalFields" label="Num_SIIE" source-type="AdditionalFields">
        <TAG><![CDATA[#REGISTO:CA:Num_SIIE#]]></TAG>
        <VALUE><![CDATA[#REGISTO:CA:Num_SIIE#]]></VALUE>
        <XPATH><![CDATA[/CARD/FIELDS/FIELD[NAME='Num_SIIE']/VALUE]]></XPATH>
      </FIELD>
      <FIELD type="AdditionalFields" label="Tipo_projecto" source-type="AdditionalFields">
        <TAG><![CDATA[#REGISTO:CA:Tipo_projecto#]]></TAG>
        <VALUE><![CDATA[#REGISTO:CA:Tipo_projecto#]]></VALUE>
        <XPATH><![CDATA[/CARD/FIELDS/FIELD[NAME='Tipo_projecto']/VALUE]]></XPATH>
      </FIELD>
      <FIELD type="AdditionalFields" label="Num_curso_esecs" source-type="AdditionalFields">
        <TAG><![CDATA[#REGISTO:CA:Num_curso_esecs#]]></TAG>
        <VALUE><![CDATA[#REGISTO:CA:Num_curso_esecs#]]></VALUE>
        <XPATH><![CDATA[/CARD/FIELDS/FIELD[NAME='Num_curso_esecs']/VALUE]]></XPATH>
      </FIELD>
      <FIELD type="AdditionalFields" label="Programa" source-type="AdditionalFields">
        <TAG><![CDATA[#REGISTO:CA:Programa#]]></TAG>
        <VALUE><![CDATA[#REGISTO:CA:Programa#]]></VALUE>
        <XPATH><![CDATA[/CARD/FIELDS/FIELD[NAME='Programa']/VALUE]]></XPATH>
      </FIELD>
      <FIELD type="AdditionalFields" label="IPL_Tipo_Pedido" source-type="AdditionalFields">
        <TAG><![CDATA[#REGISTO:CA:IPL_Tipo_Pedido#]]></TAG>
        <VALUE><![CDATA[#REGISTO:CA:IPL_Tipo_Pedido#]]></VALUE>
        <XPATH><![CDATA[/CARD/FIELDS/FIELD[NAME='IPL_Tipo_Pedido']/VALUE]]></XPATH>
      </FIELD>
      <FIELD type="AdditionalFields" label="IPL_Unidade" source-type="AdditionalFields">
        <TAG><![CDATA[#REGISTO:CA:IPL_Unidade#]]></TAG>
        <VALUE><![CDATA[#REGISTO:CA:IPL_Unidade#]]></VALUE>
        <XPATH><![CDATA[/CARD/FIELDS/FIELD[NAME='IPL_Unidade']/VALUE]]></XPATH>
      </FIELD>
      <FIELD type="AdditionalFields" label="IPL_Nome_Prop" source-type="AdditionalFields">
        <TAG><![CDATA[#REGISTO:CA:IPL_Nome_Prop#]]></TAG>
        <VALUE><![CDATA[#REGISTO:CA:IPL_Nome_Prop#]]></VALUE>
        <XPATH><![CDATA[/CARD/FIELDS/FIELD[NAME='IPL_Nome_Prop']/VALUE]]></XPATH>
      </FIELD>
      <FIELD type="AdditionalFields" label="IPL_Departament" source-type="AdditionalFields">
        <TAG><![CDATA[#REGISTO:CA:IPL_Departament#]]></TAG>
        <VALUE><![CDATA[#REGISTO:CA:IPL_Departament#]]></VALUE>
        <XPATH><![CDATA[/CARD/FIELDS/FIELD[NAME='IPL_Departament']/VALUE]]></XPATH>
      </FIELD>
      <FIELD type="AdditionalFields" label="IPL_Unidade_Org" source-type="AdditionalFields">
        <TAG><![CDATA[#REGISTO:CA:IPL_Unidade_Org#]]></TAG>
        <VALUE><![CDATA[#REGISTO:CA:IPL_Unidade_Org#]]></VALUE>
        <XPATH><![CDATA[/CARD/FIELDS/FIELD[NAME='IPL_Unidade_Org']/VALUE]]></XPATH>
      </FIELD>
      <FIELD type="AdditionalFields" label="IPL_Fund_Maneio" source-type="AdditionalFields">
        <TAG><![CDATA[#REGISTO:CA:IPL_Fund_Maneio#]]></TAG>
        <VALUE><![CDATA[#REGISTO:CA:IPL_Fund_Maneio#]]></VALUE>
        <XPATH><![CDATA[/CARD/FIELDS/FIELD[NAME='IPL_Fund_Maneio']/VALUE]]></XPATH>
      </FIELD>
      <FIELD type="AdditionalFields" label="IPL_Valor_Total" source-type="AdditionalFields">
        <TAG><![CDATA[#REGISTO:CA:IPL_Valor_Total#]]></TAG>
        <VALUE><![CDATA[#REGISTO:CA:IPL_Valor_Total#]]></VALUE>
        <XPATH><![CDATA[/CARD/FIELDS/FIELD[NAME='IPL_Valor_Total']/VALUE]]></XPATH>
      </FIELD>
      <FIELD type="AdditionalFields" label="IPL_Info_Econom" source-type="AdditionalFields">
        <TAG><![CDATA[#REGISTO:CA:IPL_Info_Econom#]]></TAG>
        <VALUE><![CDATA[#REGISTO:CA:IPL_Info_Econom#]]></VALUE>
        <XPATH><![CDATA[/CARD/FIELDS/FIELD[NAME='IPL_Info_Econom']/VALUE]]></XPATH>
      </FIELD>
      <FIELD type="AdditionalFields" label="IPL_Info_Arm" source-type="AdditionalFields">
        <TAG><![CDATA[#REGISTO:CA:IPL_Info_Arm#]]></TAG>
        <VALUE><![CDATA[#REGISTO:CA:IPL_Info_Arm#]]></VALUE>
        <XPATH><![CDATA[/CARD/FIELDS/FIELD[NAME='IPL_Info_Arm']/VALUE]]></XPATH>
      </FIELD>
      <FIELD type="AdditionalFields" label="IPL_Url_Edicao" source-type="AdditionalFields">
        <TAG><![CDATA[#REGISTO:CA:IPL_Url_Edicao#]]></TAG>
        <VALUE><![CDATA[#REGISTO:CA:IPL_Url_Edicao#]]></VALUE>
        <XPATH><![CDATA[/CARD/FIELDS/FIELD[NAME='IPL_Url_Edicao']/VALUE]]></XPATH>
      </FIELD>
      <FIELD type="AdditionalFields" label="IPL_Email_Prop" source-type="AdditionalFields">
        <TAG><![CDATA[#REGISTO:CA:IPL_Email_Prop#]]></TAG>
        <VALUE><![CDATA[#REGISTO:CA:IPL_Email_Prop#]]></VALUE>
        <XPATH><![CDATA[/CARD/FIELDS/FIELD[NAME='IPL_Email_Prop']/VALUE]]></XPATH>
      </FIELD>
      <FIELD type="AdditionalFields" label="IPL_Registo_Ant" source-type="AdditionalFields">
        <TAG><![CDATA[#REGISTO:CA:IPL_Registo_Ant#]]></TAG>
        <VALUE><![CDATA[#REGISTO:CA:IPL_Registo_Ant#]]></VALUE>
        <XPATH><![CDATA[/CARD/FIELDS/FIELD[NAME='IPL_Registo_Ant']/VALUE]]></XPATH>
      </FIELD>
      <FIELD type="AdditionalFields" label="IPL_Editavel" source-type="AdditionalFields">
        <TAG><![CDATA[#REGISTO:CA:IPL_Editavel#]]></TAG>
        <VALUE><![CDATA[#REGISTO:CA:IPL_Editavel#]]></VALUE>
        <XPATH><![CDATA[/CARD/FIELDS/FIELD[NAME='IPL_Editavel']/VALUE]]></XPATH>
      </FIELD>
      <FIELD type="AdditionalFields" label="Teste_exemplo" source-type="AdditionalFields">
        <TAG><![CDATA[#REGISTO:CA:Teste_exemplo#]]></TAG>
        <VALUE><![CDATA[#REGISTO:CA:Teste_exemplo#]]></VALUE>
        <XPATH><![CDATA[/CARD/FIELDS/FIELD[NAME='Teste_exemplo']/VALUE]]></XPATH>
      </FIELD>
      <FIELD type="AdditionalFields" label="IPL_GIAF" source-type="AdditionalFields">
        <TAG><![CDATA[#REGISTO:CA:IPL_GIAF#]]></TAG>
        <VALUE><![CDATA[#REGISTO:CA:IPL_GIAF#]]></VALUE>
        <XPATH><![CDATA[/CARD/FIELDS/FIELD[NAME='IPL_GIAF']/VALUE]]></XPATH>
      </FIELD>
      <FIELD type="AdditionalFields" label="P_____Nome_Doc" source-type="AdditionalFields">
        <TAG><![CDATA[#REGISTO:CA:P_____Nome_Doc#]]></TAG>
        <VALUE><![CDATA[#REGISTO:CA:P_____Nome_Doc#]]></VALUE>
        <XPATH><![CDATA[/CARD/FIELDS/FIELD[NAME='P_____Nome_Doc']/VALUE]]></XPATH>
      </FIELD>
      <FIELD type="AdditionalFields" label="Pauta_Cod_Pauta" source-type="AdditionalFields">
        <TAG><![CDATA[#REGISTO:CA:Pauta_Cod_Pauta#]]></TAG>
        <VALUE><![CDATA[#REGISTO:CA:Pauta_Cod_Pauta#]]></VALUE>
        <XPATH><![CDATA[/CARD/FIELDS/FIELD[NAME='Pauta_Cod_Pauta']/VALUE]]></XPATH>
      </FIELD>
      <FIELD type="AdditionalFields" label="Pauta_Cod_Doc" source-type="AdditionalFields">
        <TAG><![CDATA[#REGISTO:CA:Pauta_Cod_Doc#]]></TAG>
        <VALUE><![CDATA[#REGISTO:CA:Pauta_Cod_Doc#]]></VALUE>
        <XPATH><![CDATA[/CARD/FIELDS/FIELD[NAME='Pauta_Cod_Doc']/VALUE]]></XPATH>
      </FIELD>
      <FIELD type="AdditionalFields" label="Pauta_Cod_Seg" source-type="AdditionalFields">
        <TAG><![CDATA[#REGISTO:CA:Pauta_Cod_Seg#]]></TAG>
        <VALUE><![CDATA[#REGISTO:CA:Pauta_Cod_Seg#]]></VALUE>
        <XPATH><![CDATA[/CARD/FIELDS/FIELD[NAME='Pauta_Cod_Seg']/VALUE]]></XPATH>
      </FIELD>
      <FIELD type="AdditionalFields" label="P_____Unid_Org" source-type="AdditionalFields">
        <TAG><![CDATA[#REGISTO:CA:P_____Unid_Org#]]></TAG>
        <VALUE><![CDATA[#REGISTO:CA:P_____Unid_Org#]]></VALUE>
        <XPATH><![CDATA[/CARD/FIELDS/FIELD[NAME='P_____Unid_Org']/VALUE]]></XPATH>
      </FIELD>
      <FIELD type="AdditionalFields" label="Pauta_Ano_Lec" source-type="AdditionalFields">
        <TAG><![CDATA[#REGISTO:CA:Pauta_Ano_Lec#]]></TAG>
        <VALUE><![CDATA[#REGISTO:CA:Pauta_Ano_Lec#]]></VALUE>
        <XPATH><![CDATA[/CARD/FIELDS/FIELD[NAME='Pauta_Ano_Lec']/VALUE]]></XPATH>
      </FIELD>
      <FIELD type="AdditionalFields" label="Pauta_Cod_UCurr" source-type="AdditionalFields">
        <TAG><![CDATA[#REGISTO:CA:Pauta_Cod_UCurr#]]></TAG>
        <VALUE><![CDATA[#REGISTO:CA:Pauta_Cod_UCurr#]]></VALUE>
        <XPATH><![CDATA[/CARD/FIELDS/FIELD[NAME='Pauta_Cod_UCurr']/VALUE]]></XPATH>
      </FIELD>
      <FIELD type="AdditionalFields" label="P_____End_Email" source-type="AdditionalFields">
        <TAG><![CDATA[#REGISTO:CA:P_____End_Email#]]></TAG>
        <VALUE><![CDATA[#REGISTO:CA:P_____End_Email#]]></VALUE>
        <XPATH><![CDATA[/CARD/FIELDS/FIELD[NAME='P_____End_Email']/VALUE]]></XPATH>
      </FIELD>
      <FIELD type="AdditionalFields" label="Pauta_Periodo" source-type="AdditionalFields">
        <TAG><![CDATA[#REGISTO:CA:Pauta_Periodo#]]></TAG>
        <VALUE><![CDATA[#REGISTO:CA:Pauta_Periodo#]]></VALUE>
        <XPATH><![CDATA[/CARD/FIELDS/FIELD[NAME='Pauta_Periodo']/VALUE]]></XPATH>
      </FIELD>
      <FIELD type="AdditionalFields" label="P_____Epoc_Aval" source-type="AdditionalFields">
        <TAG><![CDATA[#REGISTO:CA:P_____Epoc_Aval#]]></TAG>
        <VALUE><![CDATA[#REGISTO:CA:P_____Epoc_Aval#]]></VALUE>
        <XPATH><![CDATA[/CARD/FIELDS/FIELD[NAME='P_____Epoc_Aval']/VALUE]]></XPATH>
      </FIELD>
      <FIELD type="AdditionalFields" label="P_____N_Pag_Liv" source-type="AdditionalFields">
        <TAG><![CDATA[#REGISTO:CA:P_____N_Pag_Liv#]]></TAG>
        <VALUE><![CDATA[#REGISTO:CA:P_____N_Pag_Liv#]]></VALUE>
        <XPATH><![CDATA[/CARD/FIELDS/FIELD[NAME='P_____N_Pag_Liv']/VALUE]]></XPATH>
      </FIELD>
      <FIELD type="AdditionalFields" label="P_____Data_Reg" source-type="AdditionalFields">
        <TAG><![CDATA[#REGISTO:CA:P_____Data_Reg#]]></TAG>
        <VALUE><![CDATA[#REGISTO:CA:P_____Data_Reg#]]></VALUE>
        <XPATH><![CDATA[/CARD/FIELDS/FIELD[NAME='P_____Data_Reg']/VALUE]]></XPATH>
      </FIELD>
      <FIELD type="AdditionalFields" label="P_____D_Un_Curr" source-type="AdditionalFields">
        <TAG><![CDATA[#REGISTO:CA:P_____D_Un_Curr#]]></TAG>
        <VALUE><![CDATA[#REGISTO:CA:P_____D_Un_Curr#]]></VALUE>
        <XPATH><![CDATA[/CARD/FIELDS/FIELD[NAME='P_____D_Un_Curr']/VALUE]]></XPATH>
      </FIELD>
      <FIELD type="AdditionalFields" label="Pauta_Disciplin" source-type="AdditionalFields">
        <TAG><![CDATA[#REGISTO:CA:Pauta_Disciplin#]]></TAG>
        <VALUE><![CDATA[#REGISTO:CA:Pauta_Disciplin#]]></VALUE>
        <XPATH><![CDATA[/CARD/FIELDS/FIELD[NAME='Pauta_Disciplin']/VALUE]]></XPATH>
      </FIELD>
      <FIELD type="AdditionalFields" label="Pauta_Turma" source-type="AdditionalFields">
        <TAG><![CDATA[#REGISTO:CA:Pauta_Turma#]]></TAG>
        <VALUE><![CDATA[#REGISTO:CA:Pauta_Turma#]]></VALUE>
        <XPATH><![CDATA[/CARD/FIELDS/FIELD[NAME='Pauta_Turma']/VALUE]]></XPATH>
      </FIELD>
      <FIELD type="AdditionalFields" label="Pauta_Epoca" source-type="AdditionalFields">
        <TAG><![CDATA[#REGISTO:CA:Pauta_Epoca#]]></TAG>
        <VALUE><![CDATA[#REGISTO:CA:Pauta_Epoca#]]></VALUE>
        <XPATH><![CDATA[/CARD/FIELDS/FIELD[NAME='Pauta_Epoca']/VALUE]]></XPATH>
      </FIELD>
      <FIELD type="AdditionalFields" label="Pauta_Curso" source-type="AdditionalFields">
        <TAG><![CDATA[#REGISTO:CA:Pauta_Curso#]]></TAG>
        <VALUE><![CDATA[#REGISTO:CA:Pauta_Curso#]]></VALUE>
        <XPATH><![CDATA[/CARD/FIELDS/FIELD[NAME='Pauta_Curso']/VALUE]]></XPATH>
      </FIELD>
      <FIELD type="AdditionalFields" label="Pauta_Cod_Curso" source-type="AdditionalFields">
        <TAG><![CDATA[#REGISTO:CA:Pauta_Cod_Curso#]]></TAG>
        <VALUE><![CDATA[#REGISTO:CA:Pauta_Cod_Curso#]]></VALUE>
        <XPATH><![CDATA[/CARD/FIELDS/FIELD[NAME='Pauta_Cod_Curso']/VALUE]]></XPATH>
      </FIELD>
      <FIELD type="AdditionalFields" label="N_ident_inst" source-type="AdditionalFields">
        <TAG><![CDATA[#REGISTO:CA:N_ident_inst#]]></TAG>
        <VALUE><![CDATA[#REGISTO:CA:N_ident_inst#]]></VALUE>
        <XPATH><![CDATA[/CARD/FIELDS/FIELD[NAME='N_ident_inst']/VALUE]]></XPATH>
      </FIELD>
      <FIELD type="AdditionalFields" label="num_registo" source-type="AdditionalFields">
        <TAG><![CDATA[#REGISTO:CA:num_registo#]]></TAG>
        <VALUE><![CDATA[#REGISTO:CA:num_registo#]]></VALUE>
        <XPATH><![CDATA[/CARD/FIELDS/FIELD[NAME='num_registo']/VALUE]]></XPATH>
      </FIELD>
      <FIELD type="AdditionalFields" label="n_pedido" source-type="AdditionalFields">
        <TAG><![CDATA[#REGISTO:CA:n_pedido#]]></TAG>
        <VALUE><![CDATA[#REGISTO:CA:n_pedido#]]></VALUE>
        <XPATH><![CDATA[/CARD/FIELDS/FIELD[NAME='n_pedido']/VALUE]]></XPATH>
      </FIELD>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Unidade_Org" source-type="AdditionalFields">
        <TAG><![CDATA[#CONTEXTPROCESS:CA:Unidade_Org#]]></TAG>
        <VALUE><![CDATA[Unidade_Org]]></VALUE>
        <XPATH><![CDATA[/PROCESS/FIELDS/FIELD[NAME='Unidade_Org']/VALUE]]></XPATH>
      </FIELD>
      <FIELD type="AdditionalFields" label="Docente" source-type="AdditionalFields">
        <TAG><![CDATA[#CONTEXTPROCESS:CA:Docente#]]></TAG>
        <VALUE><![CDATA[Docente]]></VALUE>
        <XPATH><![CDATA[/PROCESS/FIELDS/FIELD[NAME='Docente']/VALUE]]></XPATH>
      </FIELD>
      <FIELD type="AdditionalFields" label="Num_Mecan" source-type="AdditionalFields">
        <TAG><![CDATA[#CONTEXTPROCESS:CA:Num_Mecan#]]></TAG>
        <VALUE><![CDATA[Num_Mecan]]></VALUE>
        <XPATH><![CDATA[/PROCESS/FIELDS/FIELD[NAME='Num_Mecan']/VALUE]]></XPATH>
      </FIELD>
      <FIELD type="AdditionalFields" label="Num_estudante" source-type="AdditionalFields">
        <TAG><![CDATA[#CONTEXTPROCESS:CA:Num_estudante#]]></TAG>
        <VALUE><![CDATA[Num_estudante]]></VALUE>
        <XPATH><![CDATA[/PROCESS/FIELDS/FIELD[NAME='Num_estudante']/VALUE]]></XPATH>
      </FIELD>
      <FIELD type="AdditionalFields" label="Tipo" source-type="AdditionalFields">
        <TAG><![CDATA[#CONTEXTPROCESS:CA:Tipo#]]></TAG>
        <VALUE><![CDATA[Tipo]]></VALUE>
        <XPATH><![CDATA[/PROCESS/FIELDS/FIELD[NAME='Tipo']/VALUE]]></XPATH>
      </FIELD>
      <FIELD type="AdditionalFields" label="Ano_lectivo" source-type="AdditionalFields">
        <TAG><![CDATA[#CONTEXTPROCESS:CA:Ano_lectivo#]]></TAG>
        <VALUE><![CDATA[Ano_lectivo]]></VALUE>
        <XPATH><![CDATA[/PROCESS/FIELDS/FIELD[NAME='Ano_lectivo']/VALUE]]></XPATH>
      </FIELD>
      <FIELD type="AdditionalFields" label="Curso" source-type="AdditionalFields">
        <TAG><![CDATA[#CONTEXTPROCESS:CA:Curso#]]></TAG>
        <VALUE><![CDATA[Curso]]></VALUE>
        <XPATH><![CDATA[/PROCESS/FIELDS/FIELD[NAME='Curso']/VALUE]]></XPATH>
      </FIELD>
      <FIELD type="AdditionalFields" label="Modalidade" source-type="AdditionalFields">
        <TAG><![CDATA[#CONTEXTPROCESS:CA:Modalidade#]]></TAG>
        <VALUE><![CDATA[Modalidade]]></VALUE>
        <XPATH><![CDATA[/PROCESS/FIELDS/FIELD[NAME='Modalidade']/VALUE]]></XPATH>
      </FIELD>
      <FIELD type="AdditionalFields" label="Grupo_RVCC" source-type="AdditionalFields">
        <TAG><![CDATA[#CONTEXTPROCESS:CA:Grupo_RVCC#]]></TAG>
        <VALUE><![CDATA[Grupo_RVCC]]></VALUE>
        <XPATH><![CDATA[/PROCESS/FIELDS/FIELD[NAME='Grupo_RVCC']/VALUE]]></XPATH>
      </FIELD>
      <FIELD type="AdditionalFields" label="Estado" source-type="AdditionalFields">
        <TAG><![CDATA[#CONTEXTPROCESS:CA:Estado#]]></TAG>
        <VALUE><![CDATA[Estado]]></VALUE>
        <XPATH><![CDATA[/PROCESS/FIELDS/FIELD[NAME='Estado']/VALUE]]></XPATH>
      </FIELD>
      <FIELD type="AdditionalFields" label="Tipo_registo" source-type="AdditionalFields">
        <TAG><![CDATA[#CONTEXTPROCESS:CA:Tipo_registo#]]></TAG>
        <VALUE><![CDATA[Tipo_registo]]></VALUE>
        <XPATH><![CDATA[/PROCESS/FIELDS/FIELD[NAME='Tipo_registo']/VALUE]]></XPATH>
      </FIELD>
      <FIELD type="AdditionalFields" label="Matricula" source-type="AdditionalFields">
        <TAG><![CDATA[#CONTEXTPROCESS:CA:Matricula#]]></TAG>
        <VALUE><![CDATA[Matricula]]></VALUE>
        <XPATH><![CDATA[/PROCESS/FIELDS/FIELD[NAME='Matricula']/VALUE]]></XPATH>
      </FIELD>
      <FIELD type="AdditionalFields" label="Local_afectacao" source-type="AdditionalFields">
        <TAG><![CDATA[#CONTEXTPROCESS:CA:Local_afectacao#]]></TAG>
        <VALUE><![CDATA[Local_afectacao]]></VALUE>
        <XPATH><![CDATA[/PROCESS/FIELDS/FIELD[NAME='Local_afectacao']/VALUE]]></XPATH>
      </FIELD>
      <FIELD type="AdditionalFields" label="Num_inventario" source-type="AdditionalFields">
        <TAG><![CDATA[#CONTEXTPROCESS:CA:Num_inventario#]]></TAG>
        <VALUE><![CDATA[Num_inventario]]></VALUE>
        <XPATH><![CDATA[/PROCESS/FIELDS/FIELD[NAME='Num_inventario']/VALUE]]></XPATH>
      </FIELD>
      <FIELD type="AdditionalFields" label="Num_SIIE" source-type="AdditionalFields">
        <TAG><![CDATA[#CONTEXTPROCESS:CA:Num_SIIE#]]></TAG>
        <VALUE><![CDATA[Num_SIIE]]></VALUE>
        <XPATH><![CDATA[/PROCESS/FIELDS/FIELD[NAME='Num_SIIE']/VALUE]]></XPATH>
      </FIELD>
      <FIELD type="AdditionalFields" label="Tipo_projecto" source-type="AdditionalFields">
        <TAG><![CDATA[#CONTEXTPROCESS:CA:Tipo_projecto#]]></TAG>
        <VALUE><![CDATA[Tipo_projecto]]></VALUE>
        <XPATH><![CDATA[/PROCESS/FIELDS/FIELD[NAME='Tipo_projecto']/VALUE]]></XPATH>
      </FIELD>
      <FIELD type="AdditionalFields" label="Num_curso_esecs" source-type="AdditionalFields">
        <TAG><![CDATA[#CONTEXTPROCESS:CA:Num_curso_esecs#]]></TAG>
        <VALUE><![CDATA[Num_curso_esecs]]></VALUE>
        <XPATH><![CDATA[/PROCESS/FIELDS/FIELD[NAME='Num_curso_esecs']/VALUE]]></XPATH>
      </FIELD>
      <FIELD type="AdditionalFields" label="Programa" source-type="AdditionalFields">
        <TAG><![CDATA[#CONTEXTPROCESS:CA:Programa#]]></TAG>
        <VALUE><![CDATA[Programa]]></VALUE>
        <XPATH><![CDATA[/PROCESS/FIELDS/FIELD[NAME='Programa']/VALUE]]></XPATH>
      </FIELD>
      <FIELD type="AdditionalFields" label="IPL_Tipo_Pedido" source-type="AdditionalFields">
        <TAG><![CDATA[#CONTEXTPROCESS:CA:IPL_Tipo_Pedido#]]></TAG>
        <VALUE><![CDATA[IPL_Tipo_Pedido]]></VALUE>
        <XPATH><![CDATA[/PROCESS/FIELDS/FIELD[NAME='IPL_Tipo_Pedido']/VALUE]]></XPATH>
      </FIELD>
      <FIELD type="AdditionalFields" label="IPL_Unidade" source-type="AdditionalFields">
        <TAG><![CDATA[#CONTEXTPROCESS:CA:IPL_Unidade#]]></TAG>
        <VALUE><![CDATA[IPL_Unidade]]></VALUE>
        <XPATH><![CDATA[/PROCESS/FIELDS/FIELD[NAME='IPL_Unidade']/VALUE]]></XPATH>
      </FIELD>
      <FIELD type="AdditionalFields" label="IPL_Nome_Prop" source-type="AdditionalFields">
        <TAG><![CDATA[#CONTEXTPROCESS:CA:IPL_Nome_Prop#]]></TAG>
        <VALUE><![CDATA[IPL_Nome_Prop]]></VALUE>
        <XPATH><![CDATA[/PROCESS/FIELDS/FIELD[NAME='IPL_Nome_Prop']/VALUE]]></XPATH>
      </FIELD>
      <FIELD type="AdditionalFields" label="IPL_Departament" source-type="AdditionalFields">
        <TAG><![CDATA[#CONTEXTPROCESS:CA:IPL_Departament#]]></TAG>
        <VALUE><![CDATA[IPL_Departament]]></VALUE>
        <XPATH><![CDATA[/PROCESS/FIELDS/FIELD[NAME='IPL_Departament']/VALUE]]></XPATH>
      </FIELD>
      <FIELD type="AdditionalFields" label="IPL_Unidade_Org" source-type="AdditionalFields">
        <TAG><![CDATA[#CONTEXTPROCESS:CA:IPL_Unidade_Org#]]></TAG>
        <VALUE><![CDATA[IPL_Unidade_Org]]></VALUE>
        <XPATH><![CDATA[/PROCESS/FIELDS/FIELD[NAME='IPL_Unidade_Org']/VALUE]]></XPATH>
      </FIELD>
      <FIELD type="AdditionalFields" label="IPL_Fund_Maneio" source-type="AdditionalFields">
        <TAG><![CDATA[#CONTEXTPROCESS:CA:IPL_Fund_Maneio#]]></TAG>
        <VALUE><![CDATA[IPL_Fund_Maneio]]></VALUE>
        <XPATH><![CDATA[/PROCESS/FIELDS/FIELD[NAME='IPL_Fund_Maneio']/VALUE]]></XPATH>
      </FIELD>
      <FIELD type="AdditionalFields" label="IPL_Valor_Total" source-type="AdditionalFields">
        <TAG><![CDATA[#CONTEXTPROCESS:CA:IPL_Valor_Total#]]></TAG>
        <VALUE><![CDATA[IPL_Valor_Total]]></VALUE>
        <XPATH><![CDATA[/PROCESS/FIELDS/FIELD[NAME='IPL_Valor_Total']/VALUE]]></XPATH>
      </FIELD>
      <FIELD type="AdditionalFields" label="IPL_Info_Econom" source-type="AdditionalFields">
        <TAG><![CDATA[#CONTEXTPROCESS:CA:IPL_Info_Econom#]]></TAG>
        <VALUE><![CDATA[IPL_Info_Econom]]></VALUE>
        <XPATH><![CDATA[/PROCESS/FIELDS/FIELD[NAME='IPL_Info_Econom']/VALUE]]></XPATH>
      </FIELD>
      <FIELD type="AdditionalFields" label="IPL_Info_Arm" source-type="AdditionalFields">
        <TAG><![CDATA[#CONTEXTPROCESS:CA:IPL_Info_Arm#]]></TAG>
        <VALUE><![CDATA[IPL_Info_Arm]]></VALUE>
        <XPATH><![CDATA[/PROCESS/FIELDS/FIELD[NAME='IPL_Info_Arm']/VALUE]]></XPATH>
      </FIELD>
      <FIELD type="AdditionalFields" label="IPL_Url_Edicao" source-type="AdditionalFields">
        <TAG><![CDATA[#CONTEXTPROCESS:CA:IPL_Url_Edicao#]]></TAG>
        <VALUE><![CDATA[IPL_Url_Edicao]]></VALUE>
        <XPATH><![CDATA[/PROCESS/FIELDS/FIELD[NAME='IPL_Url_Edicao']/VALUE]]></XPATH>
      </FIELD>
      <FIELD type="AdditionalFields" label="IPL_Email_Prop" source-type="AdditionalFields">
        <TAG><![CDATA[#CONTEXTPROCESS:CA:IPL_Email_Prop#]]></TAG>
        <VALUE><![CDATA[IPL_Email_Prop]]></VALUE>
        <XPATH><![CDATA[/PROCESS/FIELDS/FIELD[NAME='IPL_Email_Prop']/VALUE]]></XPATH>
      </FIELD>
      <FIELD type="AdditionalFields" label="IPL_Registo_Ant" source-type="AdditionalFields">
        <TAG><![CDATA[#CONTEXTPROCESS:CA:IPL_Registo_Ant#]]></TAG>
        <VALUE><![CDATA[IPL_Registo_Ant]]></VALUE>
        <XPATH><![CDATA[/PROCESS/FIELDS/FIELD[NAME='IPL_Registo_Ant']/VALUE]]></XPATH>
      </FIELD>
      <FIELD type="AdditionalFields" label="IPL_Editavel" source-type="AdditionalFields">
        <TAG><![CDATA[#CONTEXTPROCESS:CA:IPL_Editavel#]]></TAG>
        <VALUE><![CDATA[IPL_Editavel]]></VALUE>
        <XPATH><![CDATA[/PROCESS/FIELDS/FIELD[NAME='IPL_Editavel']/VALUE]]></XPATH>
      </FIELD>
      <FIELD type="AdditionalFields" label="Teste_exemplo" source-type="AdditionalFields">
        <TAG><![CDATA[#CONTEXTPROCESS:CA:Teste_exemplo#]]></TAG>
        <VALUE><![CDATA[Teste_exemplo]]></VALUE>
        <XPATH><![CDATA[/PROCESS/FIELDS/FIELD[NAME='Teste_exemplo']/VALUE]]></XPATH>
      </FIELD>
      <FIELD type="AdditionalFields" label="IPL_GIAF" source-type="AdditionalFields">
        <TAG><![CDATA[#CONTEXTPROCESS:CA:IPL_GIAF#]]></TAG>
        <VALUE><![CDATA[IPL_GIAF]]></VALUE>
        <XPATH><![CDATA[/PROCESS/FIELDS/FIELD[NAME='IPL_GIAF']/VALUE]]></XPATH>
      </FIELD>
      <FIELD type="AdditionalFields" label="P_____Nome_Doc" source-type="AdditionalFields">
        <TAG><![CDATA[#CONTEXTPROCESS:CA:P_____Nome_Doc#]]></TAG>
        <VALUE><![CDATA[P_____Nome_Doc]]></VALUE>
        <XPATH><![CDATA[/PROCESS/FIELDS/FIELD[NAME='P_____Nome_Doc']/VALUE]]></XPATH>
      </FIELD>
      <FIELD type="AdditionalFields" label="Pauta_Cod_Pauta" source-type="AdditionalFields">
        <TAG><![CDATA[#CONTEXTPROCESS:CA:Pauta_Cod_Pauta#]]></TAG>
        <VALUE><![CDATA[Pauta_Cod_Pauta]]></VALUE>
        <XPATH><![CDATA[/PROCESS/FIELDS/FIELD[NAME='Pauta_Cod_Pauta']/VALUE]]></XPATH>
      </FIELD>
      <FIELD type="AdditionalFields" label="Pauta_Cod_Doc" source-type="AdditionalFields">
        <TAG><![CDATA[#CONTEXTPROCESS:CA:Pauta_Cod_Doc#]]></TAG>
        <VALUE><![CDATA[Pauta_Cod_Doc]]></VALUE>
        <XPATH><![CDATA[/PROCESS/FIELDS/FIELD[NAME='Pauta_Cod_Doc']/VALUE]]></XPATH>
      </FIELD>
      <FIELD type="AdditionalFields" label="Pauta_Cod_Seg" source-type="AdditionalFields">
        <TAG><![CDATA[#CONTEXTPROCESS:CA:Pauta_Cod_Seg#]]></TAG>
        <VALUE><![CDATA[Pauta_Cod_Seg]]></VALUE>
        <XPATH><![CDATA[/PROCESS/FIELDS/FIELD[NAME='Pauta_Cod_Seg']/VALUE]]></XPATH>
      </FIELD>
      <FIELD type="AdditionalFields" label="P_____Unid_Org" source-type="AdditionalFields">
        <TAG><![CDATA[#CONTEXTPROCESS:CA:P_____Unid_Org#]]></TAG>
        <VALUE><![CDATA[P_____Unid_Org]]></VALUE>
        <XPATH><![CDATA[/PROCESS/FIELDS/FIELD[NAME='P_____Unid_Org']/VALUE]]></XPATH>
      </FIELD>
      <FIELD type="AdditionalFields" label="Pauta_Ano_Lec" source-type="AdditionalFields">
        <TAG><![CDATA[#CONTEXTPROCESS:CA:Pauta_Ano_Lec#]]></TAG>
        <VALUE><![CDATA[Pauta_Ano_Lec]]></VALUE>
        <XPATH><![CDATA[/PROCESS/FIELDS/FIELD[NAME='Pauta_Ano_Lec']/VALUE]]></XPATH>
      </FIELD>
      <FIELD type="AdditionalFields" label="Pauta_Cod_UCurr" source-type="AdditionalFields">
        <TAG><![CDATA[#CONTEXTPROCESS:CA:Pauta_Cod_UCurr#]]></TAG>
        <VALUE><![CDATA[Pauta_Cod_UCurr]]></VALUE>
        <XPATH><![CDATA[/PROCESS/FIELDS/FIELD[NAME='Pauta_Cod_UCurr']/VALUE]]></XPATH>
      </FIELD>
      <FIELD type="AdditionalFields" label="P_____End_Email" source-type="AdditionalFields">
        <TAG><![CDATA[#CONTEXTPROCESS:CA:P_____End_Email#]]></TAG>
        <VALUE><![CDATA[P_____End_Email]]></VALUE>
        <XPATH><![CDATA[/PROCESS/FIELDS/FIELD[NAME='P_____End_Email']/VALUE]]></XPATH>
      </FIELD>
      <FIELD type="AdditionalFields" label="Pauta_Periodo" source-type="AdditionalFields">
        <TAG><![CDATA[#CONTEXTPROCESS:CA:Pauta_Periodo#]]></TAG>
        <VALUE><![CDATA[Pauta_Periodo]]></VALUE>
        <XPATH><![CDATA[/PROCESS/FIELDS/FIELD[NAME='Pauta_Periodo']/VALUE]]></XPATH>
      </FIELD>
      <FIELD type="AdditionalFields" label="P_____Epoc_Aval" source-type="AdditionalFields">
        <TAG><![CDATA[#CONTEXTPROCESS:CA:P_____Epoc_Aval#]]></TAG>
        <VALUE><![CDATA[P_____Epoc_Aval]]></VALUE>
        <XPATH><![CDATA[/PROCESS/FIELDS/FIELD[NAME='P_____Epoc_Aval']/VALUE]]></XPATH>
      </FIELD>
      <FIELD type="AdditionalFields" label="P_____N_Pag_Liv" source-type="AdditionalFields">
        <TAG><![CDATA[#CONTEXTPROCESS:CA:P_____N_Pag_Liv#]]></TAG>
        <VALUE><![CDATA[P_____N_Pag_Liv]]></VALUE>
        <XPATH><![CDATA[/PROCESS/FIELDS/FIELD[NAME='P_____N_Pag_Liv']/VALUE]]></XPATH>
      </FIELD>
      <FIELD type="AdditionalFields" label="P_____Data_Reg" source-type="AdditionalFields">
        <TAG><![CDATA[#CONTEXTPROCESS:CA:P_____Data_Reg#]]></TAG>
        <VALUE><![CDATA[P_____Data_Reg]]></VALUE>
        <XPATH><![CDATA[/PROCESS/FIELDS/FIELD[NAME='P_____Data_Reg']/VALUE]]></XPATH>
      </FIELD>
      <FIELD type="AdditionalFields" label="P_____D_Un_Curr" source-type="AdditionalFields">
        <TAG><![CDATA[#CONTEXTPROCESS:CA:P_____D_Un_Curr#]]></TAG>
        <VALUE><![CDATA[P_____D_Un_Curr]]></VALUE>
        <XPATH><![CDATA[/PROCESS/FIELDS/FIELD[NAME='P_____D_Un_Curr']/VALUE]]></XPATH>
      </FIELD>
      <FIELD type="AdditionalFields" label="Pauta_Disciplin" source-type="AdditionalFields">
        <TAG><![CDATA[#CONTEXTPROCESS:CA:Pauta_Disciplin#]]></TAG>
        <VALUE><![CDATA[Pauta_Disciplin]]></VALUE>
        <XPATH><![CDATA[/PROCESS/FIELDS/FIELD[NAME='Pauta_Disciplin']/VALUE]]></XPATH>
      </FIELD>
      <FIELD type="AdditionalFields" label="Pauta_Turma" source-type="AdditionalFields">
        <TAG><![CDATA[#CONTEXTPROCESS:CA:Pauta_Turma#]]></TAG>
        <VALUE><![CDATA[Pauta_Turma]]></VALUE>
        <XPATH><![CDATA[/PROCESS/FIELDS/FIELD[NAME='Pauta_Turma']/VALUE]]></XPATH>
      </FIELD>
      <FIELD type="AdditionalFields" label="Pauta_Epoca" source-type="AdditionalFields">
        <TAG><![CDATA[#CONTEXTPROCESS:CA:Pauta_Epoca#]]></TAG>
        <VALUE><![CDATA[Pauta_Epoca]]></VALUE>
        <XPATH><![CDATA[/PROCESS/FIELDS/FIELD[NAME='Pauta_Epoca']/VALUE]]></XPATH>
      </FIELD>
      <FIELD type="AdditionalFields" label="Pauta_Curso" source-type="AdditionalFields">
        <TAG><![CDATA[#CONTEXTPROCESS:CA:Pauta_Curso#]]></TAG>
        <VALUE><![CDATA[Pauta_Curso]]></VALUE>
        <XPATH><![CDATA[/PROCESS/FIELDS/FIELD[NAME='Pauta_Curso']/VALUE]]></XPATH>
      </FIELD>
      <FIELD type="AdditionalFields" label="Pauta_Cod_Curso" source-type="AdditionalFields">
        <TAG><![CDATA[#CONTEXTPROCESS:CA:Pauta_Cod_Curso#]]></TAG>
        <VALUE><![CDATA[Pauta_Cod_Curso]]></VALUE>
        <XPATH><![CDATA[/PROCESS/FIELDS/FIELD[NAME='Pauta_Cod_Curso']/VALUE]]></XPATH>
      </FIELD>
      <FIELD type="AdditionalFields" label="N_ident_inst" source-type="AdditionalFields">
        <TAG><![CDATA[#CONTEXTPROCESS:CA:N_ident_inst#]]></TAG>
        <VALUE><![CDATA[N_ident_inst]]></VALUE>
        <XPATH><![CDATA[/PROCESS/FIELDS/FIELD[NAME='N_ident_inst']/VALUE]]></XPATH>
      </FIELD>
      <FIELD type="AdditionalFields" label="num_registo" source-type="AdditionalFields">
        <TAG><![CDATA[#CONTEXTPROCESS:CA:num_registo#]]></TAG>
        <VALUE><![CDATA[num_registo]]></VALUE>
        <XPATH><![CDATA[/PROCESS/FIELDS/FIELD[NAME='num_registo']/VALUE]]></XPATH>
      </FIELD>
      <FIELD type="AdditionalFields" label="n_pedido" source-type="AdditionalFields">
        <TAG><![CDATA[#CONTEXTPROCESS:CA:n_pedido#]]></TAG>
        <VALUE><![CDATA[n_pedido]]></VALUE>
        <XPATH><![CDATA[/PROCESS/FIELDS/FIELD[NAME='n_pedido']/VALUE]]></XPATH>
      </FIELD>
      <FIELD type="AdditionalFields" label="ClasseEntidade" source-type="AdditionalFields">
        <TAG><![CDATA[#CONTEXTPROCESS:CA:ClasseEntidade#]]></TAG>
        <VALUE><![CDATA[ClasseEntidade]]></VALUE>
        <XPATH><![CDATA[/PROCESS/FIELDS/FIELD[NAME='ClasseEntidade']/VALUE]]></XPATH>
      </FIELD>
    </NODE>
  </NODE>
  <!-- END: Process Context -->
</MENU>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CFBBD4A-0BB1-4789-8158-7CB0E15C5830}">
  <ds:schemaRefs/>
</ds:datastoreItem>
</file>

<file path=customXml/itemProps5.xml><?xml version="1.0" encoding="utf-8"?>
<ds:datastoreItem xmlns:ds="http://schemas.openxmlformats.org/officeDocument/2006/customXml" ds:itemID="{4D91642F-45BE-47A8-8438-0D22E86C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13</TotalTime>
  <Pages>5</Pages>
  <Words>868</Words>
  <Characters>4689</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default</cp:lastModifiedBy>
  <cp:revision>10</cp:revision>
  <cp:lastPrinted>2015-04-10T09:51:00Z</cp:lastPrinted>
  <dcterms:created xsi:type="dcterms:W3CDTF">2015-07-30T09:42:00Z</dcterms:created>
  <dcterms:modified xsi:type="dcterms:W3CDTF">2018-03-09T16:56:00Z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