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30569" w14:textId="77777777" w:rsidR="00E77D2E" w:rsidRDefault="004F5211">
      <w:r>
        <w:rPr>
          <w:rFonts w:ascii="Calibri" w:eastAsia="Arial Unicode MS" w:hAnsi="Calibri" w:cs="Calibri"/>
          <w:sz w:val="22"/>
          <w:szCs w:val="22"/>
        </w:rPr>
        <w:tab/>
      </w:r>
    </w:p>
    <w:p w14:paraId="34836ABB" w14:textId="6B2A11DF" w:rsidR="00E77D2E" w:rsidRDefault="004F5211">
      <w:pPr>
        <w:jc w:val="center"/>
        <w:rPr>
          <w:rFonts w:ascii="Calibri" w:eastAsia="Arial Unicode MS" w:hAnsi="Calibri" w:cs="Calibri"/>
          <w:b/>
          <w:caps/>
          <w:sz w:val="22"/>
          <w:szCs w:val="22"/>
        </w:rPr>
      </w:pPr>
      <w:r>
        <w:rPr>
          <w:rFonts w:ascii="Calibri" w:eastAsia="Arial Unicode MS" w:hAnsi="Calibri" w:cs="Calibri"/>
          <w:b/>
          <w:caps/>
          <w:sz w:val="22"/>
          <w:szCs w:val="22"/>
        </w:rPr>
        <w:t>Formulário de Candidatura</w:t>
      </w:r>
    </w:p>
    <w:p w14:paraId="1991452C" w14:textId="4657E39E" w:rsidR="00061CA3" w:rsidRPr="00061CA3" w:rsidRDefault="00061CA3" w:rsidP="00061CA3">
      <w:pPr>
        <w:jc w:val="center"/>
        <w:rPr>
          <w:bCs/>
          <w:iCs/>
        </w:rPr>
      </w:pPr>
      <w:r w:rsidRPr="00061CA3">
        <w:rPr>
          <w:rFonts w:ascii="Calibri" w:eastAsia="Arial Unicode MS" w:hAnsi="Calibri" w:cs="Calibri"/>
          <w:bCs/>
          <w:iCs/>
          <w:sz w:val="22"/>
          <w:szCs w:val="22"/>
        </w:rPr>
        <w:t>ALUNOS E RECÉM-DIPLOMADOS (1, 2º E 3º CICLOS)</w:t>
      </w:r>
    </w:p>
    <w:p w14:paraId="47FC863B" w14:textId="77777777" w:rsidR="00061CA3" w:rsidRDefault="00061CA3">
      <w:pPr>
        <w:jc w:val="center"/>
        <w:rPr>
          <w:rFonts w:ascii="Calibri" w:eastAsia="Arial Unicode MS" w:hAnsi="Calibri" w:cs="Calibri"/>
          <w:b/>
          <w:caps/>
          <w:sz w:val="22"/>
          <w:szCs w:val="22"/>
        </w:rPr>
      </w:pPr>
    </w:p>
    <w:p w14:paraId="30A25CC1" w14:textId="7F700E0D" w:rsidR="00E77D2E" w:rsidRPr="00763F24" w:rsidRDefault="004F5211">
      <w:pPr>
        <w:jc w:val="center"/>
        <w:rPr>
          <w:rFonts w:ascii="Calibri" w:eastAsia="Arial Unicode MS" w:hAnsi="Calibri" w:cs="Calibri"/>
          <w:sz w:val="22"/>
          <w:szCs w:val="22"/>
          <w:lang w:val="en-US"/>
        </w:rPr>
      </w:pPr>
      <w:r w:rsidRPr="00763F24">
        <w:rPr>
          <w:rFonts w:ascii="Calibri" w:eastAsia="Arial Unicode MS" w:hAnsi="Calibri" w:cs="Calibri"/>
          <w:sz w:val="22"/>
          <w:szCs w:val="22"/>
          <w:lang w:val="en-US"/>
        </w:rPr>
        <w:t xml:space="preserve">Erasmus+ Advanced Computing Consortium on HPC, HPDA, AI &amp; HPV </w:t>
      </w:r>
    </w:p>
    <w:p w14:paraId="5BCEC8A9" w14:textId="77777777" w:rsidR="00E77D2E" w:rsidRPr="00763F24" w:rsidRDefault="00E77D2E">
      <w:pPr>
        <w:jc w:val="center"/>
        <w:rPr>
          <w:rFonts w:ascii="Calibri" w:eastAsia="Arial Unicode MS" w:hAnsi="Calibri" w:cs="Calibri"/>
          <w:sz w:val="22"/>
          <w:szCs w:val="22"/>
          <w:lang w:val="en-US"/>
        </w:rPr>
      </w:pPr>
    </w:p>
    <w:p w14:paraId="26F4D6E2" w14:textId="77777777" w:rsidR="00E77D2E" w:rsidRPr="00763F24" w:rsidRDefault="00E77D2E">
      <w:pPr>
        <w:rPr>
          <w:rFonts w:ascii="Calibri" w:eastAsia="Arial Unicode MS" w:hAnsi="Calibri" w:cs="Calibri"/>
          <w:b/>
          <w:sz w:val="22"/>
          <w:szCs w:val="22"/>
          <w:lang w:val="en-US"/>
        </w:rPr>
      </w:pPr>
    </w:p>
    <w:tbl>
      <w:tblPr>
        <w:tblW w:w="10257" w:type="dxa"/>
        <w:tblInd w:w="27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57"/>
      </w:tblGrid>
      <w:tr w:rsidR="00E77D2E" w14:paraId="570A9C08" w14:textId="77777777">
        <w:tc>
          <w:tcPr>
            <w:tcW w:w="10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E46DA0" w14:textId="77777777" w:rsidR="00E77D2E" w:rsidRPr="00763F24" w:rsidRDefault="00E77D2E">
            <w:pPr>
              <w:rPr>
                <w:rFonts w:ascii="Calibri" w:eastAsia="Arial Unicode MS" w:hAnsi="Calibri" w:cs="Calibri"/>
                <w:b/>
                <w:sz w:val="22"/>
                <w:szCs w:val="22"/>
                <w:lang w:val="en-US"/>
              </w:rPr>
            </w:pPr>
          </w:p>
          <w:p w14:paraId="6B4E5E93" w14:textId="77777777" w:rsidR="00E77D2E" w:rsidRPr="00763F24" w:rsidRDefault="00E77D2E">
            <w:pPr>
              <w:rPr>
                <w:rFonts w:ascii="Calibri" w:eastAsia="Arial Unicode MS" w:hAnsi="Calibri" w:cs="Calibri"/>
                <w:b/>
                <w:sz w:val="22"/>
                <w:szCs w:val="22"/>
                <w:lang w:val="en-US"/>
              </w:rPr>
            </w:pPr>
          </w:p>
          <w:p w14:paraId="388F2A3C" w14:textId="77777777" w:rsidR="00E77D2E" w:rsidRDefault="004F5211">
            <w:r>
              <w:rPr>
                <w:rFonts w:ascii="Calibri" w:eastAsia="Arial Unicode MS" w:hAnsi="Calibri" w:cs="Calibri"/>
                <w:b/>
                <w:sz w:val="22"/>
                <w:szCs w:val="22"/>
              </w:rPr>
              <w:t xml:space="preserve">Aluno nº ______________ </w:t>
            </w:r>
            <w:r>
              <w:rPr>
                <w:rFonts w:ascii="Calibri" w:eastAsia="Arial Unicode MS" w:hAnsi="Calibri" w:cs="Calibri"/>
                <w:i/>
                <w:sz w:val="22"/>
                <w:szCs w:val="22"/>
              </w:rPr>
              <w:t>(alunos ativos ou diplomados)</w:t>
            </w:r>
          </w:p>
          <w:p w14:paraId="67540AF3" w14:textId="77777777" w:rsidR="00E77D2E" w:rsidRDefault="00E77D2E">
            <w:pPr>
              <w:rPr>
                <w:rFonts w:ascii="Calibri" w:eastAsia="Arial Unicode MS" w:hAnsi="Calibri" w:cs="Calibri"/>
                <w:i/>
                <w:sz w:val="22"/>
                <w:szCs w:val="22"/>
              </w:rPr>
            </w:pPr>
          </w:p>
          <w:p w14:paraId="1E34ED3D" w14:textId="77777777" w:rsidR="00E77D2E" w:rsidRDefault="00E77D2E">
            <w:pPr>
              <w:rPr>
                <w:rFonts w:ascii="Calibri" w:eastAsia="Arial Unicode MS" w:hAnsi="Calibri" w:cs="Calibri"/>
                <w:i/>
                <w:sz w:val="22"/>
                <w:szCs w:val="22"/>
              </w:rPr>
            </w:pPr>
          </w:p>
          <w:p w14:paraId="6F7DF248" w14:textId="77777777" w:rsidR="00E77D2E" w:rsidRDefault="00E77D2E">
            <w:pPr>
              <w:rPr>
                <w:rFonts w:ascii="Calibri" w:eastAsia="Arial Unicode MS" w:hAnsi="Calibri" w:cs="Calibri"/>
                <w:i/>
                <w:sz w:val="22"/>
                <w:szCs w:val="22"/>
              </w:rPr>
            </w:pPr>
          </w:p>
          <w:tbl>
            <w:tblPr>
              <w:tblW w:w="5555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555"/>
            </w:tblGrid>
            <w:tr w:rsidR="00E77D2E" w14:paraId="0D08ED74" w14:textId="77777777">
              <w:tc>
                <w:tcPr>
                  <w:tcW w:w="5555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DC4AC0A" w14:textId="77777777" w:rsidR="00E77D2E" w:rsidRDefault="004F5211">
                  <w:r>
                    <w:rPr>
                      <w:rFonts w:ascii="Calibri" w:eastAsia="Arial Unicode MS" w:hAnsi="Calibri" w:cs="Calibri"/>
                      <w:b/>
                      <w:sz w:val="22"/>
                      <w:szCs w:val="22"/>
                    </w:rPr>
                    <w:t>Universidade de origem</w:t>
                  </w:r>
                </w:p>
              </w:tc>
            </w:tr>
          </w:tbl>
          <w:p w14:paraId="2A8A2B3F" w14:textId="77777777" w:rsidR="00E77D2E" w:rsidRDefault="00E77D2E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  <w:tbl>
            <w:tblPr>
              <w:tblW w:w="5555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190"/>
              <w:gridCol w:w="365"/>
            </w:tblGrid>
            <w:tr w:rsidR="00E77D2E" w14:paraId="5F1B7B8F" w14:textId="77777777">
              <w:tc>
                <w:tcPr>
                  <w:tcW w:w="5190" w:type="dxa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1A9DAE5" w14:textId="77777777" w:rsidR="00E77D2E" w:rsidRDefault="004F5211">
                  <w:pPr>
                    <w:rPr>
                      <w:rFonts w:ascii="Calibri" w:eastAsia="Arial Unicode MS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eastAsia="Arial Unicode MS" w:hAnsi="Calibri" w:cs="Calibri"/>
                      <w:sz w:val="22"/>
                      <w:szCs w:val="22"/>
                    </w:rPr>
                    <w:t>Universidade de Évora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C3F2FD9" w14:textId="77777777" w:rsidR="00E77D2E" w:rsidRDefault="00E77D2E">
                  <w:pPr>
                    <w:rPr>
                      <w:rFonts w:ascii="Calibri" w:eastAsia="Arial Unicode MS" w:hAnsi="Calibri" w:cs="Calibri"/>
                      <w:sz w:val="22"/>
                      <w:szCs w:val="22"/>
                    </w:rPr>
                  </w:pPr>
                </w:p>
              </w:tc>
            </w:tr>
            <w:tr w:rsidR="00E77D2E" w14:paraId="16A22EBA" w14:textId="77777777">
              <w:tc>
                <w:tcPr>
                  <w:tcW w:w="519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C601416" w14:textId="77777777" w:rsidR="00E77D2E" w:rsidRDefault="00E77D2E">
                  <w:pPr>
                    <w:rPr>
                      <w:rFonts w:ascii="Calibri" w:eastAsia="Arial Unicode MS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365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CEF627D" w14:textId="77777777" w:rsidR="00E77D2E" w:rsidRDefault="00E77D2E">
                  <w:pPr>
                    <w:rPr>
                      <w:rFonts w:ascii="Calibri" w:eastAsia="Arial Unicode MS" w:hAnsi="Calibri" w:cs="Calibri"/>
                      <w:sz w:val="22"/>
                      <w:szCs w:val="22"/>
                    </w:rPr>
                  </w:pPr>
                </w:p>
              </w:tc>
            </w:tr>
            <w:tr w:rsidR="00E77D2E" w14:paraId="56EBF66E" w14:textId="77777777">
              <w:tc>
                <w:tcPr>
                  <w:tcW w:w="5190" w:type="dxa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6E75CD3" w14:textId="77777777" w:rsidR="00E77D2E" w:rsidRDefault="004F5211">
                  <w:pPr>
                    <w:rPr>
                      <w:rFonts w:ascii="Calibri" w:eastAsia="Arial Unicode MS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eastAsia="Arial Unicode MS" w:hAnsi="Calibri" w:cs="Calibri"/>
                      <w:sz w:val="22"/>
                      <w:szCs w:val="22"/>
                    </w:rPr>
                    <w:t>Universidade dos Açores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4E100E3" w14:textId="77777777" w:rsidR="00E77D2E" w:rsidRDefault="00E77D2E">
                  <w:pPr>
                    <w:rPr>
                      <w:rFonts w:ascii="Calibri" w:eastAsia="Arial Unicode MS" w:hAnsi="Calibri" w:cs="Calibri"/>
                      <w:sz w:val="22"/>
                      <w:szCs w:val="22"/>
                    </w:rPr>
                  </w:pPr>
                </w:p>
              </w:tc>
            </w:tr>
            <w:tr w:rsidR="00E77D2E" w14:paraId="56BC646A" w14:textId="77777777">
              <w:tc>
                <w:tcPr>
                  <w:tcW w:w="519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559BE5E" w14:textId="77777777" w:rsidR="00E77D2E" w:rsidRDefault="00E77D2E">
                  <w:pPr>
                    <w:rPr>
                      <w:rFonts w:ascii="Calibri" w:eastAsia="Arial Unicode MS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365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EE8DEE9" w14:textId="77777777" w:rsidR="00E77D2E" w:rsidRDefault="00E77D2E">
                  <w:pPr>
                    <w:rPr>
                      <w:rFonts w:ascii="Calibri" w:eastAsia="Arial Unicode MS" w:hAnsi="Calibri" w:cs="Calibri"/>
                      <w:sz w:val="22"/>
                      <w:szCs w:val="22"/>
                    </w:rPr>
                  </w:pPr>
                </w:p>
              </w:tc>
            </w:tr>
            <w:tr w:rsidR="00E77D2E" w14:paraId="441ACF99" w14:textId="77777777">
              <w:tc>
                <w:tcPr>
                  <w:tcW w:w="5190" w:type="dxa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4651332" w14:textId="77777777" w:rsidR="00E77D2E" w:rsidRDefault="004F5211">
                  <w:pPr>
                    <w:rPr>
                      <w:rFonts w:ascii="Calibri" w:eastAsia="Arial Unicode MS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eastAsia="Arial Unicode MS" w:hAnsi="Calibri" w:cs="Calibri"/>
                      <w:sz w:val="22"/>
                      <w:szCs w:val="22"/>
                    </w:rPr>
                    <w:t>Universidade do Algarve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49E3318" w14:textId="77777777" w:rsidR="00E77D2E" w:rsidRDefault="00E77D2E">
                  <w:pPr>
                    <w:rPr>
                      <w:rFonts w:ascii="Calibri" w:eastAsia="Arial Unicode MS" w:hAnsi="Calibri" w:cs="Calibri"/>
                      <w:sz w:val="22"/>
                      <w:szCs w:val="22"/>
                    </w:rPr>
                  </w:pPr>
                </w:p>
              </w:tc>
            </w:tr>
            <w:tr w:rsidR="00E77D2E" w14:paraId="6B9961D7" w14:textId="77777777">
              <w:tc>
                <w:tcPr>
                  <w:tcW w:w="519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39AFD0B" w14:textId="77777777" w:rsidR="00E77D2E" w:rsidRDefault="00E77D2E">
                  <w:pPr>
                    <w:rPr>
                      <w:rFonts w:ascii="Calibri" w:eastAsia="Arial Unicode MS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365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BEA6E60" w14:textId="77777777" w:rsidR="00E77D2E" w:rsidRDefault="00E77D2E">
                  <w:pPr>
                    <w:rPr>
                      <w:rFonts w:ascii="Calibri" w:eastAsia="Arial Unicode MS" w:hAnsi="Calibri" w:cs="Calibri"/>
                      <w:sz w:val="22"/>
                      <w:szCs w:val="22"/>
                    </w:rPr>
                  </w:pPr>
                </w:p>
              </w:tc>
            </w:tr>
            <w:tr w:rsidR="00E77D2E" w14:paraId="1B2320AA" w14:textId="77777777">
              <w:tc>
                <w:tcPr>
                  <w:tcW w:w="5190" w:type="dxa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64B76CE" w14:textId="77777777" w:rsidR="00E77D2E" w:rsidRDefault="004F5211">
                  <w:pPr>
                    <w:rPr>
                      <w:rFonts w:ascii="Calibri" w:eastAsia="Arial Unicode MS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eastAsia="Arial Unicode MS" w:hAnsi="Calibri" w:cs="Calibri"/>
                      <w:sz w:val="22"/>
                      <w:szCs w:val="22"/>
                    </w:rPr>
                    <w:t>Universidade de Aveiro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819A6DC" w14:textId="77777777" w:rsidR="00E77D2E" w:rsidRDefault="00E77D2E">
                  <w:pPr>
                    <w:rPr>
                      <w:rFonts w:ascii="Calibri" w:eastAsia="Arial Unicode MS" w:hAnsi="Calibri" w:cs="Calibri"/>
                      <w:sz w:val="22"/>
                      <w:szCs w:val="22"/>
                    </w:rPr>
                  </w:pPr>
                </w:p>
              </w:tc>
            </w:tr>
            <w:tr w:rsidR="00E77D2E" w14:paraId="47F9F4D7" w14:textId="77777777">
              <w:tc>
                <w:tcPr>
                  <w:tcW w:w="519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DA8CBF6" w14:textId="77777777" w:rsidR="00E77D2E" w:rsidRDefault="00E77D2E">
                  <w:pPr>
                    <w:rPr>
                      <w:rFonts w:ascii="Calibri" w:eastAsia="Arial Unicode MS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365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FA56AAB" w14:textId="77777777" w:rsidR="00E77D2E" w:rsidRDefault="00E77D2E">
                  <w:pPr>
                    <w:rPr>
                      <w:rFonts w:ascii="Calibri" w:eastAsia="Arial Unicode MS" w:hAnsi="Calibri" w:cs="Calibri"/>
                      <w:sz w:val="22"/>
                      <w:szCs w:val="22"/>
                    </w:rPr>
                  </w:pPr>
                </w:p>
              </w:tc>
            </w:tr>
            <w:tr w:rsidR="00E77D2E" w14:paraId="05579425" w14:textId="77777777">
              <w:tc>
                <w:tcPr>
                  <w:tcW w:w="5190" w:type="dxa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B32CA53" w14:textId="77777777" w:rsidR="00E77D2E" w:rsidRDefault="004F5211">
                  <w:pPr>
                    <w:rPr>
                      <w:rFonts w:ascii="Calibri" w:eastAsia="Arial Unicode MS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eastAsia="Arial Unicode MS" w:hAnsi="Calibri" w:cs="Calibri"/>
                      <w:sz w:val="22"/>
                      <w:szCs w:val="22"/>
                    </w:rPr>
                    <w:t>Universidade da Beira Interior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688B369" w14:textId="77777777" w:rsidR="00E77D2E" w:rsidRDefault="00E77D2E">
                  <w:pPr>
                    <w:rPr>
                      <w:rFonts w:ascii="Calibri" w:eastAsia="Arial Unicode MS" w:hAnsi="Calibri" w:cs="Calibri"/>
                      <w:sz w:val="22"/>
                      <w:szCs w:val="22"/>
                    </w:rPr>
                  </w:pPr>
                </w:p>
              </w:tc>
            </w:tr>
            <w:tr w:rsidR="00E77D2E" w14:paraId="120F3499" w14:textId="77777777">
              <w:tc>
                <w:tcPr>
                  <w:tcW w:w="519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BDB107C" w14:textId="77777777" w:rsidR="00E77D2E" w:rsidRDefault="00E77D2E">
                  <w:pPr>
                    <w:rPr>
                      <w:rFonts w:ascii="Calibri" w:eastAsia="Arial Unicode MS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365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E140BA2" w14:textId="77777777" w:rsidR="00E77D2E" w:rsidRDefault="00E77D2E">
                  <w:pPr>
                    <w:rPr>
                      <w:rFonts w:ascii="Calibri" w:eastAsia="Arial Unicode MS" w:hAnsi="Calibri" w:cs="Calibri"/>
                      <w:sz w:val="22"/>
                      <w:szCs w:val="22"/>
                    </w:rPr>
                  </w:pPr>
                </w:p>
              </w:tc>
            </w:tr>
            <w:tr w:rsidR="00E77D2E" w14:paraId="60D65E8F" w14:textId="77777777">
              <w:tc>
                <w:tcPr>
                  <w:tcW w:w="5190" w:type="dxa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C61970A" w14:textId="77777777" w:rsidR="00E77D2E" w:rsidRDefault="004F5211">
                  <w:pPr>
                    <w:rPr>
                      <w:rFonts w:ascii="Calibri" w:eastAsia="Arial Unicode MS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eastAsia="Arial Unicode MS" w:hAnsi="Calibri" w:cs="Calibri"/>
                      <w:sz w:val="22"/>
                      <w:szCs w:val="22"/>
                    </w:rPr>
                    <w:t>Universidade de Coimbra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6EC4314" w14:textId="77777777" w:rsidR="00E77D2E" w:rsidRDefault="00E77D2E">
                  <w:pPr>
                    <w:rPr>
                      <w:rFonts w:ascii="Calibri" w:eastAsia="Arial Unicode MS" w:hAnsi="Calibri" w:cs="Calibri"/>
                      <w:sz w:val="22"/>
                      <w:szCs w:val="22"/>
                    </w:rPr>
                  </w:pPr>
                </w:p>
              </w:tc>
            </w:tr>
            <w:tr w:rsidR="00E77D2E" w14:paraId="654AEBBB" w14:textId="77777777">
              <w:tc>
                <w:tcPr>
                  <w:tcW w:w="519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AF67D60" w14:textId="77777777" w:rsidR="00E77D2E" w:rsidRDefault="00E77D2E">
                  <w:pPr>
                    <w:rPr>
                      <w:rFonts w:ascii="Calibri" w:eastAsia="Arial Unicode MS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365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D349527" w14:textId="77777777" w:rsidR="00E77D2E" w:rsidRDefault="00E77D2E">
                  <w:pPr>
                    <w:rPr>
                      <w:rFonts w:ascii="Calibri" w:eastAsia="Arial Unicode MS" w:hAnsi="Calibri" w:cs="Calibri"/>
                      <w:sz w:val="22"/>
                      <w:szCs w:val="22"/>
                    </w:rPr>
                  </w:pPr>
                </w:p>
              </w:tc>
            </w:tr>
            <w:tr w:rsidR="00E77D2E" w14:paraId="76C8B771" w14:textId="77777777">
              <w:tc>
                <w:tcPr>
                  <w:tcW w:w="5190" w:type="dxa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6425ACD" w14:textId="77777777" w:rsidR="00E77D2E" w:rsidRDefault="004F5211">
                  <w:pPr>
                    <w:rPr>
                      <w:rFonts w:ascii="Calibri" w:eastAsia="Arial Unicode MS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eastAsia="Arial Unicode MS" w:hAnsi="Calibri" w:cs="Calibri"/>
                      <w:sz w:val="22"/>
                      <w:szCs w:val="22"/>
                    </w:rPr>
                    <w:t>Universidade de Lisboa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AA2133C" w14:textId="77777777" w:rsidR="00E77D2E" w:rsidRDefault="00E77D2E">
                  <w:pPr>
                    <w:rPr>
                      <w:rFonts w:ascii="Calibri" w:eastAsia="Arial Unicode MS" w:hAnsi="Calibri" w:cs="Calibri"/>
                      <w:sz w:val="22"/>
                      <w:szCs w:val="22"/>
                    </w:rPr>
                  </w:pPr>
                </w:p>
              </w:tc>
            </w:tr>
            <w:tr w:rsidR="00E77D2E" w14:paraId="04C8F910" w14:textId="77777777">
              <w:tc>
                <w:tcPr>
                  <w:tcW w:w="519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D32514E" w14:textId="77777777" w:rsidR="00E77D2E" w:rsidRDefault="00E77D2E">
                  <w:pPr>
                    <w:rPr>
                      <w:rFonts w:ascii="Calibri" w:eastAsia="Arial Unicode MS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365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E65DC80" w14:textId="77777777" w:rsidR="00E77D2E" w:rsidRDefault="00E77D2E">
                  <w:pPr>
                    <w:rPr>
                      <w:rFonts w:ascii="Calibri" w:eastAsia="Arial Unicode MS" w:hAnsi="Calibri" w:cs="Calibri"/>
                      <w:sz w:val="22"/>
                      <w:szCs w:val="22"/>
                    </w:rPr>
                  </w:pPr>
                </w:p>
              </w:tc>
            </w:tr>
            <w:tr w:rsidR="00E77D2E" w14:paraId="347AB613" w14:textId="77777777">
              <w:tc>
                <w:tcPr>
                  <w:tcW w:w="5190" w:type="dxa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D079722" w14:textId="77777777" w:rsidR="00E77D2E" w:rsidRDefault="004F5211">
                  <w:pPr>
                    <w:rPr>
                      <w:rFonts w:ascii="Calibri" w:eastAsia="Arial Unicode MS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eastAsia="Arial Unicode MS" w:hAnsi="Calibri" w:cs="Calibri"/>
                      <w:sz w:val="22"/>
                      <w:szCs w:val="22"/>
                    </w:rPr>
                    <w:t>Universidade da Madeira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73DAF4C" w14:textId="77777777" w:rsidR="00E77D2E" w:rsidRDefault="00E77D2E">
                  <w:pPr>
                    <w:rPr>
                      <w:rFonts w:ascii="Calibri" w:eastAsia="Arial Unicode MS" w:hAnsi="Calibri" w:cs="Calibri"/>
                      <w:sz w:val="22"/>
                      <w:szCs w:val="22"/>
                    </w:rPr>
                  </w:pPr>
                </w:p>
              </w:tc>
            </w:tr>
            <w:tr w:rsidR="00E77D2E" w14:paraId="7947DE78" w14:textId="77777777">
              <w:tc>
                <w:tcPr>
                  <w:tcW w:w="519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2A7CAF8" w14:textId="77777777" w:rsidR="00E77D2E" w:rsidRDefault="00E77D2E">
                  <w:pPr>
                    <w:rPr>
                      <w:rFonts w:ascii="Calibri" w:eastAsia="Arial Unicode MS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365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A2284A7" w14:textId="77777777" w:rsidR="00E77D2E" w:rsidRDefault="00E77D2E">
                  <w:pPr>
                    <w:rPr>
                      <w:rFonts w:ascii="Calibri" w:eastAsia="Arial Unicode MS" w:hAnsi="Calibri" w:cs="Calibri"/>
                      <w:sz w:val="22"/>
                      <w:szCs w:val="22"/>
                    </w:rPr>
                  </w:pPr>
                </w:p>
              </w:tc>
            </w:tr>
            <w:tr w:rsidR="00E77D2E" w14:paraId="48687CFA" w14:textId="77777777">
              <w:tc>
                <w:tcPr>
                  <w:tcW w:w="5190" w:type="dxa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52E9FB2" w14:textId="77777777" w:rsidR="00E77D2E" w:rsidRDefault="004F5211">
                  <w:pPr>
                    <w:rPr>
                      <w:rFonts w:ascii="Calibri" w:eastAsia="Arial Unicode MS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eastAsia="Arial Unicode MS" w:hAnsi="Calibri" w:cs="Calibri"/>
                      <w:sz w:val="22"/>
                      <w:szCs w:val="22"/>
                    </w:rPr>
                    <w:t>Universidade do Minho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8B16479" w14:textId="77777777" w:rsidR="00E77D2E" w:rsidRDefault="00E77D2E">
                  <w:pPr>
                    <w:rPr>
                      <w:rFonts w:ascii="Calibri" w:eastAsia="Arial Unicode MS" w:hAnsi="Calibri" w:cs="Calibri"/>
                      <w:sz w:val="22"/>
                      <w:szCs w:val="22"/>
                    </w:rPr>
                  </w:pPr>
                </w:p>
              </w:tc>
            </w:tr>
            <w:tr w:rsidR="00E77D2E" w14:paraId="34FFE8C9" w14:textId="77777777">
              <w:tc>
                <w:tcPr>
                  <w:tcW w:w="519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B8F68F2" w14:textId="77777777" w:rsidR="00E77D2E" w:rsidRDefault="00E77D2E">
                  <w:pPr>
                    <w:rPr>
                      <w:rFonts w:ascii="Calibri" w:eastAsia="Arial Unicode MS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365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7B9FBDB" w14:textId="77777777" w:rsidR="00E77D2E" w:rsidRDefault="00E77D2E">
                  <w:pPr>
                    <w:rPr>
                      <w:rFonts w:ascii="Calibri" w:eastAsia="Arial Unicode MS" w:hAnsi="Calibri" w:cs="Calibri"/>
                      <w:sz w:val="22"/>
                      <w:szCs w:val="22"/>
                    </w:rPr>
                  </w:pPr>
                </w:p>
              </w:tc>
            </w:tr>
            <w:tr w:rsidR="00E77D2E" w14:paraId="7360C069" w14:textId="77777777">
              <w:tc>
                <w:tcPr>
                  <w:tcW w:w="5190" w:type="dxa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89233F8" w14:textId="77777777" w:rsidR="00E77D2E" w:rsidRDefault="004F5211">
                  <w:pPr>
                    <w:rPr>
                      <w:rFonts w:ascii="Calibri" w:eastAsia="Arial Unicode MS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eastAsia="Arial Unicode MS" w:hAnsi="Calibri" w:cs="Calibri"/>
                      <w:sz w:val="22"/>
                      <w:szCs w:val="22"/>
                    </w:rPr>
                    <w:t>Universidade Nova de Lisboa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BE09FD6" w14:textId="77777777" w:rsidR="00E77D2E" w:rsidRDefault="00E77D2E">
                  <w:pPr>
                    <w:rPr>
                      <w:rFonts w:ascii="Calibri" w:eastAsia="Arial Unicode MS" w:hAnsi="Calibri" w:cs="Calibri"/>
                      <w:sz w:val="22"/>
                      <w:szCs w:val="22"/>
                    </w:rPr>
                  </w:pPr>
                </w:p>
              </w:tc>
            </w:tr>
            <w:tr w:rsidR="00E77D2E" w14:paraId="7F7FE687" w14:textId="77777777">
              <w:tc>
                <w:tcPr>
                  <w:tcW w:w="519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1C27D18" w14:textId="77777777" w:rsidR="00E77D2E" w:rsidRDefault="00E77D2E">
                  <w:pPr>
                    <w:rPr>
                      <w:rFonts w:ascii="Calibri" w:eastAsia="Arial Unicode MS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365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D45F2C8" w14:textId="77777777" w:rsidR="00E77D2E" w:rsidRDefault="00E77D2E">
                  <w:pPr>
                    <w:rPr>
                      <w:rFonts w:ascii="Calibri" w:eastAsia="Arial Unicode MS" w:hAnsi="Calibri" w:cs="Calibri"/>
                      <w:sz w:val="22"/>
                      <w:szCs w:val="22"/>
                    </w:rPr>
                  </w:pPr>
                </w:p>
              </w:tc>
            </w:tr>
            <w:tr w:rsidR="00E77D2E" w14:paraId="29DAC3B4" w14:textId="77777777">
              <w:tc>
                <w:tcPr>
                  <w:tcW w:w="5190" w:type="dxa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8BBBD41" w14:textId="77777777" w:rsidR="00E77D2E" w:rsidRDefault="004F5211">
                  <w:pPr>
                    <w:rPr>
                      <w:rFonts w:ascii="Calibri" w:eastAsia="Arial Unicode MS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eastAsia="Arial Unicode MS" w:hAnsi="Calibri" w:cs="Calibri"/>
                      <w:sz w:val="22"/>
                      <w:szCs w:val="22"/>
                    </w:rPr>
                    <w:t>Universidade de Trás-os-Montes e Alto Douro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5585C54" w14:textId="77777777" w:rsidR="00E77D2E" w:rsidRDefault="00E77D2E">
                  <w:pPr>
                    <w:rPr>
                      <w:rFonts w:ascii="Calibri" w:eastAsia="Arial Unicode MS" w:hAnsi="Calibri" w:cs="Calibri"/>
                      <w:sz w:val="22"/>
                      <w:szCs w:val="22"/>
                    </w:rPr>
                  </w:pPr>
                </w:p>
              </w:tc>
            </w:tr>
            <w:tr w:rsidR="00E77D2E" w14:paraId="49888EAB" w14:textId="77777777">
              <w:tc>
                <w:tcPr>
                  <w:tcW w:w="519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892AB47" w14:textId="77777777" w:rsidR="00E77D2E" w:rsidRDefault="00E77D2E">
                  <w:pPr>
                    <w:rPr>
                      <w:rFonts w:ascii="Calibri" w:eastAsia="Arial Unicode MS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365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DC1A94C" w14:textId="77777777" w:rsidR="00E77D2E" w:rsidRDefault="00E77D2E">
                  <w:pPr>
                    <w:rPr>
                      <w:rFonts w:ascii="Calibri" w:eastAsia="Arial Unicode MS" w:hAnsi="Calibri" w:cs="Calibri"/>
                      <w:sz w:val="22"/>
                      <w:szCs w:val="22"/>
                    </w:rPr>
                  </w:pPr>
                </w:p>
              </w:tc>
            </w:tr>
            <w:tr w:rsidR="00E77D2E" w14:paraId="66D88A50" w14:textId="77777777">
              <w:tc>
                <w:tcPr>
                  <w:tcW w:w="5190" w:type="dxa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6D60998" w14:textId="77777777" w:rsidR="00E77D2E" w:rsidRDefault="004F5211">
                  <w:pPr>
                    <w:rPr>
                      <w:rFonts w:ascii="Calibri" w:eastAsia="Arial Unicode MS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eastAsia="Arial Unicode MS" w:hAnsi="Calibri" w:cs="Calibri"/>
                      <w:sz w:val="22"/>
                      <w:szCs w:val="22"/>
                    </w:rPr>
                    <w:t>ISCTE – Instituto Universitário de Lisboa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C3ACD09" w14:textId="77777777" w:rsidR="00E77D2E" w:rsidRDefault="00E77D2E">
                  <w:pPr>
                    <w:rPr>
                      <w:rFonts w:ascii="Calibri" w:eastAsia="Arial Unicode MS" w:hAnsi="Calibri" w:cs="Calibri"/>
                      <w:sz w:val="22"/>
                      <w:szCs w:val="22"/>
                    </w:rPr>
                  </w:pPr>
                </w:p>
              </w:tc>
            </w:tr>
            <w:tr w:rsidR="00E77D2E" w14:paraId="7A812CB2" w14:textId="77777777">
              <w:tc>
                <w:tcPr>
                  <w:tcW w:w="519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C3F1A2C" w14:textId="77777777" w:rsidR="00E77D2E" w:rsidRDefault="00E77D2E">
                  <w:pPr>
                    <w:rPr>
                      <w:rFonts w:ascii="Calibri" w:eastAsia="Arial Unicode MS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365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BDBCE2B" w14:textId="77777777" w:rsidR="00E77D2E" w:rsidRDefault="00E77D2E">
                  <w:pPr>
                    <w:rPr>
                      <w:rFonts w:ascii="Calibri" w:eastAsia="Arial Unicode MS" w:hAnsi="Calibri" w:cs="Calibri"/>
                      <w:sz w:val="22"/>
                      <w:szCs w:val="22"/>
                    </w:rPr>
                  </w:pPr>
                </w:p>
              </w:tc>
            </w:tr>
            <w:tr w:rsidR="00E77D2E" w14:paraId="27D01152" w14:textId="77777777">
              <w:tc>
                <w:tcPr>
                  <w:tcW w:w="5190" w:type="dxa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89CAA24" w14:textId="77777777" w:rsidR="00E77D2E" w:rsidRDefault="004F5211">
                  <w:pPr>
                    <w:rPr>
                      <w:rFonts w:ascii="Calibri" w:eastAsia="Arial Unicode MS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eastAsia="Arial Unicode MS" w:hAnsi="Calibri" w:cs="Calibri"/>
                      <w:sz w:val="22"/>
                      <w:szCs w:val="22"/>
                    </w:rPr>
                    <w:t>Instituto Politécnico de Beja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D37FC1F" w14:textId="77777777" w:rsidR="00E77D2E" w:rsidRDefault="00E77D2E">
                  <w:pPr>
                    <w:rPr>
                      <w:rFonts w:ascii="Calibri" w:eastAsia="Arial Unicode MS" w:hAnsi="Calibri" w:cs="Calibri"/>
                      <w:sz w:val="22"/>
                      <w:szCs w:val="22"/>
                    </w:rPr>
                  </w:pPr>
                </w:p>
              </w:tc>
            </w:tr>
            <w:tr w:rsidR="00E77D2E" w14:paraId="1615C3F1" w14:textId="77777777">
              <w:tc>
                <w:tcPr>
                  <w:tcW w:w="519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4354B61" w14:textId="77777777" w:rsidR="00E77D2E" w:rsidRDefault="00E77D2E">
                  <w:pPr>
                    <w:rPr>
                      <w:rFonts w:ascii="Calibri" w:eastAsia="Arial Unicode MS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365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B99CB37" w14:textId="77777777" w:rsidR="00E77D2E" w:rsidRDefault="00E77D2E">
                  <w:pPr>
                    <w:rPr>
                      <w:rFonts w:ascii="Calibri" w:eastAsia="Arial Unicode MS" w:hAnsi="Calibri" w:cs="Calibri"/>
                      <w:sz w:val="22"/>
                      <w:szCs w:val="22"/>
                    </w:rPr>
                  </w:pPr>
                </w:p>
              </w:tc>
            </w:tr>
            <w:tr w:rsidR="00E77D2E" w14:paraId="7C658A9A" w14:textId="77777777">
              <w:tc>
                <w:tcPr>
                  <w:tcW w:w="5190" w:type="dxa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C0AA88D" w14:textId="77777777" w:rsidR="00E77D2E" w:rsidRDefault="004F5211">
                  <w:pPr>
                    <w:rPr>
                      <w:rFonts w:ascii="Calibri" w:eastAsia="Arial Unicode MS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eastAsia="Arial Unicode MS" w:hAnsi="Calibri" w:cs="Calibri"/>
                      <w:sz w:val="22"/>
                      <w:szCs w:val="22"/>
                    </w:rPr>
                    <w:t>Instituto Politécnico de Coimbra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FF10550" w14:textId="77777777" w:rsidR="00E77D2E" w:rsidRDefault="00E77D2E">
                  <w:pPr>
                    <w:rPr>
                      <w:rFonts w:ascii="Calibri" w:eastAsia="Arial Unicode MS" w:hAnsi="Calibri" w:cs="Calibri"/>
                      <w:sz w:val="22"/>
                      <w:szCs w:val="22"/>
                    </w:rPr>
                  </w:pPr>
                </w:p>
              </w:tc>
            </w:tr>
            <w:tr w:rsidR="00E77D2E" w14:paraId="5D2F5BB3" w14:textId="77777777">
              <w:tc>
                <w:tcPr>
                  <w:tcW w:w="519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E832D28" w14:textId="77777777" w:rsidR="00E77D2E" w:rsidRDefault="00E77D2E">
                  <w:pPr>
                    <w:rPr>
                      <w:rFonts w:ascii="Calibri" w:eastAsia="Arial Unicode MS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365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9683111" w14:textId="77777777" w:rsidR="00E77D2E" w:rsidRDefault="00E77D2E">
                  <w:pPr>
                    <w:rPr>
                      <w:rFonts w:ascii="Calibri" w:eastAsia="Arial Unicode MS" w:hAnsi="Calibri" w:cs="Calibri"/>
                      <w:sz w:val="22"/>
                      <w:szCs w:val="22"/>
                    </w:rPr>
                  </w:pPr>
                </w:p>
              </w:tc>
            </w:tr>
            <w:tr w:rsidR="00E77D2E" w14:paraId="431E78C8" w14:textId="77777777">
              <w:tc>
                <w:tcPr>
                  <w:tcW w:w="5190" w:type="dxa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CDDCBE6" w14:textId="77777777" w:rsidR="00E77D2E" w:rsidRDefault="004F5211">
                  <w:pPr>
                    <w:rPr>
                      <w:rFonts w:ascii="Calibri" w:eastAsia="Arial Unicode MS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eastAsia="Arial Unicode MS" w:hAnsi="Calibri" w:cs="Calibri"/>
                      <w:sz w:val="22"/>
                      <w:szCs w:val="22"/>
                    </w:rPr>
                    <w:t>Instituto Politécnico de Leiria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3E429A5" w14:textId="77777777" w:rsidR="00E77D2E" w:rsidRDefault="00E77D2E">
                  <w:pPr>
                    <w:rPr>
                      <w:rFonts w:ascii="Calibri" w:eastAsia="Arial Unicode MS" w:hAnsi="Calibri" w:cs="Calibri"/>
                      <w:sz w:val="22"/>
                      <w:szCs w:val="22"/>
                    </w:rPr>
                  </w:pPr>
                </w:p>
              </w:tc>
            </w:tr>
          </w:tbl>
          <w:p w14:paraId="030C6255" w14:textId="77777777" w:rsidR="00E77D2E" w:rsidRDefault="00E77D2E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  <w:p w14:paraId="0D2509E9" w14:textId="77777777" w:rsidR="00E77D2E" w:rsidRDefault="00E77D2E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  <w:p w14:paraId="60F9D782" w14:textId="77777777" w:rsidR="00E77D2E" w:rsidRDefault="00E77D2E">
            <w:pPr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</w:p>
          <w:p w14:paraId="6BCD78F8" w14:textId="77777777" w:rsidR="00E77D2E" w:rsidRDefault="00E77D2E">
            <w:pPr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</w:p>
          <w:p w14:paraId="44A6C272" w14:textId="77777777" w:rsidR="00E77D2E" w:rsidRDefault="00E77D2E">
            <w:pPr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</w:p>
          <w:p w14:paraId="4C7E6F19" w14:textId="77777777" w:rsidR="00E77D2E" w:rsidRDefault="00E77D2E">
            <w:pPr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</w:p>
          <w:p w14:paraId="2978EA33" w14:textId="77777777" w:rsidR="00E77D2E" w:rsidRDefault="00E77D2E">
            <w:pPr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</w:p>
          <w:p w14:paraId="5583028B" w14:textId="77777777" w:rsidR="00E77D2E" w:rsidRDefault="004F5211">
            <w:pPr>
              <w:ind w:right="-127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sz w:val="22"/>
                <w:szCs w:val="22"/>
              </w:rPr>
              <w:t>Dados Pessoais</w:t>
            </w:r>
          </w:p>
          <w:p w14:paraId="1E0584E3" w14:textId="77777777" w:rsidR="00E77D2E" w:rsidRDefault="00E77D2E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  <w:p w14:paraId="54C7ABA4" w14:textId="77777777" w:rsidR="00E77D2E" w:rsidRDefault="004F5211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Nome completo: ____________________________________________________</w:t>
            </w:r>
          </w:p>
          <w:p w14:paraId="0B108EBE" w14:textId="77777777" w:rsidR="00E77D2E" w:rsidRDefault="00E77D2E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  <w:p w14:paraId="1540D289" w14:textId="77777777" w:rsidR="00E77D2E" w:rsidRDefault="00E77D2E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  <w:p w14:paraId="72D99E7E" w14:textId="77777777" w:rsidR="00E77D2E" w:rsidRDefault="004F5211">
            <w:pPr>
              <w:spacing w:line="360" w:lineRule="auto"/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 xml:space="preserve">Género:   M </w:t>
            </w:r>
            <w:r>
              <w:rPr>
                <w:rFonts w:ascii="Calibri" w:eastAsia="Arial Unicode MS" w:hAnsi="Calibri" w:cs="Calibri"/>
                <w:sz w:val="40"/>
                <w:szCs w:val="40"/>
              </w:rPr>
              <w:t>□</w:t>
            </w:r>
            <w:r>
              <w:rPr>
                <w:rFonts w:ascii="Calibri" w:eastAsia="Arial Unicode MS" w:hAnsi="Calibri" w:cs="Calibri"/>
                <w:sz w:val="22"/>
                <w:szCs w:val="22"/>
              </w:rPr>
              <w:t xml:space="preserve">         F </w:t>
            </w:r>
            <w:r>
              <w:rPr>
                <w:rFonts w:ascii="Calibri" w:eastAsia="Arial Unicode MS" w:hAnsi="Calibri" w:cs="Calibri"/>
                <w:sz w:val="40"/>
                <w:szCs w:val="40"/>
              </w:rPr>
              <w:t>□</w:t>
            </w:r>
            <w:r>
              <w:rPr>
                <w:rFonts w:ascii="Calibri" w:eastAsia="Arial Unicode MS" w:hAnsi="Calibri" w:cs="Calibri"/>
                <w:sz w:val="22"/>
                <w:szCs w:val="22"/>
              </w:rPr>
              <w:t xml:space="preserve">                                                             Data de Nascimento ____</w:t>
            </w:r>
            <w:proofErr w:type="gramStart"/>
            <w:r>
              <w:rPr>
                <w:rFonts w:ascii="Calibri" w:eastAsia="Arial Unicode MS" w:hAnsi="Calibri" w:cs="Calibri"/>
                <w:sz w:val="22"/>
                <w:szCs w:val="22"/>
              </w:rPr>
              <w:t>_  /</w:t>
            </w:r>
            <w:proofErr w:type="gramEnd"/>
            <w:r>
              <w:rPr>
                <w:rFonts w:ascii="Calibri" w:eastAsia="Arial Unicode MS" w:hAnsi="Calibri" w:cs="Calibri"/>
                <w:sz w:val="22"/>
                <w:szCs w:val="22"/>
              </w:rPr>
              <w:t>_____  / _________</w:t>
            </w:r>
          </w:p>
          <w:p w14:paraId="21A247FA" w14:textId="77777777" w:rsidR="00E77D2E" w:rsidRDefault="004F5211">
            <w:pPr>
              <w:spacing w:line="360" w:lineRule="auto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Email: __________________________________                   Telemóvel: (+ ______</w:t>
            </w:r>
            <w:proofErr w:type="gramStart"/>
            <w:r>
              <w:rPr>
                <w:rFonts w:ascii="Calibri" w:eastAsia="Arial Unicode MS" w:hAnsi="Calibri" w:cs="Calibri"/>
                <w:sz w:val="22"/>
                <w:szCs w:val="22"/>
              </w:rPr>
              <w:t>_ )</w:t>
            </w:r>
            <w:proofErr w:type="gramEnd"/>
            <w:r>
              <w:rPr>
                <w:rFonts w:ascii="Calibri" w:eastAsia="Arial Unicode MS" w:hAnsi="Calibri" w:cs="Calibri"/>
                <w:sz w:val="22"/>
                <w:szCs w:val="22"/>
              </w:rPr>
              <w:t xml:space="preserve"> ____________________</w:t>
            </w:r>
          </w:p>
          <w:p w14:paraId="69B01391" w14:textId="77777777" w:rsidR="00E77D2E" w:rsidRDefault="004F5211">
            <w:pPr>
              <w:spacing w:line="360" w:lineRule="auto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Morada: _________________________________________________________________________________</w:t>
            </w:r>
          </w:p>
          <w:p w14:paraId="22EB8209" w14:textId="77777777" w:rsidR="00E77D2E" w:rsidRDefault="004F5211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Cidade: ____________________________                             Código Postal: _____________________________</w:t>
            </w:r>
          </w:p>
          <w:p w14:paraId="3FE85D60" w14:textId="77777777" w:rsidR="00E77D2E" w:rsidRDefault="00E77D2E">
            <w:pPr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</w:p>
          <w:p w14:paraId="5052F800" w14:textId="77777777" w:rsidR="00E77D2E" w:rsidRDefault="00E77D2E">
            <w:pPr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</w:p>
          <w:p w14:paraId="1A0106D2" w14:textId="77777777" w:rsidR="00E77D2E" w:rsidRDefault="004F5211">
            <w:pPr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sz w:val="22"/>
                <w:szCs w:val="22"/>
              </w:rPr>
              <w:t>Dados Académicos</w:t>
            </w:r>
          </w:p>
          <w:p w14:paraId="346F7291" w14:textId="77777777" w:rsidR="00E77D2E" w:rsidRDefault="00E77D2E">
            <w:pPr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</w:p>
          <w:p w14:paraId="328AFB12" w14:textId="77777777" w:rsidR="00E77D2E" w:rsidRDefault="004F5211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Curso: ____________________________________________</w:t>
            </w:r>
          </w:p>
          <w:p w14:paraId="18CEA594" w14:textId="77777777" w:rsidR="00E77D2E" w:rsidRDefault="00E77D2E">
            <w:pPr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</w:p>
          <w:p w14:paraId="11CE817E" w14:textId="28E473F5" w:rsidR="00E77D2E" w:rsidRPr="004A05B6" w:rsidRDefault="004F5211">
            <w:r>
              <w:rPr>
                <w:rFonts w:ascii="Calibri" w:eastAsia="Arial Unicode MS" w:hAnsi="Calibri" w:cs="Calibri"/>
                <w:sz w:val="22"/>
                <w:szCs w:val="22"/>
              </w:rPr>
              <w:t xml:space="preserve">Licenciatura   </w:t>
            </w:r>
            <w:r>
              <w:rPr>
                <w:rFonts w:ascii="Calibri" w:eastAsia="Arial Unicode MS" w:hAnsi="Calibri" w:cs="Calibri"/>
                <w:sz w:val="48"/>
                <w:szCs w:val="48"/>
              </w:rPr>
              <w:t xml:space="preserve">□ </w:t>
            </w:r>
            <w:r>
              <w:rPr>
                <w:rFonts w:ascii="Calibri" w:eastAsia="Arial Unicode MS" w:hAnsi="Calibri" w:cs="Calibri"/>
                <w:sz w:val="40"/>
                <w:szCs w:val="40"/>
              </w:rPr>
              <w:t xml:space="preserve">                   </w:t>
            </w:r>
            <w:r>
              <w:rPr>
                <w:rFonts w:ascii="Calibri" w:eastAsia="Arial Unicode MS" w:hAnsi="Calibri" w:cs="Calibri"/>
                <w:sz w:val="22"/>
                <w:szCs w:val="22"/>
              </w:rPr>
              <w:t xml:space="preserve">Mestrado </w:t>
            </w:r>
            <w:r>
              <w:rPr>
                <w:rFonts w:ascii="Calibri" w:eastAsia="Arial Unicode MS" w:hAnsi="Calibri" w:cs="Calibri"/>
                <w:sz w:val="48"/>
                <w:szCs w:val="48"/>
              </w:rPr>
              <w:t xml:space="preserve">□ </w:t>
            </w:r>
            <w:r>
              <w:rPr>
                <w:rFonts w:ascii="Calibri" w:eastAsia="Arial Unicode MS" w:hAnsi="Calibri" w:cs="Calibri"/>
                <w:sz w:val="22"/>
                <w:szCs w:val="22"/>
              </w:rPr>
              <w:t xml:space="preserve">                                 Doutoramento </w:t>
            </w:r>
            <w:r>
              <w:rPr>
                <w:rFonts w:ascii="Calibri" w:eastAsia="Arial Unicode MS" w:hAnsi="Calibri" w:cs="Calibri"/>
                <w:sz w:val="48"/>
                <w:szCs w:val="48"/>
              </w:rPr>
              <w:t>□</w:t>
            </w:r>
          </w:p>
          <w:p w14:paraId="3A4A7F83" w14:textId="77777777" w:rsidR="00E77D2E" w:rsidRDefault="00E77D2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77D2E" w14:paraId="28483D43" w14:textId="77777777">
        <w:tc>
          <w:tcPr>
            <w:tcW w:w="1025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66EABE" w14:textId="77777777" w:rsidR="00E77D2E" w:rsidRDefault="00E77D2E">
            <w:pPr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</w:p>
        </w:tc>
      </w:tr>
      <w:tr w:rsidR="00E77D2E" w14:paraId="5C3653E1" w14:textId="77777777">
        <w:tc>
          <w:tcPr>
            <w:tcW w:w="10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62FCB1" w14:textId="77777777" w:rsidR="00E77D2E" w:rsidRDefault="00E77D2E">
            <w:pPr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</w:p>
          <w:p w14:paraId="6123DC31" w14:textId="77777777" w:rsidR="00E77D2E" w:rsidRDefault="004F5211">
            <w:pPr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sz w:val="22"/>
                <w:szCs w:val="22"/>
              </w:rPr>
              <w:t>Tipo de Mobilidade:</w:t>
            </w:r>
          </w:p>
          <w:p w14:paraId="37C340A2" w14:textId="77777777" w:rsidR="00E77D2E" w:rsidRDefault="004F5211">
            <w:r>
              <w:rPr>
                <w:rFonts w:ascii="Calibri" w:eastAsia="Arial Unicode MS" w:hAnsi="Calibri" w:cs="Calibri"/>
                <w:sz w:val="22"/>
                <w:szCs w:val="22"/>
              </w:rPr>
              <w:t xml:space="preserve">Mobilidade de Estudos </w:t>
            </w:r>
            <w:r>
              <w:rPr>
                <w:rFonts w:ascii="Calibri" w:eastAsia="Arial Unicode MS" w:hAnsi="Calibri" w:cs="Calibri"/>
                <w:sz w:val="48"/>
                <w:szCs w:val="48"/>
              </w:rPr>
              <w:t>□</w:t>
            </w:r>
            <w:r>
              <w:rPr>
                <w:rFonts w:ascii="Calibri" w:eastAsia="Arial Unicode MS" w:hAnsi="Calibri" w:cs="Calibri"/>
                <w:sz w:val="40"/>
                <w:szCs w:val="40"/>
              </w:rPr>
              <w:t xml:space="preserve">             </w:t>
            </w:r>
          </w:p>
          <w:p w14:paraId="589351DB" w14:textId="77777777" w:rsidR="00E77D2E" w:rsidRDefault="004F5211">
            <w:r>
              <w:rPr>
                <w:rFonts w:ascii="Calibri" w:eastAsia="Arial Unicode MS" w:hAnsi="Calibri" w:cs="Calibri"/>
                <w:sz w:val="22"/>
                <w:szCs w:val="22"/>
              </w:rPr>
              <w:t>Mobilidade de Estágios</w:t>
            </w:r>
            <w:r>
              <w:rPr>
                <w:rFonts w:ascii="Calibri" w:eastAsia="Arial Unicode MS" w:hAnsi="Calibri" w:cs="Calibri"/>
                <w:sz w:val="40"/>
                <w:szCs w:val="40"/>
              </w:rPr>
              <w:t xml:space="preserve"> </w:t>
            </w:r>
            <w:r>
              <w:rPr>
                <w:rFonts w:ascii="Calibri" w:eastAsia="Arial Unicode MS" w:hAnsi="Calibri" w:cs="Calibri"/>
                <w:sz w:val="48"/>
                <w:szCs w:val="48"/>
              </w:rPr>
              <w:t xml:space="preserve">□      </w:t>
            </w:r>
          </w:p>
          <w:p w14:paraId="26B81195" w14:textId="34C4025C" w:rsidR="00E77D2E" w:rsidRDefault="004F5211">
            <w:r>
              <w:rPr>
                <w:rFonts w:ascii="Calibri" w:eastAsia="Arial Unicode MS" w:hAnsi="Calibri" w:cs="Calibri"/>
                <w:sz w:val="22"/>
                <w:szCs w:val="22"/>
              </w:rPr>
              <w:t>Mobilidade de Curta Duração (Doutora</w:t>
            </w:r>
            <w:r w:rsidR="00061CA3">
              <w:rPr>
                <w:rFonts w:ascii="Calibri" w:eastAsia="Arial Unicode MS" w:hAnsi="Calibri" w:cs="Calibri"/>
                <w:sz w:val="22"/>
                <w:szCs w:val="22"/>
              </w:rPr>
              <w:t>n</w:t>
            </w:r>
            <w:r>
              <w:rPr>
                <w:rFonts w:ascii="Calibri" w:eastAsia="Arial Unicode MS" w:hAnsi="Calibri" w:cs="Calibri"/>
                <w:sz w:val="22"/>
                <w:szCs w:val="22"/>
              </w:rPr>
              <w:t>dos e recém-</w:t>
            </w:r>
            <w:proofErr w:type="gramStart"/>
            <w:r>
              <w:rPr>
                <w:rFonts w:ascii="Calibri" w:eastAsia="Arial Unicode MS" w:hAnsi="Calibri" w:cs="Calibri"/>
                <w:sz w:val="22"/>
                <w:szCs w:val="22"/>
              </w:rPr>
              <w:t xml:space="preserve">doutorados)  </w:t>
            </w:r>
            <w:r>
              <w:rPr>
                <w:rFonts w:ascii="Calibri" w:eastAsia="Arial Unicode MS" w:hAnsi="Calibri" w:cs="Calibri"/>
                <w:sz w:val="48"/>
                <w:szCs w:val="48"/>
              </w:rPr>
              <w:t>□</w:t>
            </w:r>
            <w:proofErr w:type="gramEnd"/>
          </w:p>
          <w:p w14:paraId="7E873E7E" w14:textId="77777777" w:rsidR="00E77D2E" w:rsidRDefault="00E77D2E">
            <w:pPr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</w:p>
          <w:p w14:paraId="25755EE9" w14:textId="77777777" w:rsidR="00E77D2E" w:rsidRDefault="00E77D2E">
            <w:pPr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</w:p>
          <w:p w14:paraId="22C6E34B" w14:textId="77777777" w:rsidR="00E77D2E" w:rsidRDefault="004F5211">
            <w:pPr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sz w:val="22"/>
                <w:szCs w:val="22"/>
              </w:rPr>
              <w:t>Período de Mobilidade</w:t>
            </w:r>
          </w:p>
          <w:p w14:paraId="430A7522" w14:textId="77777777" w:rsidR="00E77D2E" w:rsidRDefault="004F5211">
            <w:r>
              <w:rPr>
                <w:rFonts w:ascii="Calibri" w:eastAsia="Arial Unicode MS" w:hAnsi="Calibri" w:cs="Calibri"/>
                <w:sz w:val="22"/>
                <w:szCs w:val="22"/>
              </w:rPr>
              <w:t xml:space="preserve">1º semestre </w:t>
            </w:r>
            <w:r>
              <w:rPr>
                <w:rFonts w:ascii="Calibri" w:eastAsia="Arial Unicode MS" w:hAnsi="Calibri" w:cs="Calibri"/>
                <w:sz w:val="48"/>
                <w:szCs w:val="48"/>
              </w:rPr>
              <w:t>□</w:t>
            </w:r>
            <w:r>
              <w:rPr>
                <w:rFonts w:ascii="Calibri" w:eastAsia="Arial Unicode MS" w:hAnsi="Calibri" w:cs="Calibri"/>
                <w:sz w:val="32"/>
                <w:szCs w:val="32"/>
              </w:rPr>
              <w:t xml:space="preserve">                          </w:t>
            </w:r>
            <w:r>
              <w:rPr>
                <w:rFonts w:ascii="Calibri" w:eastAsia="Arial Unicode MS" w:hAnsi="Calibri" w:cs="Calibri"/>
                <w:sz w:val="22"/>
                <w:szCs w:val="22"/>
              </w:rPr>
              <w:t>2º semestre</w:t>
            </w:r>
            <w:r>
              <w:rPr>
                <w:rFonts w:ascii="Calibri" w:eastAsia="Arial Unicode MS" w:hAnsi="Calibri" w:cs="Calibri"/>
                <w:sz w:val="32"/>
                <w:szCs w:val="32"/>
              </w:rPr>
              <w:t xml:space="preserve"> </w:t>
            </w:r>
            <w:r>
              <w:rPr>
                <w:rFonts w:ascii="Calibri" w:eastAsia="Arial Unicode MS" w:hAnsi="Calibri" w:cs="Calibri"/>
                <w:sz w:val="48"/>
                <w:szCs w:val="48"/>
              </w:rPr>
              <w:t xml:space="preserve">□   </w:t>
            </w:r>
            <w:r>
              <w:rPr>
                <w:rFonts w:ascii="Calibri" w:eastAsia="Arial Unicode MS" w:hAnsi="Calibri" w:cs="Calibri"/>
                <w:sz w:val="32"/>
                <w:szCs w:val="32"/>
              </w:rPr>
              <w:t xml:space="preserve">                  </w:t>
            </w:r>
            <w:r>
              <w:rPr>
                <w:rFonts w:ascii="Calibri" w:eastAsia="Arial Unicode MS" w:hAnsi="Calibri" w:cs="Calibri"/>
                <w:sz w:val="22"/>
                <w:szCs w:val="22"/>
              </w:rPr>
              <w:t>Ano letivo</w:t>
            </w:r>
            <w:r>
              <w:rPr>
                <w:rFonts w:ascii="Calibri" w:eastAsia="Arial Unicode MS" w:hAnsi="Calibri" w:cs="Calibri"/>
                <w:sz w:val="32"/>
                <w:szCs w:val="32"/>
              </w:rPr>
              <w:t xml:space="preserve"> </w:t>
            </w:r>
            <w:r>
              <w:rPr>
                <w:rFonts w:ascii="Calibri" w:eastAsia="Arial Unicode MS" w:hAnsi="Calibri" w:cs="Calibri"/>
                <w:sz w:val="48"/>
                <w:szCs w:val="48"/>
              </w:rPr>
              <w:t>□</w:t>
            </w:r>
          </w:p>
          <w:p w14:paraId="033C7EBC" w14:textId="77777777" w:rsidR="00E77D2E" w:rsidRDefault="00E77D2E">
            <w:pPr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</w:p>
          <w:p w14:paraId="42D69C8E" w14:textId="77777777" w:rsidR="00E77D2E" w:rsidRDefault="00E77D2E">
            <w:pPr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</w:p>
          <w:p w14:paraId="492DD165" w14:textId="1685DFB9" w:rsidR="00E77D2E" w:rsidRPr="004A05B6" w:rsidRDefault="004F5211">
            <w:r>
              <w:rPr>
                <w:rFonts w:ascii="Calibri" w:eastAsia="Arial Unicode MS" w:hAnsi="Calibri" w:cs="Calibri"/>
                <w:b/>
                <w:sz w:val="22"/>
                <w:szCs w:val="22"/>
              </w:rPr>
              <w:t>Fase de candidatura</w:t>
            </w:r>
            <w:r>
              <w:rPr>
                <w:rFonts w:ascii="Calibri" w:eastAsia="Arial Unicode MS" w:hAnsi="Calibri" w:cs="Calibri"/>
                <w:sz w:val="22"/>
                <w:szCs w:val="22"/>
              </w:rPr>
              <w:t xml:space="preserve">                    1ª </w:t>
            </w:r>
            <w:r>
              <w:rPr>
                <w:rFonts w:ascii="Calibri" w:eastAsia="Arial Unicode MS" w:hAnsi="Calibri" w:cs="Calibri"/>
                <w:sz w:val="48"/>
                <w:szCs w:val="48"/>
              </w:rPr>
              <w:t>□</w:t>
            </w:r>
            <w:r>
              <w:rPr>
                <w:rFonts w:ascii="Calibri" w:eastAsia="Arial Unicode MS" w:hAnsi="Calibri" w:cs="Calibri"/>
                <w:sz w:val="22"/>
                <w:szCs w:val="22"/>
              </w:rPr>
              <w:t xml:space="preserve">                  2ª </w:t>
            </w:r>
            <w:r>
              <w:rPr>
                <w:rFonts w:ascii="Calibri" w:eastAsia="Arial Unicode MS" w:hAnsi="Calibri" w:cs="Calibri"/>
                <w:sz w:val="48"/>
                <w:szCs w:val="48"/>
              </w:rPr>
              <w:t>□</w:t>
            </w:r>
          </w:p>
          <w:p w14:paraId="7DC6DE10" w14:textId="77777777" w:rsidR="00E77D2E" w:rsidRDefault="00E77D2E">
            <w:pPr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</w:p>
          <w:p w14:paraId="51420BDD" w14:textId="77777777" w:rsidR="00E77D2E" w:rsidRDefault="00E77D2E">
            <w:pPr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</w:p>
          <w:p w14:paraId="04D4612B" w14:textId="77777777" w:rsidR="00E77D2E" w:rsidRDefault="004F5211">
            <w:r>
              <w:rPr>
                <w:rFonts w:ascii="Calibri" w:eastAsia="Arial Unicode MS" w:hAnsi="Calibri" w:cs="Calibri"/>
                <w:b/>
                <w:sz w:val="22"/>
                <w:szCs w:val="22"/>
              </w:rPr>
              <w:t xml:space="preserve">1ª Opção de Instituição de Destino: </w:t>
            </w:r>
            <w:r>
              <w:rPr>
                <w:rFonts w:ascii="Calibri" w:eastAsia="Arial Unicode MS" w:hAnsi="Calibri" w:cs="Calibri"/>
                <w:sz w:val="22"/>
                <w:szCs w:val="22"/>
              </w:rPr>
              <w:t>__________________________________________________________</w:t>
            </w:r>
          </w:p>
          <w:p w14:paraId="62A05B6D" w14:textId="77777777" w:rsidR="00E77D2E" w:rsidRDefault="00E77D2E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  <w:p w14:paraId="3CE05644" w14:textId="77777777" w:rsidR="00E77D2E" w:rsidRDefault="004F5211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 xml:space="preserve">     Área de mobilidade: ____________________________________________________________________</w:t>
            </w:r>
          </w:p>
          <w:p w14:paraId="055A373D" w14:textId="77777777" w:rsidR="00E77D2E" w:rsidRDefault="00E77D2E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  <w:p w14:paraId="7105CC0A" w14:textId="77777777" w:rsidR="00E77D2E" w:rsidRDefault="004F5211">
            <w:r>
              <w:rPr>
                <w:rFonts w:ascii="Calibri" w:eastAsia="Arial Unicode MS" w:hAnsi="Calibri" w:cs="Calibri"/>
                <w:b/>
                <w:sz w:val="22"/>
                <w:szCs w:val="22"/>
              </w:rPr>
              <w:t xml:space="preserve">2ª Opção de Instituição de Destino:  </w:t>
            </w:r>
            <w:r>
              <w:rPr>
                <w:rFonts w:ascii="Calibri" w:eastAsia="Arial Unicode MS" w:hAnsi="Calibri" w:cs="Calibri"/>
                <w:sz w:val="22"/>
                <w:szCs w:val="22"/>
              </w:rPr>
              <w:t>_________________________________________________________</w:t>
            </w:r>
          </w:p>
          <w:p w14:paraId="06719445" w14:textId="77777777" w:rsidR="00E77D2E" w:rsidRDefault="00E77D2E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  <w:p w14:paraId="4E51DFA0" w14:textId="77777777" w:rsidR="00E77D2E" w:rsidRDefault="004F5211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 xml:space="preserve">     Área de mobilidade: ____________________________________________________________________</w:t>
            </w:r>
          </w:p>
          <w:p w14:paraId="35FCDEAF" w14:textId="77777777" w:rsidR="00E77D2E" w:rsidRDefault="00E77D2E">
            <w:pPr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</w:p>
          <w:p w14:paraId="40F7A615" w14:textId="77777777" w:rsidR="00E77D2E" w:rsidRDefault="004F5211">
            <w:r>
              <w:rPr>
                <w:rFonts w:ascii="Calibri" w:eastAsia="Arial Unicode MS" w:hAnsi="Calibri" w:cs="Calibri"/>
                <w:b/>
                <w:sz w:val="22"/>
                <w:szCs w:val="22"/>
              </w:rPr>
              <w:lastRenderedPageBreak/>
              <w:t xml:space="preserve">3ª Opção de Instituição de Destino: </w:t>
            </w:r>
            <w:r>
              <w:rPr>
                <w:rFonts w:ascii="Calibri" w:eastAsia="Arial Unicode MS" w:hAnsi="Calibri" w:cs="Calibri"/>
                <w:sz w:val="22"/>
                <w:szCs w:val="22"/>
              </w:rPr>
              <w:t>_________________________________________________________</w:t>
            </w:r>
          </w:p>
          <w:p w14:paraId="77AB4A8B" w14:textId="77777777" w:rsidR="00E77D2E" w:rsidRDefault="00E77D2E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  <w:p w14:paraId="0157AB50" w14:textId="77777777" w:rsidR="00E77D2E" w:rsidRDefault="004F5211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 xml:space="preserve">     Área de mobilidade: ____________________________________________________________________</w:t>
            </w:r>
          </w:p>
          <w:p w14:paraId="1B53D66F" w14:textId="77777777" w:rsidR="00E77D2E" w:rsidRDefault="00E77D2E">
            <w:pPr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</w:p>
          <w:p w14:paraId="7A5626E8" w14:textId="77777777" w:rsidR="00E77D2E" w:rsidRDefault="004F5211">
            <w:r>
              <w:rPr>
                <w:rFonts w:ascii="Calibri" w:eastAsia="Arial Unicode MS" w:hAnsi="Calibri" w:cs="Calibri"/>
                <w:b/>
                <w:sz w:val="22"/>
                <w:szCs w:val="22"/>
              </w:rPr>
              <w:t xml:space="preserve">4ª Opção de Instituição de Destino: </w:t>
            </w:r>
            <w:r>
              <w:rPr>
                <w:rFonts w:ascii="Calibri" w:eastAsia="Arial Unicode MS" w:hAnsi="Calibri" w:cs="Calibri"/>
                <w:sz w:val="22"/>
                <w:szCs w:val="22"/>
              </w:rPr>
              <w:t>_________________________________________________________</w:t>
            </w:r>
          </w:p>
          <w:p w14:paraId="561F7BAB" w14:textId="77777777" w:rsidR="00E77D2E" w:rsidRDefault="00E77D2E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  <w:p w14:paraId="10D82837" w14:textId="77777777" w:rsidR="00E77D2E" w:rsidRDefault="004F5211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 xml:space="preserve">     Área de mobilidade: ____________________________________________________________________</w:t>
            </w:r>
          </w:p>
          <w:p w14:paraId="4F8B7855" w14:textId="77777777" w:rsidR="00E77D2E" w:rsidRDefault="00E77D2E">
            <w:pPr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</w:p>
          <w:p w14:paraId="3494311E" w14:textId="77777777" w:rsidR="00E77D2E" w:rsidRDefault="004F5211">
            <w:r>
              <w:rPr>
                <w:rFonts w:ascii="Calibri" w:eastAsia="Arial Unicode MS" w:hAnsi="Calibri" w:cs="Calibri"/>
                <w:b/>
                <w:sz w:val="22"/>
                <w:szCs w:val="22"/>
              </w:rPr>
              <w:t xml:space="preserve">5ª Opção de Instituição de Destino: </w:t>
            </w:r>
            <w:r>
              <w:rPr>
                <w:rFonts w:ascii="Calibri" w:eastAsia="Arial Unicode MS" w:hAnsi="Calibri" w:cs="Calibri"/>
                <w:sz w:val="22"/>
                <w:szCs w:val="22"/>
              </w:rPr>
              <w:t>_________________________________________________________</w:t>
            </w:r>
          </w:p>
          <w:p w14:paraId="342D1661" w14:textId="77777777" w:rsidR="00E77D2E" w:rsidRDefault="00E77D2E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  <w:p w14:paraId="40C04FD8" w14:textId="77777777" w:rsidR="00E77D2E" w:rsidRDefault="004F5211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 xml:space="preserve">     Área de mobilidade: ____________________________________________________________________</w:t>
            </w:r>
          </w:p>
          <w:p w14:paraId="2CC3EBAF" w14:textId="77777777" w:rsidR="00E77D2E" w:rsidRDefault="00E77D2E">
            <w:pPr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</w:p>
          <w:p w14:paraId="733566B9" w14:textId="77777777" w:rsidR="00E77D2E" w:rsidRDefault="004F5211">
            <w:r>
              <w:rPr>
                <w:rFonts w:ascii="Calibri" w:eastAsia="Arial Unicode MS" w:hAnsi="Calibri" w:cs="Calibri"/>
                <w:b/>
                <w:sz w:val="22"/>
                <w:szCs w:val="22"/>
              </w:rPr>
              <w:t>6ª Opção de Instituição de Destino: _</w:t>
            </w:r>
            <w:r>
              <w:rPr>
                <w:rFonts w:ascii="Calibri" w:eastAsia="Arial Unicode MS" w:hAnsi="Calibri" w:cs="Calibri"/>
                <w:sz w:val="22"/>
                <w:szCs w:val="22"/>
              </w:rPr>
              <w:t>________________________________________________________</w:t>
            </w:r>
          </w:p>
          <w:p w14:paraId="62B2B25A" w14:textId="77777777" w:rsidR="00E77D2E" w:rsidRDefault="00E77D2E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  <w:p w14:paraId="1A7E27C8" w14:textId="591622B7" w:rsidR="00E77D2E" w:rsidRDefault="004F5211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 xml:space="preserve">     Área de mobilidade: ____________________________________________________________________</w:t>
            </w:r>
          </w:p>
          <w:p w14:paraId="74C8F39A" w14:textId="77777777" w:rsidR="00E77D2E" w:rsidRDefault="00E77D2E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</w:tr>
    </w:tbl>
    <w:p w14:paraId="547ECC0E" w14:textId="77777777" w:rsidR="00E77D2E" w:rsidRDefault="00E77D2E">
      <w:pPr>
        <w:rPr>
          <w:rFonts w:ascii="Calibri" w:eastAsia="Arial Unicode MS" w:hAnsi="Calibri" w:cs="Calibri"/>
          <w:b/>
          <w:sz w:val="22"/>
          <w:szCs w:val="22"/>
        </w:rPr>
      </w:pPr>
    </w:p>
    <w:tbl>
      <w:tblPr>
        <w:tblW w:w="10322" w:type="dxa"/>
        <w:tblInd w:w="27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22"/>
      </w:tblGrid>
      <w:tr w:rsidR="00E77D2E" w14:paraId="7D469ED9" w14:textId="77777777">
        <w:tc>
          <w:tcPr>
            <w:tcW w:w="10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69E924" w14:textId="77777777" w:rsidR="004A05B6" w:rsidRDefault="004A05B6" w:rsidP="004A05B6">
            <w:pPr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</w:p>
          <w:p w14:paraId="52C80855" w14:textId="7192C3AE" w:rsidR="00E77D2E" w:rsidRDefault="004F5211">
            <w:pPr>
              <w:spacing w:line="360" w:lineRule="auto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sz w:val="22"/>
                <w:szCs w:val="22"/>
              </w:rPr>
              <w:t>Usufrui de outro tipo de Bolsa de Estudos:</w:t>
            </w:r>
          </w:p>
          <w:p w14:paraId="5EF493FF" w14:textId="77777777" w:rsidR="00E77D2E" w:rsidRDefault="004F5211">
            <w:pPr>
              <w:spacing w:line="360" w:lineRule="auto"/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 xml:space="preserve">Sim </w:t>
            </w:r>
            <w:r>
              <w:rPr>
                <w:rFonts w:ascii="Calibri" w:eastAsia="Arial Unicode MS" w:hAnsi="Calibri" w:cs="Calibri"/>
                <w:sz w:val="40"/>
                <w:szCs w:val="40"/>
              </w:rPr>
              <w:t xml:space="preserve">□ </w:t>
            </w:r>
            <w:r>
              <w:rPr>
                <w:rFonts w:ascii="Calibri" w:eastAsia="Arial Unicode MS" w:hAnsi="Calibri" w:cs="Calibri"/>
                <w:sz w:val="32"/>
                <w:szCs w:val="32"/>
              </w:rPr>
              <w:t xml:space="preserve">                  </w:t>
            </w:r>
            <w:r>
              <w:rPr>
                <w:rFonts w:ascii="Calibri" w:eastAsia="Arial Unicode MS" w:hAnsi="Calibri" w:cs="Calibri"/>
                <w:sz w:val="22"/>
                <w:szCs w:val="22"/>
              </w:rPr>
              <w:t>Não</w:t>
            </w:r>
            <w:r>
              <w:rPr>
                <w:rFonts w:ascii="Calibri" w:eastAsia="Arial Unicode MS" w:hAnsi="Calibri" w:cs="Calibri"/>
                <w:sz w:val="32"/>
                <w:szCs w:val="32"/>
              </w:rPr>
              <w:t xml:space="preserve"> </w:t>
            </w:r>
            <w:r>
              <w:rPr>
                <w:rFonts w:ascii="Calibri" w:eastAsia="Arial Unicode MS" w:hAnsi="Calibri" w:cs="Calibri"/>
                <w:sz w:val="40"/>
                <w:szCs w:val="40"/>
              </w:rPr>
              <w:t>□</w:t>
            </w:r>
          </w:p>
          <w:p w14:paraId="67DE85C9" w14:textId="77777777" w:rsidR="00E77D2E" w:rsidRDefault="004F5211">
            <w:pPr>
              <w:spacing w:line="360" w:lineRule="auto"/>
            </w:pPr>
            <w:r>
              <w:rPr>
                <w:rFonts w:ascii="Calibri" w:eastAsia="Arial Unicode MS" w:hAnsi="Calibri" w:cs="Calibri"/>
                <w:b/>
                <w:sz w:val="22"/>
                <w:szCs w:val="22"/>
              </w:rPr>
              <w:t>Se sim, refira o nome da entidade</w:t>
            </w:r>
            <w:r>
              <w:rPr>
                <w:rFonts w:ascii="Calibri" w:eastAsia="Arial Unicode MS" w:hAnsi="Calibri" w:cs="Calibri"/>
                <w:sz w:val="22"/>
                <w:szCs w:val="22"/>
              </w:rPr>
              <w:t>: _____________________________________________________________</w:t>
            </w:r>
          </w:p>
          <w:p w14:paraId="5EBF5C4A" w14:textId="77777777" w:rsidR="00E77D2E" w:rsidRDefault="00E77D2E">
            <w:pPr>
              <w:spacing w:line="360" w:lineRule="auto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</w:p>
          <w:p w14:paraId="6E446EC7" w14:textId="77777777" w:rsidR="00E77D2E" w:rsidRDefault="004F5211">
            <w:pPr>
              <w:spacing w:line="360" w:lineRule="auto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sz w:val="22"/>
                <w:szCs w:val="22"/>
              </w:rPr>
              <w:t xml:space="preserve">Já efetuou algum tipo de Mobilidade ao abrigo do Programa Erasmus +? </w:t>
            </w:r>
          </w:p>
          <w:p w14:paraId="525AB7B6" w14:textId="77777777" w:rsidR="00E77D2E" w:rsidRDefault="004F5211">
            <w:pPr>
              <w:spacing w:line="360" w:lineRule="auto"/>
            </w:pPr>
            <w:r>
              <w:rPr>
                <w:rFonts w:ascii="Calibri" w:eastAsia="Arial Unicode MS" w:hAnsi="Calibri" w:cs="Calibri"/>
                <w:sz w:val="22"/>
                <w:szCs w:val="22"/>
                <w:lang w:val="en-US"/>
              </w:rPr>
              <w:t xml:space="preserve">Sim </w:t>
            </w:r>
            <w:r>
              <w:rPr>
                <w:rFonts w:ascii="Calibri" w:eastAsia="Arial Unicode MS" w:hAnsi="Calibri" w:cs="Calibri"/>
                <w:sz w:val="40"/>
                <w:szCs w:val="40"/>
              </w:rPr>
              <w:t>□</w:t>
            </w:r>
            <w:r>
              <w:rPr>
                <w:rFonts w:ascii="Calibri" w:eastAsia="Arial Unicode MS" w:hAnsi="Calibri" w:cs="Calibri"/>
                <w:sz w:val="32"/>
                <w:szCs w:val="32"/>
              </w:rPr>
              <w:t xml:space="preserve">                   </w:t>
            </w:r>
            <w:r>
              <w:rPr>
                <w:rFonts w:ascii="Calibri" w:eastAsia="Arial Unicode MS" w:hAnsi="Calibri" w:cs="Calibri"/>
                <w:sz w:val="22"/>
                <w:szCs w:val="22"/>
              </w:rPr>
              <w:t>Não</w:t>
            </w:r>
            <w:r>
              <w:rPr>
                <w:rFonts w:ascii="Calibri" w:eastAsia="Arial Unicode MS" w:hAnsi="Calibri" w:cs="Calibri"/>
                <w:sz w:val="32"/>
                <w:szCs w:val="32"/>
              </w:rPr>
              <w:t xml:space="preserve"> </w:t>
            </w:r>
            <w:r>
              <w:rPr>
                <w:rFonts w:ascii="Calibri" w:eastAsia="Arial Unicode MS" w:hAnsi="Calibri" w:cs="Calibri"/>
                <w:sz w:val="40"/>
                <w:szCs w:val="40"/>
              </w:rPr>
              <w:t>□</w:t>
            </w:r>
          </w:p>
        </w:tc>
      </w:tr>
    </w:tbl>
    <w:p w14:paraId="1EC39AB4" w14:textId="77777777" w:rsidR="00E77D2E" w:rsidRDefault="00E77D2E">
      <w:pPr>
        <w:rPr>
          <w:rFonts w:ascii="Calibri" w:hAnsi="Calibri" w:cs="Calibri"/>
          <w:sz w:val="22"/>
          <w:szCs w:val="22"/>
        </w:rPr>
      </w:pPr>
    </w:p>
    <w:tbl>
      <w:tblPr>
        <w:tblW w:w="10348" w:type="dxa"/>
        <w:tblInd w:w="27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48"/>
      </w:tblGrid>
      <w:tr w:rsidR="00E77D2E" w14:paraId="72082464" w14:textId="77777777"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12B4AB" w14:textId="77777777" w:rsidR="00E77D2E" w:rsidRDefault="00E77D2E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5A9F6AF" w14:textId="77777777" w:rsidR="00E77D2E" w:rsidRDefault="004F5211">
            <w:pPr>
              <w:spacing w:line="360" w:lineRule="auto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sz w:val="22"/>
                <w:szCs w:val="22"/>
              </w:rPr>
              <w:t xml:space="preserve">DOCUMENTOS OBRIGATÓRIOS A ANEXAR </w:t>
            </w:r>
          </w:p>
          <w:p w14:paraId="74698D5C" w14:textId="77777777" w:rsidR="00E77D2E" w:rsidRDefault="00E77D2E">
            <w:pPr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1060F0F2" w14:textId="77777777" w:rsidR="00E77D2E" w:rsidRDefault="004F5211">
            <w:pPr>
              <w:jc w:val="both"/>
            </w:pPr>
            <w:r>
              <w:rPr>
                <w:rFonts w:ascii="Calibri" w:hAnsi="Calibri" w:cs="Calibri"/>
                <w:i/>
                <w:sz w:val="22"/>
                <w:szCs w:val="22"/>
              </w:rPr>
              <w:t xml:space="preserve">Curriculum Vitae, </w:t>
            </w:r>
            <w:r>
              <w:rPr>
                <w:rFonts w:ascii="Calibri" w:hAnsi="Calibri" w:cs="Calibri"/>
                <w:sz w:val="22"/>
                <w:szCs w:val="22"/>
              </w:rPr>
              <w:t>incluindo diplomas ou certificados de habilitações,</w:t>
            </w:r>
            <w:r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carta de motivação, uma carta de recomendação, carta de aceitação da Instituição de acolhimento, histórico escolar (certificação das unidades curriculares já concluídas), demonstração de conhecimentos da língua inglesa.</w:t>
            </w:r>
          </w:p>
        </w:tc>
      </w:tr>
    </w:tbl>
    <w:p w14:paraId="7FEBC2E9" w14:textId="77777777" w:rsidR="00E77D2E" w:rsidRDefault="00E77D2E">
      <w:pPr>
        <w:rPr>
          <w:rFonts w:ascii="Calibri" w:hAnsi="Calibri" w:cs="Calibri"/>
          <w:b/>
          <w:sz w:val="22"/>
          <w:szCs w:val="22"/>
        </w:rPr>
      </w:pPr>
    </w:p>
    <w:tbl>
      <w:tblPr>
        <w:tblW w:w="10333" w:type="dxa"/>
        <w:tblInd w:w="27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33"/>
      </w:tblGrid>
      <w:tr w:rsidR="00E77D2E" w14:paraId="3733A859" w14:textId="77777777">
        <w:tc>
          <w:tcPr>
            <w:tcW w:w="10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7C93B3" w14:textId="77777777" w:rsidR="004A05B6" w:rsidRDefault="004F5211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Declarações pessoais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</w:p>
          <w:p w14:paraId="4C71C879" w14:textId="4821D887" w:rsidR="00E77D2E" w:rsidRPr="004A05B6" w:rsidRDefault="004F5211">
            <w:pPr>
              <w:spacing w:before="12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Confirmo ter preenchido este formulário corretamente em completa consciência e de boa-fé  </w:t>
            </w:r>
          </w:p>
          <w:p w14:paraId="201ECFC9" w14:textId="49E43D17" w:rsidR="004A05B6" w:rsidRPr="004A05B6" w:rsidRDefault="004F5211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Sim </w:t>
            </w:r>
            <w:r>
              <w:rPr>
                <w:rFonts w:ascii="Calibri" w:eastAsia="Arial Unicode MS" w:hAnsi="Calibri" w:cs="Calibri"/>
                <w:sz w:val="40"/>
                <w:szCs w:val="40"/>
              </w:rPr>
              <w:t>□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   Não </w:t>
            </w:r>
            <w:r>
              <w:rPr>
                <w:rFonts w:ascii="Calibri" w:eastAsia="Arial Unicode MS" w:hAnsi="Calibri" w:cs="Calibri"/>
                <w:sz w:val="40"/>
                <w:szCs w:val="40"/>
              </w:rPr>
              <w:t>□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Concordo que o consórcio publique online o meu nome enquanto bolseiro. Sim </w:t>
            </w:r>
            <w:r>
              <w:rPr>
                <w:rFonts w:ascii="Calibri" w:eastAsia="Arial Unicode MS" w:hAnsi="Calibri" w:cs="Calibri"/>
                <w:sz w:val="40"/>
                <w:szCs w:val="40"/>
              </w:rPr>
              <w:t>□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   Não </w:t>
            </w:r>
            <w:r>
              <w:rPr>
                <w:rFonts w:ascii="Calibri" w:eastAsia="Arial Unicode MS" w:hAnsi="Calibri" w:cs="Calibri"/>
                <w:sz w:val="40"/>
                <w:szCs w:val="40"/>
              </w:rPr>
              <w:t>□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  <w:t>Autorizo o tratamento dos dados facultados na minha candidatura, tendo em vista o processo de seleção.</w:t>
            </w:r>
          </w:p>
          <w:p w14:paraId="4BB565E7" w14:textId="77777777" w:rsidR="00E77D2E" w:rsidRDefault="004F5211">
            <w:pPr>
              <w:spacing w:before="120"/>
            </w:pPr>
            <w:r>
              <w:rPr>
                <w:rFonts w:ascii="Calibri" w:hAnsi="Calibri" w:cs="Calibri"/>
                <w:sz w:val="22"/>
                <w:szCs w:val="22"/>
              </w:rPr>
              <w:t>Sim </w:t>
            </w:r>
            <w:r>
              <w:rPr>
                <w:rFonts w:ascii="Calibri" w:eastAsia="Arial Unicode MS" w:hAnsi="Calibri" w:cs="Calibri"/>
                <w:sz w:val="40"/>
                <w:szCs w:val="40"/>
              </w:rPr>
              <w:t>□</w:t>
            </w:r>
            <w:r>
              <w:rPr>
                <w:rFonts w:ascii="Calibri" w:hAnsi="Calibri" w:cs="Calibri"/>
                <w:sz w:val="40"/>
                <w:szCs w:val="40"/>
              </w:rPr>
              <w:t> 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   Não </w:t>
            </w:r>
            <w:r>
              <w:rPr>
                <w:rFonts w:ascii="Calibri" w:eastAsia="Arial Unicode MS" w:hAnsi="Calibri" w:cs="Calibri"/>
                <w:sz w:val="40"/>
                <w:szCs w:val="40"/>
              </w:rPr>
              <w:t>□</w:t>
            </w:r>
          </w:p>
          <w:p w14:paraId="405CDD26" w14:textId="77777777" w:rsidR="00E77D2E" w:rsidRDefault="004F5211">
            <w:pPr>
              <w:spacing w:before="120"/>
              <w:jc w:val="both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lastRenderedPageBreak/>
              <w:t xml:space="preserve">Eu, </w:t>
            </w:r>
            <w:proofErr w:type="gramStart"/>
            <w:r>
              <w:rPr>
                <w:rFonts w:ascii="Calibri" w:eastAsia="Arial Unicode MS" w:hAnsi="Calibri" w:cs="Calibri"/>
                <w:sz w:val="22"/>
                <w:szCs w:val="22"/>
              </w:rPr>
              <w:t>abaixo assinado</w:t>
            </w:r>
            <w:proofErr w:type="gramEnd"/>
            <w:r>
              <w:rPr>
                <w:rFonts w:ascii="Calibri" w:eastAsia="Arial Unicode MS" w:hAnsi="Calibri" w:cs="Calibri"/>
                <w:sz w:val="22"/>
                <w:szCs w:val="22"/>
              </w:rPr>
              <w:t xml:space="preserve">, declaro que sou responsável pelos dados constantes na minha candidatura ao Programa de mobilidade. Tomei conhecimento ainda de que todos estes dados </w:t>
            </w:r>
            <w:proofErr w:type="gramStart"/>
            <w:r>
              <w:rPr>
                <w:rFonts w:ascii="Calibri" w:eastAsia="Arial Unicode MS" w:hAnsi="Calibri" w:cs="Calibri"/>
                <w:sz w:val="22"/>
                <w:szCs w:val="22"/>
              </w:rPr>
              <w:t>destinam-se</w:t>
            </w:r>
            <w:proofErr w:type="gramEnd"/>
            <w:r>
              <w:rPr>
                <w:rFonts w:ascii="Calibri" w:eastAsia="Arial Unicode MS" w:hAnsi="Calibri" w:cs="Calibri"/>
                <w:sz w:val="22"/>
                <w:szCs w:val="22"/>
              </w:rPr>
              <w:t xml:space="preserve"> a integrar o processo individual do aluno, sobre o qual recai um dever de confidencialidade comprometendo-se a universidade de origem a processar a respetiva rastreabilidade, pelo que os dados pessoais em referência não serão livremente disponíveis. Para salvaguarda dos direitos à reserva da vida privada e à proteção dos dados pessoais, consagrados nos artigos 26.º e 35.º da CRP, e de acordo com o princípio da proporcionalidade, só se admite a disponibilização dos dados pessoais em área reservada de acesso credenciado, na rede interna da internet e para a comunidade escolar que deles careça justificadamente</w:t>
            </w:r>
          </w:p>
          <w:p w14:paraId="459CC283" w14:textId="77777777" w:rsidR="00E77D2E" w:rsidRDefault="00E77D2E">
            <w:pPr>
              <w:spacing w:before="120"/>
              <w:rPr>
                <w:rFonts w:ascii="Calibri" w:eastAsia="Arial Unicode MS" w:hAnsi="Calibri" w:cs="Calibri"/>
                <w:sz w:val="22"/>
                <w:szCs w:val="22"/>
              </w:rPr>
            </w:pPr>
          </w:p>
          <w:p w14:paraId="29DEEEE9" w14:textId="77777777" w:rsidR="00E77D2E" w:rsidRDefault="004F5211">
            <w:pPr>
              <w:spacing w:before="120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Data de submissão: _______ / ________ / __________</w:t>
            </w:r>
          </w:p>
          <w:p w14:paraId="688039E2" w14:textId="77777777" w:rsidR="00E77D2E" w:rsidRDefault="00E77D2E">
            <w:pPr>
              <w:spacing w:before="120"/>
              <w:rPr>
                <w:rFonts w:ascii="Calibri" w:eastAsia="Arial Unicode MS" w:hAnsi="Calibri" w:cs="Calibri"/>
                <w:sz w:val="22"/>
                <w:szCs w:val="22"/>
              </w:rPr>
            </w:pPr>
          </w:p>
          <w:p w14:paraId="1A3979C2" w14:textId="77777777" w:rsidR="00E77D2E" w:rsidRDefault="00E77D2E">
            <w:pPr>
              <w:spacing w:before="120"/>
              <w:rPr>
                <w:rFonts w:ascii="Calibri" w:eastAsia="Arial Unicode MS" w:hAnsi="Calibri" w:cs="Calibri"/>
                <w:sz w:val="22"/>
                <w:szCs w:val="22"/>
              </w:rPr>
            </w:pPr>
          </w:p>
          <w:p w14:paraId="2A00B51C" w14:textId="77777777" w:rsidR="00E77D2E" w:rsidRDefault="00E77D2E">
            <w:pPr>
              <w:spacing w:before="120"/>
              <w:rPr>
                <w:rFonts w:ascii="Calibri" w:eastAsia="Arial Unicode MS" w:hAnsi="Calibri" w:cs="Calibri"/>
                <w:sz w:val="22"/>
                <w:szCs w:val="22"/>
              </w:rPr>
            </w:pPr>
          </w:p>
          <w:p w14:paraId="7830BE66" w14:textId="77777777" w:rsidR="00E77D2E" w:rsidRDefault="00E77D2E">
            <w:pPr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</w:p>
          <w:p w14:paraId="010536FC" w14:textId="77777777" w:rsidR="00E77D2E" w:rsidRDefault="004F5211">
            <w:pPr>
              <w:spacing w:before="120"/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_________________________________________________</w:t>
            </w:r>
          </w:p>
          <w:p w14:paraId="401B12A0" w14:textId="77777777" w:rsidR="00E77D2E" w:rsidRDefault="004F5211">
            <w:pPr>
              <w:spacing w:before="120"/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(Assinatura)</w:t>
            </w:r>
          </w:p>
          <w:p w14:paraId="69A65CFD" w14:textId="77777777" w:rsidR="00E77D2E" w:rsidRDefault="00E77D2E">
            <w:pPr>
              <w:spacing w:before="120"/>
              <w:rPr>
                <w:rFonts w:ascii="Calibri" w:eastAsia="Arial Unicode MS" w:hAnsi="Calibri" w:cs="Calibri"/>
                <w:sz w:val="22"/>
                <w:szCs w:val="22"/>
              </w:rPr>
            </w:pPr>
          </w:p>
          <w:p w14:paraId="2E4A4B8D" w14:textId="77777777" w:rsidR="00E77D2E" w:rsidRDefault="00E77D2E">
            <w:pPr>
              <w:spacing w:before="120"/>
              <w:rPr>
                <w:rFonts w:ascii="Calibri" w:eastAsia="Arial Unicode MS" w:hAnsi="Calibri" w:cs="Calibri"/>
                <w:sz w:val="22"/>
                <w:szCs w:val="22"/>
              </w:rPr>
            </w:pPr>
          </w:p>
          <w:p w14:paraId="73411A70" w14:textId="77777777" w:rsidR="00E77D2E" w:rsidRDefault="00E77D2E">
            <w:pPr>
              <w:spacing w:before="120"/>
              <w:rPr>
                <w:rFonts w:ascii="Calibri" w:eastAsia="Arial Unicode MS" w:hAnsi="Calibri" w:cs="Calibri"/>
                <w:sz w:val="22"/>
                <w:szCs w:val="22"/>
              </w:rPr>
            </w:pPr>
          </w:p>
          <w:p w14:paraId="23A04010" w14:textId="77777777" w:rsidR="00E77D2E" w:rsidRDefault="00E77D2E">
            <w:pPr>
              <w:spacing w:before="120"/>
              <w:rPr>
                <w:rFonts w:ascii="Calibri" w:eastAsia="Arial Unicode MS" w:hAnsi="Calibri" w:cs="Calibri"/>
                <w:sz w:val="22"/>
                <w:szCs w:val="22"/>
              </w:rPr>
            </w:pPr>
          </w:p>
          <w:p w14:paraId="55C66593" w14:textId="77777777" w:rsidR="00E77D2E" w:rsidRDefault="00E77D2E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53CE200B" w14:textId="77777777" w:rsidR="00E77D2E" w:rsidRDefault="00E77D2E">
      <w:pPr>
        <w:spacing w:line="360" w:lineRule="auto"/>
        <w:rPr>
          <w:rFonts w:ascii="Calibri" w:eastAsia="Arial Unicode MS" w:hAnsi="Calibri" w:cs="Calibri"/>
          <w:b/>
          <w:sz w:val="22"/>
          <w:szCs w:val="22"/>
        </w:rPr>
      </w:pPr>
    </w:p>
    <w:p w14:paraId="25B02B4D" w14:textId="77777777" w:rsidR="00E77D2E" w:rsidRDefault="004F5211">
      <w:pPr>
        <w:spacing w:before="120"/>
        <w:jc w:val="both"/>
      </w:pPr>
      <w:r>
        <w:rPr>
          <w:rFonts w:ascii="Calibri" w:eastAsia="Arial Unicode MS" w:hAnsi="Calibri" w:cs="Calibri"/>
          <w:b/>
          <w:sz w:val="22"/>
          <w:szCs w:val="22"/>
        </w:rPr>
        <w:t xml:space="preserve">Nota: </w:t>
      </w:r>
      <w:r>
        <w:rPr>
          <w:rFonts w:ascii="Calibri" w:eastAsia="Arial Unicode MS" w:hAnsi="Calibri" w:cs="Calibri"/>
          <w:sz w:val="22"/>
          <w:szCs w:val="22"/>
        </w:rPr>
        <w:t>O Gabinete de Apoio à Mobilidade/Gabinete de Relações Internacionais da instituição de origem reserva-se o direito de não admitir candidaturas que não contenham todos os documentos obrigatórios e/ou cujo preenchimento da ficha de candidatura esteja incompleto ou incorreto.</w:t>
      </w:r>
    </w:p>
    <w:sectPr w:rsidR="00E77D2E">
      <w:headerReference w:type="default" r:id="rId6"/>
      <w:footerReference w:type="default" r:id="rId7"/>
      <w:pgSz w:w="11906" w:h="16838"/>
      <w:pgMar w:top="720" w:right="680" w:bottom="397" w:left="680" w:header="51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C535D" w14:textId="77777777" w:rsidR="00AD0DA9" w:rsidRDefault="00AD0DA9">
      <w:r>
        <w:separator/>
      </w:r>
    </w:p>
  </w:endnote>
  <w:endnote w:type="continuationSeparator" w:id="0">
    <w:p w14:paraId="2E1A4CAB" w14:textId="77777777" w:rsidR="00AD0DA9" w:rsidRDefault="00AD0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ms Rmn">
    <w:panose1 w:val="020B0604020202020204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583D9" w14:textId="77777777" w:rsidR="009E5BA1" w:rsidRDefault="004F5211">
    <w:pPr>
      <w:pStyle w:val="Footer"/>
      <w:jc w:val="right"/>
    </w:pPr>
    <w:r>
      <w:fldChar w:fldCharType="begin"/>
    </w:r>
    <w:r>
      <w:instrText xml:space="preserve"> PAGE </w:instrText>
    </w:r>
    <w:r>
      <w:fldChar w:fldCharType="separate"/>
    </w:r>
    <w:r w:rsidR="00306785">
      <w:rPr>
        <w:noProof/>
      </w:rPr>
      <w:t>1</w:t>
    </w:r>
    <w:r>
      <w:fldChar w:fldCharType="end"/>
    </w:r>
  </w:p>
  <w:p w14:paraId="0FB00423" w14:textId="77777777" w:rsidR="009E5BA1" w:rsidRDefault="00AD0D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E263F" w14:textId="77777777" w:rsidR="00AD0DA9" w:rsidRDefault="00AD0DA9">
      <w:r>
        <w:rPr>
          <w:color w:val="000000"/>
        </w:rPr>
        <w:separator/>
      </w:r>
    </w:p>
  </w:footnote>
  <w:footnote w:type="continuationSeparator" w:id="0">
    <w:p w14:paraId="028DB5EC" w14:textId="77777777" w:rsidR="00AD0DA9" w:rsidRDefault="00AD0D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DA536" w14:textId="77777777" w:rsidR="009E5BA1" w:rsidRDefault="004F5211">
    <w:pPr>
      <w:pStyle w:val="Header"/>
    </w:pPr>
    <w:r>
      <w:rPr>
        <w:rFonts w:ascii="Calibri" w:hAnsi="Calibri" w:cs="Calibri"/>
        <w:b/>
        <w:noProof/>
        <w:sz w:val="22"/>
        <w:szCs w:val="22"/>
      </w:rPr>
      <w:drawing>
        <wp:inline distT="0" distB="0" distL="0" distR="0" wp14:anchorId="25D7DF3F" wp14:editId="659C3213">
          <wp:extent cx="1933352" cy="551008"/>
          <wp:effectExtent l="0" t="0" r="0" b="1442"/>
          <wp:docPr id="1" name="Imagem 3" descr="I:\Dropbox 28 fev 2015\ERASMUS +\erasmus+logo_mic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33352" cy="55100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64F80765" w14:textId="77777777" w:rsidR="009E5BA1" w:rsidRDefault="00AD0DA9">
    <w:pPr>
      <w:pStyle w:val="Header"/>
    </w:pPr>
  </w:p>
  <w:p w14:paraId="1A40946C" w14:textId="77777777" w:rsidR="009E5BA1" w:rsidRDefault="004F5211">
    <w:pPr>
      <w:pStyle w:val="Header"/>
      <w:tabs>
        <w:tab w:val="clear" w:pos="4252"/>
        <w:tab w:val="left" w:pos="8504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D2E"/>
    <w:rsid w:val="00061CA3"/>
    <w:rsid w:val="00306785"/>
    <w:rsid w:val="004A05B6"/>
    <w:rsid w:val="004F5211"/>
    <w:rsid w:val="00763F24"/>
    <w:rsid w:val="00AD0DA9"/>
    <w:rsid w:val="00E7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F374442"/>
  <w15:docId w15:val="{108AD923-2D2D-4C20-A836-4BF1905AE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  <w:rPr>
      <w:sz w:val="24"/>
      <w:szCs w:val="24"/>
    </w:rPr>
  </w:style>
  <w:style w:type="paragraph" w:styleId="Heading1">
    <w:name w:val="heading 1"/>
    <w:basedOn w:val="Normal"/>
    <w:next w:val="Normal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pPr>
      <w:keepNext/>
      <w:jc w:val="both"/>
      <w:outlineLvl w:val="1"/>
    </w:pPr>
    <w:rPr>
      <w:rFonts w:ascii="Tms Rmn" w:hAnsi="Tms Rmn"/>
      <w:b/>
      <w:sz w:val="20"/>
      <w:szCs w:val="20"/>
      <w:lang w:val="en-GB"/>
    </w:rPr>
  </w:style>
  <w:style w:type="paragraph" w:styleId="Heading3">
    <w:name w:val="heading 3"/>
    <w:basedOn w:val="Normal"/>
    <w:next w:val="Normal"/>
    <w:pPr>
      <w:keepNext/>
      <w:pBdr>
        <w:top w:val="single" w:sz="12" w:space="1" w:color="000000" w:shadow="1"/>
        <w:left w:val="single" w:sz="12" w:space="1" w:color="000000" w:shadow="1"/>
        <w:bottom w:val="single" w:sz="12" w:space="1" w:color="000000" w:shadow="1"/>
        <w:right w:val="single" w:sz="12" w:space="1" w:color="000000" w:shadow="1"/>
      </w:pBdr>
      <w:jc w:val="both"/>
      <w:outlineLvl w:val="2"/>
    </w:pPr>
    <w:rPr>
      <w:rFonts w:ascii="Tms Rmn" w:hAnsi="Tms Rmn"/>
      <w:b/>
      <w:sz w:val="20"/>
      <w:szCs w:val="20"/>
      <w:lang w:val="en-GB"/>
    </w:rPr>
  </w:style>
  <w:style w:type="paragraph" w:styleId="Heading5">
    <w:name w:val="heading 5"/>
    <w:basedOn w:val="Normal"/>
    <w:next w:val="Normal"/>
    <w:pPr>
      <w:keepNext/>
      <w:outlineLvl w:val="4"/>
    </w:pPr>
    <w:rPr>
      <w:rFonts w:ascii="Tms Rmn" w:hAnsi="Tms Rmn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pPr>
      <w:tabs>
        <w:tab w:val="center" w:pos="4252"/>
        <w:tab w:val="right" w:pos="8504"/>
      </w:tabs>
    </w:pPr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Cabealho2Carcter">
    <w:name w:val="Cabeçalho 2 Carácter"/>
    <w:rPr>
      <w:rFonts w:ascii="Tms Rmn" w:hAnsi="Tms Rmn"/>
      <w:b/>
      <w:lang w:val="en-GB"/>
    </w:rPr>
  </w:style>
  <w:style w:type="character" w:customStyle="1" w:styleId="Cabealho3Carcter">
    <w:name w:val="Cabeçalho 3 Carácter"/>
    <w:rPr>
      <w:rFonts w:ascii="Tms Rmn" w:hAnsi="Tms Rmn"/>
      <w:b/>
      <w:lang w:val="en-GB"/>
    </w:rPr>
  </w:style>
  <w:style w:type="character" w:customStyle="1" w:styleId="Cabealho5Carcter">
    <w:name w:val="Cabeçalho 5 Carácter"/>
    <w:rPr>
      <w:rFonts w:ascii="Tms Rmn" w:hAnsi="Tms Rmn"/>
      <w:sz w:val="24"/>
      <w:lang w:val="en-GB"/>
    </w:rPr>
  </w:style>
  <w:style w:type="paragraph" w:styleId="BodyText">
    <w:name w:val="Body Text"/>
    <w:basedOn w:val="Normal"/>
    <w:pPr>
      <w:jc w:val="both"/>
    </w:pPr>
    <w:rPr>
      <w:rFonts w:ascii="Tms Rmn" w:hAnsi="Tms Rmn"/>
      <w:sz w:val="20"/>
      <w:szCs w:val="20"/>
      <w:lang w:val="en-GB"/>
    </w:rPr>
  </w:style>
  <w:style w:type="character" w:customStyle="1" w:styleId="CorpodetextoCarcter">
    <w:name w:val="Corpo de texto Carácter"/>
    <w:rPr>
      <w:rFonts w:ascii="Tms Rmn" w:hAnsi="Tms Rmn"/>
      <w:lang w:val="en-GB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rPr>
      <w:rFonts w:ascii="Tahoma" w:hAnsi="Tahoma" w:cs="Tahoma"/>
      <w:sz w:val="16"/>
      <w:szCs w:val="16"/>
    </w:rPr>
  </w:style>
  <w:style w:type="character" w:customStyle="1" w:styleId="hps">
    <w:name w:val="hps"/>
  </w:style>
  <w:style w:type="paragraph" w:styleId="ListParagraph">
    <w:name w:val="List Paragraph"/>
    <w:basedOn w:val="Normal"/>
    <w:pPr>
      <w:ind w:left="720"/>
    </w:pPr>
  </w:style>
  <w:style w:type="character" w:customStyle="1" w:styleId="Cabealho1Carcter">
    <w:name w:val="Cabeçalho 1 Carácter"/>
    <w:basedOn w:val="DefaultParagraphFont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RodapCarter">
    <w:name w:val="Rodapé Caráter"/>
    <w:basedOn w:val="DefaultParagraphFont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751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Simões</dc:creator>
  <cp:lastModifiedBy>Miguel Ângelo Pignatelli De Avillez Nunes Pereira</cp:lastModifiedBy>
  <cp:revision>3</cp:revision>
  <cp:lastPrinted>2022-02-16T16:59:00Z</cp:lastPrinted>
  <dcterms:created xsi:type="dcterms:W3CDTF">2022-02-16T16:59:00Z</dcterms:created>
  <dcterms:modified xsi:type="dcterms:W3CDTF">2022-02-16T17:00:00Z</dcterms:modified>
</cp:coreProperties>
</file>