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D6B4" w14:textId="77777777" w:rsidR="00EE19DD" w:rsidRDefault="005F65E9">
      <w:r>
        <w:rPr>
          <w:rFonts w:ascii="Calibri" w:eastAsia="Arial Unicode MS" w:hAnsi="Calibri" w:cs="Calibri"/>
          <w:sz w:val="22"/>
          <w:szCs w:val="22"/>
        </w:rPr>
        <w:tab/>
      </w:r>
    </w:p>
    <w:p w14:paraId="4CE4694B" w14:textId="77777777" w:rsidR="00EE19DD" w:rsidRDefault="00EE19DD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</w:p>
    <w:p w14:paraId="71A83B09" w14:textId="77777777" w:rsidR="00EE19DD" w:rsidRDefault="005F65E9">
      <w:pPr>
        <w:jc w:val="center"/>
        <w:rPr>
          <w:rFonts w:ascii="Calibri" w:eastAsia="Arial Unicode MS" w:hAnsi="Calibri" w:cs="Calibri"/>
          <w:b/>
          <w:caps/>
          <w:sz w:val="22"/>
          <w:szCs w:val="22"/>
        </w:rPr>
      </w:pPr>
      <w:r>
        <w:rPr>
          <w:rFonts w:ascii="Calibri" w:eastAsia="Arial Unicode MS" w:hAnsi="Calibri" w:cs="Calibri"/>
          <w:b/>
          <w:caps/>
          <w:sz w:val="22"/>
          <w:szCs w:val="22"/>
        </w:rPr>
        <w:t>Formulário de Candidatura</w:t>
      </w:r>
    </w:p>
    <w:p w14:paraId="5DEDAB79" w14:textId="3B2B999B" w:rsidR="00EE19DD" w:rsidRDefault="005F65E9">
      <w:pPr>
        <w:jc w:val="center"/>
        <w:rPr>
          <w:rFonts w:ascii="Calibri" w:eastAsia="Arial Unicode MS" w:hAnsi="Calibri" w:cs="Calibri"/>
          <w:caps/>
          <w:sz w:val="22"/>
          <w:szCs w:val="22"/>
        </w:rPr>
      </w:pPr>
      <w:r>
        <w:rPr>
          <w:rFonts w:ascii="Calibri" w:eastAsia="Arial Unicode MS" w:hAnsi="Calibri" w:cs="Calibri"/>
          <w:caps/>
          <w:sz w:val="22"/>
          <w:szCs w:val="22"/>
        </w:rPr>
        <w:t xml:space="preserve">mISSÕES DE eNSINO e de formação DE cURTA dURAÇÃO </w:t>
      </w:r>
    </w:p>
    <w:p w14:paraId="12B094D8" w14:textId="77777777" w:rsidR="004B6463" w:rsidRDefault="004B6463">
      <w:pPr>
        <w:jc w:val="center"/>
        <w:rPr>
          <w:rFonts w:ascii="Calibri" w:eastAsia="Arial Unicode MS" w:hAnsi="Calibri" w:cs="Calibri"/>
          <w:caps/>
          <w:sz w:val="22"/>
          <w:szCs w:val="22"/>
        </w:rPr>
      </w:pPr>
    </w:p>
    <w:p w14:paraId="21BE932B" w14:textId="2A0791C5" w:rsidR="00900FD8" w:rsidRDefault="005F65E9" w:rsidP="004B6463">
      <w:pPr>
        <w:jc w:val="center"/>
        <w:rPr>
          <w:rFonts w:ascii="Calibri" w:eastAsia="Arial Unicode MS" w:hAnsi="Calibri" w:cs="Calibri"/>
          <w:sz w:val="22"/>
          <w:szCs w:val="22"/>
          <w:lang w:val="en-US"/>
        </w:rPr>
      </w:pPr>
      <w:r>
        <w:rPr>
          <w:rFonts w:ascii="Calibri" w:eastAsia="Arial Unicode MS" w:hAnsi="Calibri" w:cs="Calibri"/>
          <w:sz w:val="22"/>
          <w:szCs w:val="22"/>
          <w:lang w:val="en-US"/>
        </w:rPr>
        <w:t xml:space="preserve">Erasmus+ Advanced Computing Consortium on HPC, HPDA, AI &amp; HPV       </w:t>
      </w:r>
    </w:p>
    <w:p w14:paraId="5D5D3531" w14:textId="104AD448" w:rsidR="00EE19DD" w:rsidRPr="004B6463" w:rsidRDefault="005F65E9" w:rsidP="004B6463">
      <w:pPr>
        <w:jc w:val="center"/>
        <w:rPr>
          <w:lang w:val="en-US"/>
        </w:rPr>
      </w:pPr>
      <w:r>
        <w:rPr>
          <w:rFonts w:ascii="Calibri" w:eastAsia="Arial Unicode MS" w:hAnsi="Calibri" w:cs="Calibri"/>
          <w:sz w:val="22"/>
          <w:szCs w:val="22"/>
          <w:lang w:val="en-US"/>
        </w:rPr>
        <w:t xml:space="preserve">                         </w:t>
      </w:r>
    </w:p>
    <w:p w14:paraId="5BCE6F7E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  <w:lang w:val="en-U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BA93F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2BB0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Docente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Não Docente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7DD0BC86" w14:textId="77777777" w:rsidR="00EE19DD" w:rsidRDefault="00EE19DD">
            <w:pPr>
              <w:rPr>
                <w:rFonts w:ascii="Calibri" w:eastAsia="Arial Unicode MS" w:hAnsi="Calibri" w:cs="Calibri"/>
                <w:i/>
                <w:sz w:val="22"/>
                <w:szCs w:val="22"/>
              </w:rPr>
            </w:pPr>
          </w:p>
          <w:p w14:paraId="4BDD6CB8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5"/>
            </w:tblGrid>
            <w:tr w:rsidR="00EE19DD" w14:paraId="2ED699F1" w14:textId="77777777">
              <w:tc>
                <w:tcPr>
                  <w:tcW w:w="5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A0BB6B" w14:textId="77777777" w:rsidR="00EE19DD" w:rsidRDefault="005F65E9">
                  <w:pP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2"/>
                      <w:szCs w:val="22"/>
                    </w:rPr>
                    <w:t>Universidade de origem</w:t>
                  </w:r>
                </w:p>
                <w:p w14:paraId="1942B2EB" w14:textId="77777777" w:rsidR="00EE19DD" w:rsidRDefault="00EE19DD"/>
              </w:tc>
            </w:tr>
          </w:tbl>
          <w:p w14:paraId="79DC91B5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tbl>
            <w:tblPr>
              <w:tblW w:w="55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0"/>
              <w:gridCol w:w="365"/>
            </w:tblGrid>
            <w:tr w:rsidR="00EE19DD" w14:paraId="55C337D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EC0D2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Évora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C7F9B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DC4205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14D6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443C25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67BA42E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19C60E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dos Açores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FEB1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E1F953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6611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763E2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5E1029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AD3FF5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Algarve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B7FC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0E5F79A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CBE29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87EEE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28F8BF8C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58B24D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Aveiro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D086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5712B3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92D0F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2891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92F2349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4A9BC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Beira Interior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4084B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12B7BD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98F13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28095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0EBC9CA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ACB4A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583B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3141DDF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94C5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14B58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344BB54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AE8F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8872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4B01354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3642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5EF7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57CCA43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23D5A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da Madeira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89C9B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0C4AF7B8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8520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F4FF3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4D000CF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E0A8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do Minho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7088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6B298B69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BDB2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D2DB08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31B3220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61C41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Nova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6ACA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4000AC2C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5EE830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E6F4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E1ED0F2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9ED99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Universidade de Trás-os-Montes e Alto Douro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CE9B6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8479CD3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2A7F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340B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91F4CD5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848C1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ISCTE – Instituto Universitário de Lisboa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EC08ED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6A9EBF1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34DF7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2B441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61EE343D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D690B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Beja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3CBC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34A1C37E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6EDEB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1F71C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146BD21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D575D7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Coimbra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6945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7111A047" w14:textId="77777777">
              <w:tc>
                <w:tcPr>
                  <w:tcW w:w="519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272C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B1E2E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  <w:tr w:rsidR="00EE19DD" w14:paraId="544F9EAB" w14:textId="77777777">
              <w:tc>
                <w:tcPr>
                  <w:tcW w:w="519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EAE44" w14:textId="77777777" w:rsidR="00EE19DD" w:rsidRDefault="005F65E9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Arial Unicode MS" w:hAnsi="Calibri" w:cs="Calibri"/>
                      <w:sz w:val="22"/>
                      <w:szCs w:val="22"/>
                    </w:rPr>
                    <w:t>Instituto Politécnico de Leiria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B044E4" w14:textId="77777777" w:rsidR="00EE19DD" w:rsidRDefault="00EE19DD">
                  <w:pPr>
                    <w:rPr>
                      <w:rFonts w:ascii="Calibri" w:eastAsia="Arial Unicode MS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D86D6AC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8E64214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F92F242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  <w:lang w:val="es"/>
              </w:rPr>
            </w:pPr>
          </w:p>
          <w:p w14:paraId="4364CEC7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  <w:lang w:val="es"/>
              </w:rPr>
            </w:pPr>
          </w:p>
          <w:p w14:paraId="0D5D8B6D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E19DD" w14:paraId="097B6B9C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031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9A82F69" w14:textId="60B3A18A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Dados Pessoais</w:t>
            </w:r>
          </w:p>
          <w:p w14:paraId="642F8C36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F22CEE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Nome completo: ____________________________________________________</w:t>
            </w:r>
          </w:p>
          <w:p w14:paraId="456770B8" w14:textId="77777777" w:rsidR="00EE19DD" w:rsidRDefault="00EE19D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C5C1AA9" w14:textId="77777777" w:rsidR="00EE19DD" w:rsidRDefault="005F65E9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Serviço/Escola/Departamento: _________________________________________</w:t>
            </w:r>
          </w:p>
          <w:p w14:paraId="64779AB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B781A3A" w14:textId="77777777" w:rsidR="00EE19DD" w:rsidRDefault="005F65E9"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email: __________________________________         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Contato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Telefónico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: (+ 351) __________________</w:t>
            </w:r>
          </w:p>
          <w:p w14:paraId="29930D8C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</w:tbl>
    <w:p w14:paraId="5EDBF88A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3197A82B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3B9" w14:textId="77777777" w:rsidR="004B6463" w:rsidRDefault="004B6463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E314BD6" w14:textId="6C4F5264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Tipo de Mobilidade:</w:t>
            </w:r>
          </w:p>
          <w:p w14:paraId="243739F2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75B6AD49" w14:textId="77777777" w:rsidR="00EE19DD" w:rsidRDefault="005F65E9"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Ensino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           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Formação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□    </w:t>
            </w:r>
          </w:p>
          <w:p w14:paraId="5D70B23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47723BCD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Proposta de Missão de Docência / Formação</w:t>
            </w:r>
          </w:p>
          <w:p w14:paraId="67B52AC1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C361ECF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Instituição: _______________________________________________</w:t>
            </w:r>
          </w:p>
          <w:p w14:paraId="3348A5D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510181C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País: ____________________________________________________</w:t>
            </w:r>
          </w:p>
          <w:p w14:paraId="55799135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3C49072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Cidade: __________________________________________________</w:t>
            </w:r>
          </w:p>
          <w:p w14:paraId="16E6385D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90CFE3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Área de Formação/Ensino proposta: _________________________________</w:t>
            </w:r>
          </w:p>
          <w:p w14:paraId="228025F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93D6D38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Código da Área Científica a lecionar: ___________________________</w:t>
            </w:r>
          </w:p>
          <w:p w14:paraId="3493B3D1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16634CA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Nº de Dias da Missão: ______________________________________</w:t>
            </w:r>
          </w:p>
          <w:p w14:paraId="6903F762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83647D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Semestre Letivo de realização da missão: _______________________</w:t>
            </w:r>
          </w:p>
          <w:p w14:paraId="356DCEE7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0A753AD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Nível de Ensino a que se propõe lecionar: _______________________</w:t>
            </w:r>
          </w:p>
          <w:p w14:paraId="3E41F2EF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118190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Língua a ser usada na formação/Ensino: ________________________</w:t>
            </w:r>
          </w:p>
          <w:p w14:paraId="51A4106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E164E3C" w14:textId="77777777" w:rsidR="00EE19DD" w:rsidRDefault="005F65E9">
            <w:r>
              <w:rPr>
                <w:rFonts w:ascii="Calibri" w:eastAsia="Arial Unicode MS" w:hAnsi="Calibri" w:cs="Calibri"/>
                <w:sz w:val="22"/>
                <w:szCs w:val="22"/>
              </w:rPr>
              <w:t>Já beneficiou de bolsa Erasmus para missões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de formação/ensino?                    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58C42638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14BBCD2" w14:textId="243A5158" w:rsidR="00EE19DD" w:rsidRPr="004B6463" w:rsidRDefault="005F65E9" w:rsidP="004B6463"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É portador de deficiências físicas?                    Sim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□     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</w:tc>
      </w:tr>
    </w:tbl>
    <w:p w14:paraId="221B5855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EE19DD" w14:paraId="58E0EFCF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7F23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5CD2156A" w14:textId="77777777" w:rsidR="00EE19DD" w:rsidRDefault="005F65E9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>Documentos obrigatórios a anexar:</w:t>
            </w:r>
          </w:p>
          <w:p w14:paraId="028C6A17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141DDE2C" w14:textId="1A08B95D" w:rsidR="00EE19DD" w:rsidRPr="004B6463" w:rsidRDefault="005F65E9">
            <w:pPr>
              <w:jc w:val="both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Curriculum Vitae,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carta de motivação, Plano de trabalho incluindo (1) indicação da formação a efetuar, a sua agenda e objetivos no âmbito da formação do candidato (no caso de mobilidades para formação), mais (2) diagrama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Gantt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(no caso de mobilidades para ensino), Carta de aceitação da instituição de acolhimento (no caso de mobilidades para ensino) ou confirmação da inscrição na formação e carta de recomendação do superior hierárquico sobre a adequabilidade da formação (no caso das mobilidades de colaboradores não docentes).</w:t>
            </w:r>
          </w:p>
        </w:tc>
      </w:tr>
    </w:tbl>
    <w:p w14:paraId="485CD062" w14:textId="77777777" w:rsidR="00EE19DD" w:rsidRDefault="00EE19DD">
      <w:pPr>
        <w:rPr>
          <w:rFonts w:ascii="Calibri" w:eastAsia="Arial Unicode MS" w:hAnsi="Calibri" w:cs="Calibri"/>
          <w:b/>
          <w:sz w:val="22"/>
          <w:szCs w:val="22"/>
        </w:rPr>
      </w:pP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EE19DD" w14:paraId="116A69FA" w14:textId="77777777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6EE" w14:textId="77777777" w:rsidR="00EE19DD" w:rsidRDefault="005F65E9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Declarações pessoais</w:t>
            </w:r>
          </w:p>
          <w:p w14:paraId="12E93E72" w14:textId="77777777" w:rsidR="00EE19DD" w:rsidRDefault="005F65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Confirmo ter preenchido este formulário corretamente em completa consciência e de boa-fé  </w:t>
            </w:r>
          </w:p>
          <w:p w14:paraId="190D67EB" w14:textId="77777777" w:rsidR="00EE19DD" w:rsidRDefault="005F65E9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Sim 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   Não 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Concordo que o consórcio publique online o meu nome enquanto bolseiro.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Sim 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   Não 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Autorizo o tratamento dos dados facultados na minha candidatura, tendo em vista o processo de seleção.</w:t>
            </w:r>
          </w:p>
          <w:p w14:paraId="3258674E" w14:textId="77777777" w:rsidR="00EE19DD" w:rsidRDefault="005F65E9">
            <w:pPr>
              <w:spacing w:before="120"/>
            </w:pPr>
            <w:r>
              <w:rPr>
                <w:rFonts w:ascii="Calibri" w:hAnsi="Calibri" w:cs="Calibri"/>
                <w:sz w:val="22"/>
                <w:szCs w:val="22"/>
              </w:rPr>
              <w:t>Sim 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   Não 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>□</w:t>
            </w:r>
          </w:p>
          <w:p w14:paraId="047FF960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8E89C7" w14:textId="77777777" w:rsidR="00EE19DD" w:rsidRDefault="005F65E9">
            <w:pPr>
              <w:spacing w:before="12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Eu,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abaixo assinado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, declaro que sou responsável pelos dados constantes na minha candidatura ao Programa de mobilidade. Tomei conhecimento ainda de que todos estes dados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destinam-se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a integrar o processo individual do staff, sobre o qual recai um dever de confidencialidade comprometendo-se a universidade de origem a processar a respetiva rastreabilidade, pelo que os dados pessoais em referência não serão livremente disponíveis. Para salvaguarda dos direitos à reserva da vida privada e à proteção dos dados pessoais, consagrados nos artigos 26.º e 35.º da CRP, e de acordo com o princípio da proporcionalidade, só se admite a disponibilização dos dados pessoais em área reservada de acesso credenciado, na rede interna da internet e para a comunidade escolar que deles careça justificadamente</w:t>
            </w:r>
          </w:p>
          <w:p w14:paraId="43487015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D00B8D5" w14:textId="77777777" w:rsidR="00EE19DD" w:rsidRDefault="00EE19DD">
            <w:pPr>
              <w:spacing w:before="12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BFB01A" w14:textId="77777777" w:rsidR="00EE19DD" w:rsidRDefault="005F65E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Data de Submissão: ______ / ______ / _______</w:t>
            </w:r>
          </w:p>
          <w:p w14:paraId="67D39E6C" w14:textId="77777777" w:rsidR="00EE19DD" w:rsidRDefault="00EE19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C71924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6C0600CA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3D593267" w14:textId="77777777" w:rsidR="00EE19DD" w:rsidRDefault="00EE19DD">
            <w:pPr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  <w:p w14:paraId="21EF7E59" w14:textId="77777777" w:rsidR="00EE19DD" w:rsidRDefault="005F65E9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_________________________________________________</w:t>
            </w:r>
          </w:p>
          <w:p w14:paraId="7BCEE981" w14:textId="77777777" w:rsidR="00EE19DD" w:rsidRDefault="005F65E9">
            <w:pPr>
              <w:spacing w:before="12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(Assinatura)</w:t>
            </w:r>
          </w:p>
          <w:p w14:paraId="4BE0FD83" w14:textId="77777777" w:rsidR="00EE19DD" w:rsidRDefault="00EE19D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705810" w14:textId="77777777" w:rsidR="00EE19DD" w:rsidRDefault="005F65E9">
      <w:pPr>
        <w:spacing w:before="120"/>
      </w:pPr>
      <w:r>
        <w:rPr>
          <w:rFonts w:ascii="Calibri" w:eastAsia="Arial Unicode MS" w:hAnsi="Calibri" w:cs="Calibri"/>
          <w:b/>
          <w:i/>
          <w:sz w:val="22"/>
          <w:szCs w:val="22"/>
        </w:rPr>
        <w:t>Nota</w:t>
      </w:r>
      <w:r>
        <w:rPr>
          <w:rFonts w:ascii="Calibri" w:eastAsia="Arial Unicode MS" w:hAnsi="Calibri" w:cs="Calibri"/>
          <w:i/>
          <w:sz w:val="22"/>
          <w:szCs w:val="22"/>
        </w:rPr>
        <w:t>: O Gabinete de Apoio à Mobilidade/Gabinete de Relações Internacionais da instituição de origem reserva-se o direito de não admitir candidaturas que não contenham todos os documentos obrigatórios e/ou cujo preenchimento da ficha de candidatura esteja incompleto ou incorreto.</w:t>
      </w:r>
    </w:p>
    <w:sectPr w:rsidR="00EE19DD">
      <w:headerReference w:type="default" r:id="rId6"/>
      <w:footerReference w:type="default" r:id="rId7"/>
      <w:pgSz w:w="11906" w:h="16838"/>
      <w:pgMar w:top="1134" w:right="720" w:bottom="1021" w:left="720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53AE" w14:textId="77777777" w:rsidR="007618A6" w:rsidRDefault="007618A6">
      <w:r>
        <w:separator/>
      </w:r>
    </w:p>
  </w:endnote>
  <w:endnote w:type="continuationSeparator" w:id="0">
    <w:p w14:paraId="6E77CD41" w14:textId="77777777" w:rsidR="007618A6" w:rsidRDefault="0076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5B5D" w14:textId="77777777" w:rsidR="005C369C" w:rsidRDefault="005F65E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06607">
      <w:rPr>
        <w:noProof/>
      </w:rPr>
      <w:t>2</w:t>
    </w:r>
    <w:r>
      <w:fldChar w:fldCharType="end"/>
    </w:r>
  </w:p>
  <w:p w14:paraId="3B4CCCA3" w14:textId="77777777" w:rsidR="005C369C" w:rsidRDefault="0076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984D" w14:textId="77777777" w:rsidR="007618A6" w:rsidRDefault="007618A6">
      <w:r>
        <w:rPr>
          <w:color w:val="000000"/>
        </w:rPr>
        <w:separator/>
      </w:r>
    </w:p>
  </w:footnote>
  <w:footnote w:type="continuationSeparator" w:id="0">
    <w:p w14:paraId="754D1863" w14:textId="77777777" w:rsidR="007618A6" w:rsidRDefault="0076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DCAF" w14:textId="77777777" w:rsidR="005C369C" w:rsidRDefault="005F65E9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04185649" wp14:editId="34B2EE49">
          <wp:extent cx="1933352" cy="551008"/>
          <wp:effectExtent l="0" t="0" r="0" b="1442"/>
          <wp:docPr id="1" name="Imagem 3" descr="I:\Dropbox 28 fev 2015\ERASMUS +\erasmus+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352" cy="5510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D731225" w14:textId="77777777" w:rsidR="005C369C" w:rsidRDefault="007618A6">
    <w:pPr>
      <w:pStyle w:val="Header"/>
    </w:pPr>
  </w:p>
  <w:p w14:paraId="228BF6DA" w14:textId="77777777" w:rsidR="005C369C" w:rsidRDefault="005F65E9">
    <w:pPr>
      <w:pStyle w:val="Header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DD"/>
    <w:rsid w:val="00385BBF"/>
    <w:rsid w:val="004B6463"/>
    <w:rsid w:val="005F65E9"/>
    <w:rsid w:val="007618A6"/>
    <w:rsid w:val="00900FD8"/>
    <w:rsid w:val="00C06607"/>
    <w:rsid w:val="00E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E1729"/>
  <w15:docId w15:val="{9A1FEE82-4767-486F-8FFF-400F771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BodyText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ListParagraph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odapCarter">
    <w:name w:val="Rodapé Caráte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Simões</dc:creator>
  <cp:lastModifiedBy>Miguel Ângelo Pignatelli De Avillez Nunes Pereira</cp:lastModifiedBy>
  <cp:revision>3</cp:revision>
  <cp:lastPrinted>2022-02-16T17:00:00Z</cp:lastPrinted>
  <dcterms:created xsi:type="dcterms:W3CDTF">2022-02-16T17:00:00Z</dcterms:created>
  <dcterms:modified xsi:type="dcterms:W3CDTF">2022-02-16T17:00:00Z</dcterms:modified>
</cp:coreProperties>
</file>